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48" w:rsidRDefault="00C60148" w:rsidP="00C60148">
      <w:pPr>
        <w:pStyle w:val="Heading2"/>
      </w:pPr>
    </w:p>
    <w:p w:rsidR="00F214CC" w:rsidRPr="00F94749" w:rsidRDefault="00F94749" w:rsidP="00F94749">
      <w:pPr>
        <w:pStyle w:val="Heading1"/>
        <w:rPr>
          <w:rFonts w:ascii="Verdana" w:hAnsi="Verdana"/>
          <w:color w:val="5F497A" w:themeColor="accent4" w:themeShade="BF"/>
          <w:sz w:val="32"/>
        </w:rPr>
      </w:pPr>
      <w:r>
        <w:rPr>
          <w:rFonts w:ascii="Verdana" w:hAnsi="Verdana"/>
          <w:color w:val="5F497A" w:themeColor="accent4" w:themeShade="BF"/>
          <w:sz w:val="32"/>
        </w:rPr>
        <w:t>SCHOOL DINNERS – PREFERENCE FORM</w:t>
      </w:r>
    </w:p>
    <w:p w:rsidR="00F214CC" w:rsidRPr="00AA43C4" w:rsidRDefault="00F214CC" w:rsidP="00F214CC">
      <w:pPr>
        <w:pStyle w:val="Heading2"/>
      </w:pPr>
      <w:r w:rsidRPr="00F94749">
        <w:rPr>
          <w:rFonts w:ascii="Verdana" w:hAnsi="Verdana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7C20" wp14:editId="28C3AC39">
                <wp:simplePos x="0" y="0"/>
                <wp:positionH relativeFrom="column">
                  <wp:posOffset>3610610</wp:posOffset>
                </wp:positionH>
                <wp:positionV relativeFrom="paragraph">
                  <wp:posOffset>532765</wp:posOffset>
                </wp:positionV>
                <wp:extent cx="285750" cy="28575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4.3pt;margin-top:41.95pt;width:2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Pr="00F94749">
        <w:rPr>
          <w:rFonts w:ascii="Verdana" w:hAnsi="Verdana"/>
          <w:color w:val="595959" w:themeColor="text1" w:themeTint="A6"/>
        </w:rPr>
        <w:t xml:space="preserve">I would like my child to </w:t>
      </w:r>
      <w:r w:rsidR="00204A1A" w:rsidRPr="00F94749">
        <w:rPr>
          <w:rFonts w:ascii="Verdana" w:hAnsi="Verdana"/>
          <w:color w:val="595959" w:themeColor="text1" w:themeTint="A6"/>
        </w:rPr>
        <w:t>have</w:t>
      </w:r>
      <w:r w:rsidRPr="00F94749">
        <w:rPr>
          <w:rFonts w:ascii="Verdana" w:hAnsi="Verdana"/>
          <w:color w:val="595959" w:themeColor="text1" w:themeTint="A6"/>
        </w:rPr>
        <w:t>:</w:t>
      </w:r>
      <w:r w:rsidRPr="00F94749">
        <w:rPr>
          <w:color w:val="595959" w:themeColor="text1" w:themeTint="A6"/>
        </w:rPr>
        <w:t xml:space="preserve"> </w:t>
      </w:r>
      <w:r>
        <w:br/>
      </w:r>
    </w:p>
    <w:p w:rsidR="00F214CC" w:rsidRPr="00F94749" w:rsidRDefault="00C60148" w:rsidP="00F214CC">
      <w:pPr>
        <w:rPr>
          <w:rFonts w:ascii="Verdana" w:hAnsi="Verdana"/>
          <w:sz w:val="24"/>
        </w:rPr>
      </w:pPr>
      <w:r w:rsidRPr="00F94749">
        <w:rPr>
          <w:rFonts w:ascii="Verdana" w:hAnsi="Verdana"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E875" wp14:editId="7E4CA35F">
                <wp:simplePos x="0" y="0"/>
                <wp:positionH relativeFrom="column">
                  <wp:posOffset>3610610</wp:posOffset>
                </wp:positionH>
                <wp:positionV relativeFrom="paragraph">
                  <wp:posOffset>355600</wp:posOffset>
                </wp:positionV>
                <wp:extent cx="285750" cy="2952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84.3pt;margin-top:28pt;width:22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F214CC" w:rsidRPr="00F94749">
        <w:rPr>
          <w:rFonts w:ascii="Verdana" w:hAnsi="Verdana"/>
          <w:color w:val="595959" w:themeColor="text1" w:themeTint="A6"/>
          <w:sz w:val="24"/>
        </w:rPr>
        <w:t xml:space="preserve">Packed Lunches </w:t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="00F214CC" w:rsidRPr="00F94749">
        <w:rPr>
          <w:rFonts w:ascii="Verdana" w:hAnsi="Verdana"/>
          <w:color w:val="595959" w:themeColor="text1" w:themeTint="A6"/>
          <w:sz w:val="24"/>
        </w:rPr>
        <w:t>School Dinners</w:t>
      </w:r>
      <w:r w:rsidR="00F214CC" w:rsidRPr="00F94749">
        <w:rPr>
          <w:rFonts w:ascii="Verdana" w:hAnsi="Verdana"/>
          <w:sz w:val="24"/>
        </w:rPr>
        <w:t xml:space="preserve"> </w:t>
      </w:r>
    </w:p>
    <w:p w:rsidR="00F214CC" w:rsidRDefault="00F214CC" w:rsidP="00F214CC"/>
    <w:p w:rsidR="00F214CC" w:rsidRPr="00AA43C4" w:rsidRDefault="00C60148" w:rsidP="00F214CC">
      <w:pPr>
        <w:pStyle w:val="Heading2"/>
      </w:pPr>
      <w:r w:rsidRPr="00F94749">
        <w:rPr>
          <w:rFonts w:ascii="Verdana" w:hAnsi="Verdana"/>
          <w:noProof/>
          <w:color w:val="595959" w:themeColor="text1" w:themeTint="A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2C9FE" wp14:editId="534BDC88">
                <wp:simplePos x="0" y="0"/>
                <wp:positionH relativeFrom="column">
                  <wp:posOffset>3610610</wp:posOffset>
                </wp:positionH>
                <wp:positionV relativeFrom="paragraph">
                  <wp:posOffset>370205</wp:posOffset>
                </wp:positionV>
                <wp:extent cx="285750" cy="3048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margin-left:284.3pt;margin-top:29.15pt;width:2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y/RKAIAAE4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C15C22" w:rsidRPr="00F94749">
        <w:rPr>
          <w:rFonts w:ascii="Verdana" w:hAnsi="Verdana"/>
          <w:color w:val="595959" w:themeColor="text1" w:themeTint="A6"/>
        </w:rPr>
        <w:t>Date of preference</w:t>
      </w:r>
      <w:r w:rsidR="00F214CC" w:rsidRPr="00F94749">
        <w:rPr>
          <w:rFonts w:ascii="Verdana" w:hAnsi="Verdana"/>
          <w:color w:val="595959" w:themeColor="text1" w:themeTint="A6"/>
        </w:rPr>
        <w:t>:</w:t>
      </w:r>
      <w:r w:rsidR="00F214CC">
        <w:br/>
      </w:r>
    </w:p>
    <w:p w:rsidR="00F214CC" w:rsidRPr="00F94749" w:rsidRDefault="00C60148" w:rsidP="00F214CC">
      <w:pPr>
        <w:rPr>
          <w:rFonts w:ascii="Verdana" w:hAnsi="Verdana"/>
          <w:sz w:val="24"/>
        </w:rPr>
      </w:pPr>
      <w:r w:rsidRPr="00F94749">
        <w:rPr>
          <w:rFonts w:ascii="Verdana" w:hAnsi="Verdana"/>
          <w:noProof/>
          <w:color w:val="595959" w:themeColor="text1" w:themeTint="A6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7151B" wp14:editId="34317291">
                <wp:simplePos x="0" y="0"/>
                <wp:positionH relativeFrom="column">
                  <wp:posOffset>3610610</wp:posOffset>
                </wp:positionH>
                <wp:positionV relativeFrom="paragraph">
                  <wp:posOffset>360045</wp:posOffset>
                </wp:positionV>
                <wp:extent cx="285750" cy="304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1A" w:rsidRDefault="00204A1A" w:rsidP="00F21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84.3pt;margin-top:28.35pt;width:2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dYJQIAAEo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">
                <v:textbox>
                  <w:txbxContent>
                    <w:p w:rsidR="00204A1A" w:rsidRDefault="00204A1A" w:rsidP="00F214CC"/>
                  </w:txbxContent>
                </v:textbox>
              </v:shape>
            </w:pict>
          </mc:Fallback>
        </mc:AlternateContent>
      </w:r>
      <w:r w:rsidR="000E44F4" w:rsidRPr="00F94749">
        <w:rPr>
          <w:rFonts w:ascii="Verdana" w:hAnsi="Verdana"/>
          <w:color w:val="595959" w:themeColor="text1" w:themeTint="A6"/>
          <w:sz w:val="24"/>
        </w:rPr>
        <w:t xml:space="preserve">From </w:t>
      </w:r>
      <w:r w:rsidR="0019386B">
        <w:rPr>
          <w:rFonts w:ascii="Verdana" w:hAnsi="Verdana"/>
          <w:color w:val="595959" w:themeColor="text1" w:themeTint="A6"/>
          <w:sz w:val="24"/>
        </w:rPr>
        <w:t>Monday</w:t>
      </w:r>
      <w:r w:rsidR="000E44F4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9C664F">
        <w:rPr>
          <w:rFonts w:ascii="Verdana" w:hAnsi="Verdana"/>
          <w:color w:val="595959" w:themeColor="text1" w:themeTint="A6"/>
          <w:sz w:val="24"/>
        </w:rPr>
        <w:t>16</w:t>
      </w:r>
      <w:r w:rsidR="000E44F4" w:rsidRPr="00F94749">
        <w:rPr>
          <w:rFonts w:ascii="Verdana" w:hAnsi="Verdana"/>
          <w:color w:val="595959" w:themeColor="text1" w:themeTint="A6"/>
          <w:sz w:val="24"/>
          <w:vertAlign w:val="superscript"/>
        </w:rPr>
        <w:t>t</w:t>
      </w:r>
      <w:r w:rsidR="0019386B">
        <w:rPr>
          <w:rFonts w:ascii="Verdana" w:hAnsi="Verdana"/>
          <w:color w:val="595959" w:themeColor="text1" w:themeTint="A6"/>
          <w:sz w:val="24"/>
          <w:vertAlign w:val="superscript"/>
        </w:rPr>
        <w:t>h</w:t>
      </w:r>
      <w:r w:rsidR="009C664F">
        <w:rPr>
          <w:rFonts w:ascii="Verdana" w:hAnsi="Verdana"/>
          <w:color w:val="595959" w:themeColor="text1" w:themeTint="A6"/>
          <w:sz w:val="24"/>
        </w:rPr>
        <w:t xml:space="preserve"> April</w:t>
      </w:r>
      <w:r w:rsidR="0019386B">
        <w:rPr>
          <w:rFonts w:ascii="Verdana" w:hAnsi="Verdana"/>
          <w:color w:val="595959" w:themeColor="text1" w:themeTint="A6"/>
          <w:sz w:val="24"/>
        </w:rPr>
        <w:t xml:space="preserve"> 2018</w:t>
      </w:r>
      <w:r w:rsidRPr="00F94749">
        <w:rPr>
          <w:rFonts w:ascii="Verdana" w:hAnsi="Verdana"/>
          <w:color w:val="595959" w:themeColor="text1" w:themeTint="A6"/>
          <w:sz w:val="24"/>
        </w:rPr>
        <w:br/>
      </w:r>
      <w:r w:rsidR="00F214CC" w:rsidRPr="00F94749">
        <w:rPr>
          <w:rFonts w:ascii="Verdana" w:hAnsi="Verdana"/>
          <w:color w:val="595959" w:themeColor="text1" w:themeTint="A6"/>
          <w:sz w:val="24"/>
        </w:rPr>
        <w:br/>
      </w:r>
      <w:r w:rsidR="000E44F4" w:rsidRPr="000E44F4">
        <w:rPr>
          <w:rFonts w:ascii="Verdana" w:hAnsi="Verdana"/>
          <w:color w:val="595959" w:themeColor="text1" w:themeTint="A6"/>
          <w:sz w:val="24"/>
        </w:rPr>
        <w:t>From</w:t>
      </w:r>
      <w:r w:rsidR="009C664F">
        <w:rPr>
          <w:rFonts w:ascii="Verdana" w:hAnsi="Verdana"/>
          <w:color w:val="595959" w:themeColor="text1" w:themeTint="A6"/>
          <w:sz w:val="24"/>
        </w:rPr>
        <w:t xml:space="preserve"> Monday 4th June</w:t>
      </w:r>
      <w:bookmarkStart w:id="0" w:name="_GoBack"/>
      <w:bookmarkEnd w:id="0"/>
      <w:r w:rsidR="000E44F4" w:rsidRPr="000E44F4">
        <w:rPr>
          <w:rFonts w:ascii="Verdana" w:hAnsi="Verdana"/>
          <w:color w:val="595959" w:themeColor="text1" w:themeTint="A6"/>
          <w:sz w:val="24"/>
        </w:rPr>
        <w:t xml:space="preserve"> 2018</w:t>
      </w:r>
    </w:p>
    <w:p w:rsidR="00F214CC" w:rsidRDefault="00F214CC" w:rsidP="00F214CC"/>
    <w:p w:rsidR="00F214CC" w:rsidRPr="00F94749" w:rsidRDefault="00F94749" w:rsidP="0038563E">
      <w:pPr>
        <w:jc w:val="center"/>
        <w:rPr>
          <w:rFonts w:ascii="Verdana" w:hAnsi="Verdana"/>
          <w:b/>
          <w:color w:val="595959" w:themeColor="text1" w:themeTint="A6"/>
          <w:sz w:val="24"/>
          <w:szCs w:val="32"/>
        </w:rPr>
      </w:pP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Dinner preferences can be changed each </w:t>
      </w:r>
      <w:r>
        <w:rPr>
          <w:rFonts w:ascii="Verdana" w:hAnsi="Verdana"/>
          <w:b/>
          <w:color w:val="595959" w:themeColor="text1" w:themeTint="A6"/>
          <w:sz w:val="24"/>
          <w:szCs w:val="32"/>
        </w:rPr>
        <w:t>half term</w:t>
      </w:r>
      <w:r w:rsidRPr="00F94749">
        <w:rPr>
          <w:rFonts w:ascii="Verdana" w:hAnsi="Verdana"/>
          <w:b/>
          <w:color w:val="595959" w:themeColor="text1" w:themeTint="A6"/>
          <w:sz w:val="24"/>
          <w:szCs w:val="32"/>
        </w:rPr>
        <w:t xml:space="preserve"> </w:t>
      </w:r>
    </w:p>
    <w:p w:rsidR="00FC4337" w:rsidRPr="00F94749" w:rsidRDefault="00FC4337" w:rsidP="00FC4337">
      <w:pPr>
        <w:jc w:val="center"/>
        <w:rPr>
          <w:rFonts w:ascii="Verdana" w:hAnsi="Verdana"/>
          <w:b/>
          <w:color w:val="595959" w:themeColor="text1" w:themeTint="A6"/>
          <w:sz w:val="24"/>
        </w:rPr>
      </w:pPr>
      <w:r w:rsidRPr="00F94749">
        <w:rPr>
          <w:rFonts w:ascii="Verdana" w:hAnsi="Verdana"/>
          <w:b/>
          <w:color w:val="595959" w:themeColor="text1" w:themeTint="A6"/>
          <w:sz w:val="24"/>
        </w:rPr>
        <w:t xml:space="preserve">Cost of a school dinner from Year 3- 6 is £2.50 </w:t>
      </w:r>
    </w:p>
    <w:p w:rsidR="0038563E" w:rsidRPr="00F94749" w:rsidRDefault="00FC4337" w:rsidP="0038563E">
      <w:pPr>
        <w:jc w:val="center"/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(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>chool dinner</w:t>
      </w:r>
      <w:r w:rsidR="00C15C22" w:rsidRPr="00F94749">
        <w:rPr>
          <w:rFonts w:ascii="Verdana" w:hAnsi="Verdana"/>
          <w:color w:val="595959" w:themeColor="text1" w:themeTint="A6"/>
          <w:sz w:val="24"/>
        </w:rPr>
        <w:t>s</w:t>
      </w:r>
      <w:r w:rsidR="0038563E" w:rsidRPr="00F94749">
        <w:rPr>
          <w:rFonts w:ascii="Verdana" w:hAnsi="Verdana"/>
          <w:color w:val="595959" w:themeColor="text1" w:themeTint="A6"/>
          <w:sz w:val="24"/>
        </w:rPr>
        <w:t xml:space="preserve"> </w:t>
      </w:r>
      <w:r w:rsidR="00C15C22" w:rsidRPr="00F94749">
        <w:rPr>
          <w:rFonts w:ascii="Verdana" w:hAnsi="Verdana"/>
          <w:color w:val="595959" w:themeColor="text1" w:themeTint="A6"/>
          <w:sz w:val="24"/>
        </w:rPr>
        <w:t xml:space="preserve">are free </w:t>
      </w:r>
      <w:r w:rsidRPr="00F94749">
        <w:rPr>
          <w:rFonts w:ascii="Verdana" w:hAnsi="Verdana"/>
          <w:color w:val="595959" w:themeColor="text1" w:themeTint="A6"/>
          <w:sz w:val="24"/>
        </w:rPr>
        <w:t>for Reception to Year 2)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</w:rPr>
        <w:br/>
      </w:r>
      <w:r w:rsidR="00C60148" w:rsidRPr="00F94749">
        <w:rPr>
          <w:rFonts w:ascii="Verdana" w:hAnsi="Verdana"/>
          <w:color w:val="595959" w:themeColor="text1" w:themeTint="A6"/>
          <w:sz w:val="24"/>
        </w:rPr>
        <w:t>Child Name</w:t>
      </w:r>
      <w:r w:rsidRPr="00F94749">
        <w:rPr>
          <w:rFonts w:ascii="Verdana" w:hAnsi="Verdana"/>
          <w:color w:val="595959" w:themeColor="text1" w:themeTint="A6"/>
          <w:sz w:val="24"/>
        </w:rPr>
        <w:t>:</w:t>
      </w:r>
      <w:r w:rsidR="00CC5732" w:rsidRPr="00F94749">
        <w:rPr>
          <w:rFonts w:ascii="Verdana" w:hAnsi="Verdana"/>
          <w:color w:val="595959" w:themeColor="text1" w:themeTint="A6"/>
          <w:sz w:val="24"/>
        </w:rPr>
        <w:t xml:space="preserve"> </w:t>
      </w:r>
    </w:p>
    <w:p w:rsidR="00F214CC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Class:</w:t>
      </w:r>
    </w:p>
    <w:p w:rsidR="00C60148" w:rsidRPr="00F94749" w:rsidRDefault="00F214CC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Signature of parent/carer:</w:t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  <w:r w:rsidR="00C60148" w:rsidRPr="00F94749">
        <w:rPr>
          <w:rFonts w:ascii="Verdana" w:hAnsi="Verdana"/>
          <w:color w:val="595959" w:themeColor="text1" w:themeTint="A6"/>
          <w:sz w:val="24"/>
        </w:rPr>
        <w:tab/>
      </w:r>
    </w:p>
    <w:p w:rsidR="00F214CC" w:rsidRPr="00F94749" w:rsidRDefault="00C60148" w:rsidP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Dated:</w:t>
      </w:r>
    </w:p>
    <w:p w:rsidR="003202BC" w:rsidRPr="00F94749" w:rsidRDefault="00F214CC">
      <w:pPr>
        <w:rPr>
          <w:rFonts w:ascii="Verdana" w:hAnsi="Verdana"/>
          <w:color w:val="595959" w:themeColor="text1" w:themeTint="A6"/>
          <w:sz w:val="24"/>
        </w:rPr>
      </w:pPr>
      <w:r w:rsidRPr="00F94749">
        <w:rPr>
          <w:rFonts w:ascii="Verdana" w:hAnsi="Verdana"/>
          <w:color w:val="595959" w:themeColor="text1" w:themeTint="A6"/>
          <w:sz w:val="24"/>
        </w:rPr>
        <w:t>Telephone number:</w:t>
      </w:r>
    </w:p>
    <w:sectPr w:rsidR="003202BC" w:rsidRPr="00F94749" w:rsidSect="00C601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304" w:bottom="1440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1A" w:rsidRDefault="00204A1A" w:rsidP="003C2DD9">
      <w:pPr>
        <w:spacing w:after="0" w:line="240" w:lineRule="auto"/>
      </w:pPr>
      <w:r>
        <w:separator/>
      </w:r>
    </w:p>
  </w:endnote>
  <w:end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A1A" w:rsidRPr="00E06B4B" w:rsidRDefault="009C664F" w:rsidP="00E06B4B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05FF3">
      <w:rPr>
        <w:noProof/>
      </w:rPr>
      <w:t>X:\A whole new world!\Admissions\New Pupil Pack Y1-6\Lunch Preference Form September 2017.docx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54" w:type="dxa"/>
      <w:tblInd w:w="7996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Look w:val="04A0" w:firstRow="1" w:lastRow="0" w:firstColumn="1" w:lastColumn="0" w:noHBand="0" w:noVBand="1"/>
    </w:tblPr>
    <w:tblGrid>
      <w:gridCol w:w="1134"/>
      <w:gridCol w:w="1120"/>
    </w:tblGrid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  <w:left w:val="single" w:sz="4" w:space="0" w:color="595959" w:themeColor="text1" w:themeTint="A6"/>
            <w:bottom w:val="single" w:sz="4" w:space="0" w:color="595959" w:themeColor="text1" w:themeTint="A6"/>
            <w:right w:val="nil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  <w:r w:rsidRPr="00C60148">
            <w:rPr>
              <w:color w:val="7F7F7F" w:themeColor="text1" w:themeTint="80"/>
              <w:sz w:val="20"/>
            </w:rPr>
            <w:t>Office use only</w:t>
          </w:r>
        </w:p>
      </w:tc>
      <w:tc>
        <w:tcPr>
          <w:tcW w:w="1120" w:type="dxa"/>
          <w:tcBorders>
            <w:top w:val="single" w:sz="4" w:space="0" w:color="595959" w:themeColor="text1" w:themeTint="A6"/>
            <w:left w:val="nil"/>
            <w:right w:val="single" w:sz="4" w:space="0" w:color="595959" w:themeColor="text1" w:themeTint="A6"/>
          </w:tcBorders>
        </w:tcPr>
        <w:p w:rsidR="00204A1A" w:rsidRPr="00C60148" w:rsidRDefault="00204A1A" w:rsidP="00CC5732">
          <w:pPr>
            <w:tabs>
              <w:tab w:val="left" w:pos="750"/>
            </w:tabs>
            <w:rPr>
              <w:color w:val="7F7F7F" w:themeColor="text1" w:themeTint="80"/>
              <w:sz w:val="24"/>
            </w:rPr>
          </w:pPr>
          <w:r>
            <w:rPr>
              <w:color w:val="7F7F7F" w:themeColor="text1" w:themeTint="80"/>
              <w:sz w:val="24"/>
            </w:rPr>
            <w:tab/>
          </w:r>
        </w:p>
      </w:tc>
    </w:tr>
    <w:tr w:rsidR="00204A1A" w:rsidRPr="00C60148" w:rsidTr="00CC5732">
      <w:tc>
        <w:tcPr>
          <w:tcW w:w="1134" w:type="dxa"/>
          <w:tcBorders>
            <w:top w:val="single" w:sz="4" w:space="0" w:color="595959" w:themeColor="text1" w:themeTint="A6"/>
          </w:tcBorders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 xml:space="preserve">Staff member 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  <w:tr w:rsidR="00204A1A" w:rsidRPr="00C60148" w:rsidTr="00C60148">
      <w:tc>
        <w:tcPr>
          <w:tcW w:w="1134" w:type="dxa"/>
        </w:tcPr>
        <w:p w:rsidR="00204A1A" w:rsidRPr="00C60148" w:rsidRDefault="00204A1A" w:rsidP="00C60148">
          <w:pPr>
            <w:rPr>
              <w:color w:val="7F7F7F" w:themeColor="text1" w:themeTint="80"/>
              <w:sz w:val="18"/>
              <w:szCs w:val="18"/>
            </w:rPr>
          </w:pPr>
          <w:r w:rsidRPr="00C60148">
            <w:rPr>
              <w:color w:val="7F7F7F" w:themeColor="text1" w:themeTint="80"/>
              <w:sz w:val="18"/>
              <w:szCs w:val="18"/>
            </w:rPr>
            <w:t>Date preferences changed</w:t>
          </w:r>
        </w:p>
      </w:tc>
      <w:tc>
        <w:tcPr>
          <w:tcW w:w="1120" w:type="dxa"/>
        </w:tcPr>
        <w:p w:rsidR="00204A1A" w:rsidRPr="00C60148" w:rsidRDefault="00204A1A" w:rsidP="00C60148">
          <w:pPr>
            <w:rPr>
              <w:color w:val="7F7F7F" w:themeColor="text1" w:themeTint="80"/>
              <w:sz w:val="24"/>
            </w:rPr>
          </w:pPr>
        </w:p>
      </w:tc>
    </w:tr>
  </w:tbl>
  <w:p w:rsidR="00204A1A" w:rsidRDefault="00204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1A" w:rsidRDefault="00204A1A" w:rsidP="003C2DD9">
      <w:pPr>
        <w:spacing w:after="0" w:line="240" w:lineRule="auto"/>
      </w:pPr>
      <w:r>
        <w:separator/>
      </w:r>
    </w:p>
  </w:footnote>
  <w:footnote w:type="continuationSeparator" w:id="0">
    <w:p w:rsidR="00204A1A" w:rsidRDefault="00204A1A" w:rsidP="003C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2818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04A1A" w:rsidRDefault="00204A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A1A" w:rsidRPr="00E06B4B" w:rsidRDefault="00204A1A" w:rsidP="00E06B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749" w:rsidRPr="00D70350" w:rsidRDefault="00F94749" w:rsidP="00F94749">
    <w:pPr>
      <w:pStyle w:val="Header"/>
      <w:rPr>
        <w:rFonts w:ascii="Verdana" w:hAnsi="Verdana"/>
      </w:rPr>
    </w:pPr>
    <w:r>
      <w:rPr>
        <w:rFonts w:ascii="Verdana" w:hAnsi="Verdan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4633" wp14:editId="181BEE9E">
              <wp:simplePos x="0" y="0"/>
              <wp:positionH relativeFrom="column">
                <wp:posOffset>4572000</wp:posOffset>
              </wp:positionH>
              <wp:positionV relativeFrom="paragraph">
                <wp:posOffset>-71755</wp:posOffset>
              </wp:positionV>
              <wp:extent cx="2400300" cy="987425"/>
              <wp:effectExtent l="0" t="0" r="0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North Road, Highgate 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>London N6 4BG</w:t>
                          </w:r>
                        </w:p>
                        <w:p w:rsidR="00F94749" w:rsidRPr="00124714" w:rsidRDefault="00F94749" w:rsidP="00F94749">
                          <w:pPr>
                            <w:pStyle w:val="BasicParagraph"/>
                            <w:spacing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Tel:</w:t>
                          </w:r>
                          <w:r w:rsidRPr="00124714"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020 8340 7441</w:t>
                          </w:r>
                        </w:p>
                        <w:p w:rsidR="00F94749" w:rsidRPr="00A93253" w:rsidRDefault="00F94749" w:rsidP="00F94749">
                          <w:pPr>
                            <w:pStyle w:val="BasicParagraph"/>
                            <w:spacing w:after="142" w:line="240" w:lineRule="auto"/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</w:pPr>
                          <w:r w:rsidRPr="00222209">
                            <w:rPr>
                              <w:rFonts w:ascii="Verdana" w:hAnsi="Verdana" w:cs="Avenir-Medium"/>
                              <w:color w:val="45276A"/>
                              <w:sz w:val="17"/>
                              <w:szCs w:val="17"/>
                            </w:rPr>
                            <w:t>Email:</w:t>
                          </w:r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hyperlink r:id="rId1" w:history="1">
                            <w:r w:rsidRPr="00A93253">
                              <w:rPr>
                                <w:rStyle w:val="Hyperlink"/>
                                <w:rFonts w:ascii="Verdana" w:hAnsi="Verdana" w:cs="Avenir-Medium"/>
                                <w:color w:val="54616C"/>
                                <w:sz w:val="17"/>
                                <w:szCs w:val="17"/>
                              </w:rPr>
                              <w:t>admin@stmichaelsn6.com</w:t>
                            </w:r>
                          </w:hyperlink>
                          <w:r>
                            <w:rPr>
                              <w:rFonts w:ascii="Verdana" w:hAnsi="Verdana" w:cs="Avenir-Medium"/>
                              <w:color w:val="54616C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A93253">
                            <w:rPr>
                              <w:rFonts w:ascii="Verdana" w:hAnsi="Verdana"/>
                              <w:color w:val="45276A"/>
                              <w:sz w:val="17"/>
                              <w:szCs w:val="17"/>
                            </w:rPr>
                            <w:t>Headteacher:</w:t>
                          </w:r>
                          <w:r w:rsidRPr="00A93253">
                            <w:rPr>
                              <w:rFonts w:ascii="Verdana" w:hAnsi="Verdana"/>
                              <w:color w:val="54616C"/>
                              <w:sz w:val="17"/>
                              <w:szCs w:val="17"/>
                            </w:rPr>
                            <w:t xml:space="preserve"> Geraldine Gallagher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in;margin-top:-5.65pt;width:189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wSqQIAAKM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" filled="f" stroked="f">
              <v:textbox>
                <w:txbxContent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North Road, Highgate 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>London N6 4BG</w:t>
                    </w:r>
                  </w:p>
                  <w:p w:rsidR="00F94749" w:rsidRPr="00124714" w:rsidRDefault="00F94749" w:rsidP="00F94749">
                    <w:pPr>
                      <w:pStyle w:val="BasicParagraph"/>
                      <w:spacing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Tel:</w:t>
                    </w:r>
                    <w:r w:rsidRPr="00124714"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020 8340 7441</w:t>
                    </w:r>
                  </w:p>
                  <w:p w:rsidR="00F94749" w:rsidRPr="00A93253" w:rsidRDefault="00F94749" w:rsidP="00F94749">
                    <w:pPr>
                      <w:pStyle w:val="BasicParagraph"/>
                      <w:spacing w:after="142" w:line="240" w:lineRule="auto"/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</w:pPr>
                    <w:r w:rsidRPr="00222209">
                      <w:rPr>
                        <w:rFonts w:ascii="Verdana" w:hAnsi="Verdana" w:cs="Avenir-Medium"/>
                        <w:color w:val="45276A"/>
                        <w:sz w:val="17"/>
                        <w:szCs w:val="17"/>
                      </w:rPr>
                      <w:t>Email:</w:t>
                    </w:r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hyperlink r:id="rId2" w:history="1">
                      <w:r w:rsidRPr="00A93253">
                        <w:rPr>
                          <w:rStyle w:val="Hyperlink"/>
                          <w:rFonts w:ascii="Verdana" w:hAnsi="Verdana" w:cs="Avenir-Medium"/>
                          <w:color w:val="54616C"/>
                          <w:sz w:val="17"/>
                          <w:szCs w:val="17"/>
                        </w:rPr>
                        <w:t>admin@stmichaelsn6.com</w:t>
                      </w:r>
                    </w:hyperlink>
                    <w:r>
                      <w:rPr>
                        <w:rFonts w:ascii="Verdana" w:hAnsi="Verdana" w:cs="Avenir-Medium"/>
                        <w:color w:val="54616C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Headteacher</w:t>
                    </w:r>
                    <w:proofErr w:type="spellEnd"/>
                    <w:r w:rsidRPr="00A93253">
                      <w:rPr>
                        <w:rFonts w:ascii="Verdana" w:hAnsi="Verdana"/>
                        <w:color w:val="45276A"/>
                        <w:sz w:val="17"/>
                        <w:szCs w:val="17"/>
                      </w:rPr>
                      <w:t>:</w:t>
                    </w:r>
                    <w:r w:rsidRPr="00A93253">
                      <w:rPr>
                        <w:rFonts w:ascii="Verdana" w:hAnsi="Verdana"/>
                        <w:color w:val="54616C"/>
                        <w:sz w:val="17"/>
                        <w:szCs w:val="17"/>
                      </w:rPr>
                      <w:t xml:space="preserve"> Geraldine Gallagher</w:t>
                    </w:r>
                  </w:p>
                </w:txbxContent>
              </v:textbox>
            </v:shape>
          </w:pict>
        </mc:Fallback>
      </mc:AlternateContent>
    </w:r>
    <w:r w:rsidRPr="00D70350">
      <w:rPr>
        <w:rFonts w:ascii="Verdana" w:hAnsi="Verdana"/>
        <w:noProof/>
        <w:lang w:eastAsia="en-GB"/>
      </w:rPr>
      <w:drawing>
        <wp:inline distT="0" distB="0" distL="0" distR="0" wp14:anchorId="029DDFF2" wp14:editId="7DA4F165">
          <wp:extent cx="1876387" cy="61337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PH-Logo-RG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387" cy="613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04A1A" w:rsidRDefault="00204A1A">
    <w:pPr>
      <w:pStyle w:val="Header"/>
    </w:pPr>
  </w:p>
  <w:p w:rsidR="00204A1A" w:rsidRPr="003C2DD9" w:rsidRDefault="00204A1A" w:rsidP="003C2DD9">
    <w:pPr>
      <w:rPr>
        <w:i/>
        <w:color w:val="548DD4"/>
        <w:sz w:val="16"/>
        <w:szCs w:val="16"/>
      </w:rPr>
    </w:pPr>
    <w:r>
      <w:rPr>
        <w:i/>
        <w:color w:val="548DD4"/>
        <w:sz w:val="16"/>
        <w:szCs w:val="16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CC"/>
    <w:rsid w:val="00005FF3"/>
    <w:rsid w:val="00023EA2"/>
    <w:rsid w:val="000E44F4"/>
    <w:rsid w:val="0019386B"/>
    <w:rsid w:val="001B02C6"/>
    <w:rsid w:val="001B2520"/>
    <w:rsid w:val="00204A1A"/>
    <w:rsid w:val="003202BC"/>
    <w:rsid w:val="003258BE"/>
    <w:rsid w:val="00361231"/>
    <w:rsid w:val="003646AC"/>
    <w:rsid w:val="00383660"/>
    <w:rsid w:val="0038563E"/>
    <w:rsid w:val="003C2DD9"/>
    <w:rsid w:val="004B751B"/>
    <w:rsid w:val="004F4F75"/>
    <w:rsid w:val="0052335F"/>
    <w:rsid w:val="0053560A"/>
    <w:rsid w:val="005B43E8"/>
    <w:rsid w:val="005B77D0"/>
    <w:rsid w:val="005E3CBB"/>
    <w:rsid w:val="0063488F"/>
    <w:rsid w:val="00681B02"/>
    <w:rsid w:val="006D3DFA"/>
    <w:rsid w:val="006E5E13"/>
    <w:rsid w:val="00710672"/>
    <w:rsid w:val="007472DB"/>
    <w:rsid w:val="0080218F"/>
    <w:rsid w:val="008B2D84"/>
    <w:rsid w:val="009C664F"/>
    <w:rsid w:val="00A23BE3"/>
    <w:rsid w:val="00A31BED"/>
    <w:rsid w:val="00B350F9"/>
    <w:rsid w:val="00C15C22"/>
    <w:rsid w:val="00C26209"/>
    <w:rsid w:val="00C60148"/>
    <w:rsid w:val="00C74BE6"/>
    <w:rsid w:val="00CC5732"/>
    <w:rsid w:val="00D75986"/>
    <w:rsid w:val="00DE1EC0"/>
    <w:rsid w:val="00E06B4B"/>
    <w:rsid w:val="00E32828"/>
    <w:rsid w:val="00E82B06"/>
    <w:rsid w:val="00F214CC"/>
    <w:rsid w:val="00F94749"/>
    <w:rsid w:val="00F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C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4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1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C2DD9"/>
  </w:style>
  <w:style w:type="paragraph" w:styleId="Footer">
    <w:name w:val="footer"/>
    <w:basedOn w:val="Normal"/>
    <w:link w:val="FooterChar"/>
    <w:uiPriority w:val="99"/>
    <w:unhideWhenUsed/>
    <w:rsid w:val="003C2DD9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C2DD9"/>
  </w:style>
  <w:style w:type="paragraph" w:styleId="BalloonText">
    <w:name w:val="Balloon Text"/>
    <w:basedOn w:val="Normal"/>
    <w:link w:val="BalloonTextChar"/>
    <w:uiPriority w:val="99"/>
    <w:semiHidden/>
    <w:unhideWhenUsed/>
    <w:rsid w:val="003C2DD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2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4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60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601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icParagraph">
    <w:name w:val="[Basic Paragraph]"/>
    <w:basedOn w:val="Normal"/>
    <w:uiPriority w:val="99"/>
    <w:rsid w:val="00F9474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admin@stmichaelsn6.com" TargetMode="External"/><Relationship Id="rId1" Type="http://schemas.openxmlformats.org/officeDocument/2006/relationships/hyperlink" Target="mailto:admin@stmichaelsn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E7C1-466E-4E31-9666-30D32AB4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AC760657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SITSS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Hill</dc:creator>
  <cp:lastModifiedBy>Siobhan Mcloughlin</cp:lastModifiedBy>
  <cp:revision>3</cp:revision>
  <cp:lastPrinted>2017-07-20T13:44:00Z</cp:lastPrinted>
  <dcterms:created xsi:type="dcterms:W3CDTF">2018-03-16T08:56:00Z</dcterms:created>
  <dcterms:modified xsi:type="dcterms:W3CDTF">2018-03-16T08:57:00Z</dcterms:modified>
</cp:coreProperties>
</file>