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48" w:rsidRDefault="00C60148" w:rsidP="00C60148">
      <w:pPr>
        <w:pStyle w:val="Heading2"/>
      </w:pPr>
    </w:p>
    <w:p w:rsidR="00F214CC" w:rsidRPr="00F94749" w:rsidRDefault="00F94749" w:rsidP="00F94749">
      <w:pPr>
        <w:pStyle w:val="Heading1"/>
        <w:rPr>
          <w:rFonts w:ascii="Verdana" w:hAnsi="Verdana"/>
          <w:color w:val="5F497A" w:themeColor="accent4" w:themeShade="BF"/>
          <w:sz w:val="32"/>
        </w:rPr>
      </w:pPr>
      <w:r>
        <w:rPr>
          <w:rFonts w:ascii="Verdana" w:hAnsi="Verdana"/>
          <w:color w:val="5F497A" w:themeColor="accent4" w:themeShade="BF"/>
          <w:sz w:val="32"/>
        </w:rPr>
        <w:t>SCHOOL DINNERS – PREFERENCE FORM</w:t>
      </w:r>
    </w:p>
    <w:p w:rsidR="00F214CC" w:rsidRPr="00AA43C4" w:rsidRDefault="00F214CC" w:rsidP="00F214CC">
      <w:pPr>
        <w:pStyle w:val="Heading2"/>
      </w:pPr>
      <w:r w:rsidRPr="00F94749">
        <w:rPr>
          <w:rFonts w:ascii="Verdana" w:hAnsi="Verdana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17C20" wp14:editId="28C3AC39">
                <wp:simplePos x="0" y="0"/>
                <wp:positionH relativeFrom="column">
                  <wp:posOffset>3610610</wp:posOffset>
                </wp:positionH>
                <wp:positionV relativeFrom="paragraph">
                  <wp:posOffset>532765</wp:posOffset>
                </wp:positionV>
                <wp:extent cx="285750" cy="2857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A1A" w:rsidRDefault="00204A1A" w:rsidP="00F21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4.3pt;margin-top:41.95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">
                <v:textbox>
                  <w:txbxContent>
                    <w:p w:rsidR="00204A1A" w:rsidRDefault="00204A1A" w:rsidP="00F214CC"/>
                  </w:txbxContent>
                </v:textbox>
              </v:shape>
            </w:pict>
          </mc:Fallback>
        </mc:AlternateContent>
      </w:r>
      <w:r w:rsidRPr="00F94749">
        <w:rPr>
          <w:rFonts w:ascii="Verdana" w:hAnsi="Verdana"/>
          <w:color w:val="595959" w:themeColor="text1" w:themeTint="A6"/>
        </w:rPr>
        <w:t xml:space="preserve">I would like my child to </w:t>
      </w:r>
      <w:r w:rsidR="00204A1A" w:rsidRPr="00F94749">
        <w:rPr>
          <w:rFonts w:ascii="Verdana" w:hAnsi="Verdana"/>
          <w:color w:val="595959" w:themeColor="text1" w:themeTint="A6"/>
        </w:rPr>
        <w:t>have</w:t>
      </w:r>
      <w:r w:rsidRPr="00F94749">
        <w:rPr>
          <w:rFonts w:ascii="Verdana" w:hAnsi="Verdana"/>
          <w:color w:val="595959" w:themeColor="text1" w:themeTint="A6"/>
        </w:rPr>
        <w:t>:</w:t>
      </w:r>
      <w:r w:rsidRPr="00F94749">
        <w:rPr>
          <w:color w:val="595959" w:themeColor="text1" w:themeTint="A6"/>
        </w:rPr>
        <w:t xml:space="preserve"> </w:t>
      </w:r>
      <w:r>
        <w:br/>
      </w:r>
    </w:p>
    <w:p w:rsidR="00F214CC" w:rsidRPr="00F94749" w:rsidRDefault="00C60148" w:rsidP="00F214CC">
      <w:pPr>
        <w:rPr>
          <w:rFonts w:ascii="Verdana" w:hAnsi="Verdana"/>
          <w:sz w:val="24"/>
        </w:rPr>
      </w:pPr>
      <w:r w:rsidRPr="00F94749">
        <w:rPr>
          <w:rFonts w:ascii="Verdana" w:hAnsi="Verdana"/>
          <w:noProof/>
          <w:color w:val="595959" w:themeColor="text1" w:themeTint="A6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2E875" wp14:editId="7E4CA35F">
                <wp:simplePos x="0" y="0"/>
                <wp:positionH relativeFrom="column">
                  <wp:posOffset>3610610</wp:posOffset>
                </wp:positionH>
                <wp:positionV relativeFrom="paragraph">
                  <wp:posOffset>355600</wp:posOffset>
                </wp:positionV>
                <wp:extent cx="285750" cy="2952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A1A" w:rsidRDefault="00204A1A" w:rsidP="00F21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4.3pt;margin-top:28pt;width:22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">
                <v:textbox>
                  <w:txbxContent>
                    <w:p w:rsidR="00204A1A" w:rsidRDefault="00204A1A" w:rsidP="00F214CC"/>
                  </w:txbxContent>
                </v:textbox>
              </v:shape>
            </w:pict>
          </mc:Fallback>
        </mc:AlternateContent>
      </w:r>
      <w:r w:rsidR="00F214CC" w:rsidRPr="00F94749">
        <w:rPr>
          <w:rFonts w:ascii="Verdana" w:hAnsi="Verdana"/>
          <w:color w:val="595959" w:themeColor="text1" w:themeTint="A6"/>
          <w:sz w:val="24"/>
        </w:rPr>
        <w:t xml:space="preserve">Packed Lunches </w:t>
      </w:r>
      <w:r w:rsidRPr="00F94749">
        <w:rPr>
          <w:rFonts w:ascii="Verdana" w:hAnsi="Verdana"/>
          <w:color w:val="595959" w:themeColor="text1" w:themeTint="A6"/>
          <w:sz w:val="24"/>
        </w:rPr>
        <w:br/>
      </w:r>
      <w:r w:rsidRPr="00F94749">
        <w:rPr>
          <w:rFonts w:ascii="Verdana" w:hAnsi="Verdana"/>
          <w:color w:val="595959" w:themeColor="text1" w:themeTint="A6"/>
          <w:sz w:val="24"/>
        </w:rPr>
        <w:br/>
      </w:r>
      <w:r w:rsidR="00F214CC" w:rsidRPr="00F94749">
        <w:rPr>
          <w:rFonts w:ascii="Verdana" w:hAnsi="Verdana"/>
          <w:color w:val="595959" w:themeColor="text1" w:themeTint="A6"/>
          <w:sz w:val="24"/>
        </w:rPr>
        <w:t>School Dinners</w:t>
      </w:r>
      <w:r w:rsidR="00F214CC" w:rsidRPr="00F94749">
        <w:rPr>
          <w:rFonts w:ascii="Verdana" w:hAnsi="Verdana"/>
          <w:sz w:val="24"/>
        </w:rPr>
        <w:t xml:space="preserve"> </w:t>
      </w:r>
    </w:p>
    <w:p w:rsidR="00F214CC" w:rsidRDefault="00F214CC" w:rsidP="00F214CC"/>
    <w:p w:rsidR="00F214CC" w:rsidRPr="00AA43C4" w:rsidRDefault="00C60148" w:rsidP="00F214CC">
      <w:pPr>
        <w:pStyle w:val="Heading2"/>
      </w:pPr>
      <w:r w:rsidRPr="00F94749">
        <w:rPr>
          <w:rFonts w:ascii="Verdana" w:hAnsi="Verdana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93205" wp14:editId="0FB0DA96">
                <wp:simplePos x="0" y="0"/>
                <wp:positionH relativeFrom="column">
                  <wp:posOffset>3610610</wp:posOffset>
                </wp:positionH>
                <wp:positionV relativeFrom="paragraph">
                  <wp:posOffset>370205</wp:posOffset>
                </wp:positionV>
                <wp:extent cx="285750" cy="30480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A1A" w:rsidRDefault="00204A1A" w:rsidP="00F21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8" type="#_x0000_t202" style="position:absolute;margin-left:284.3pt;margin-top:29.15pt;width:2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/RKAIAAE4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">
                <v:textbox>
                  <w:txbxContent>
                    <w:p w:rsidR="00204A1A" w:rsidRDefault="00204A1A" w:rsidP="00F214CC"/>
                  </w:txbxContent>
                </v:textbox>
              </v:shape>
            </w:pict>
          </mc:Fallback>
        </mc:AlternateContent>
      </w:r>
      <w:r w:rsidR="00C15C22" w:rsidRPr="00F94749">
        <w:rPr>
          <w:rFonts w:ascii="Verdana" w:hAnsi="Verdana"/>
          <w:color w:val="595959" w:themeColor="text1" w:themeTint="A6"/>
        </w:rPr>
        <w:t>Date of preference</w:t>
      </w:r>
      <w:r w:rsidR="00F214CC" w:rsidRPr="00F94749">
        <w:rPr>
          <w:rFonts w:ascii="Verdana" w:hAnsi="Verdana"/>
          <w:color w:val="595959" w:themeColor="text1" w:themeTint="A6"/>
        </w:rPr>
        <w:t>:</w:t>
      </w:r>
      <w:r w:rsidR="00F214CC">
        <w:br/>
      </w:r>
    </w:p>
    <w:p w:rsidR="00F214CC" w:rsidRPr="00F94749" w:rsidRDefault="00C60148" w:rsidP="00F214CC">
      <w:pPr>
        <w:rPr>
          <w:rFonts w:ascii="Verdana" w:hAnsi="Verdana"/>
          <w:sz w:val="24"/>
        </w:rPr>
      </w:pPr>
      <w:r w:rsidRPr="00F94749">
        <w:rPr>
          <w:rFonts w:ascii="Verdana" w:hAnsi="Verdana"/>
          <w:noProof/>
          <w:color w:val="595959" w:themeColor="text1" w:themeTint="A6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BBFC4" wp14:editId="72E8A3AF">
                <wp:simplePos x="0" y="0"/>
                <wp:positionH relativeFrom="column">
                  <wp:posOffset>3610610</wp:posOffset>
                </wp:positionH>
                <wp:positionV relativeFrom="paragraph">
                  <wp:posOffset>360045</wp:posOffset>
                </wp:positionV>
                <wp:extent cx="285750" cy="3048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A1A" w:rsidRDefault="00204A1A" w:rsidP="00F21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84.3pt;margin-top:28.35pt;width:22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">
                <v:textbox>
                  <w:txbxContent>
                    <w:p w:rsidR="00204A1A" w:rsidRDefault="00204A1A" w:rsidP="00F214CC"/>
                  </w:txbxContent>
                </v:textbox>
              </v:shape>
            </w:pict>
          </mc:Fallback>
        </mc:AlternateContent>
      </w:r>
      <w:r w:rsidR="0038563E" w:rsidRPr="00F94749">
        <w:rPr>
          <w:rFonts w:ascii="Verdana" w:hAnsi="Verdana"/>
          <w:color w:val="595959" w:themeColor="text1" w:themeTint="A6"/>
          <w:sz w:val="24"/>
        </w:rPr>
        <w:t xml:space="preserve">From </w:t>
      </w:r>
      <w:r w:rsidR="009E03DD">
        <w:rPr>
          <w:rFonts w:ascii="Verdana" w:hAnsi="Verdana"/>
          <w:color w:val="595959" w:themeColor="text1" w:themeTint="A6"/>
          <w:sz w:val="24"/>
        </w:rPr>
        <w:t>T</w:t>
      </w:r>
      <w:r w:rsidR="006E5E13" w:rsidRPr="00F94749">
        <w:rPr>
          <w:rFonts w:ascii="Verdana" w:hAnsi="Verdana"/>
          <w:color w:val="595959" w:themeColor="text1" w:themeTint="A6"/>
          <w:sz w:val="24"/>
        </w:rPr>
        <w:t>uesday</w:t>
      </w:r>
      <w:r w:rsidR="0038563E" w:rsidRPr="00F94749">
        <w:rPr>
          <w:rFonts w:ascii="Verdana" w:hAnsi="Verdana"/>
          <w:color w:val="595959" w:themeColor="text1" w:themeTint="A6"/>
          <w:sz w:val="24"/>
        </w:rPr>
        <w:t xml:space="preserve"> </w:t>
      </w:r>
      <w:r w:rsidR="009E03DD">
        <w:rPr>
          <w:rFonts w:ascii="Verdana" w:hAnsi="Verdana"/>
          <w:color w:val="595959" w:themeColor="text1" w:themeTint="A6"/>
          <w:sz w:val="24"/>
        </w:rPr>
        <w:t>4</w:t>
      </w:r>
      <w:r w:rsidR="00F94749" w:rsidRPr="00F94749">
        <w:rPr>
          <w:rFonts w:ascii="Verdana" w:hAnsi="Verdana"/>
          <w:color w:val="595959" w:themeColor="text1" w:themeTint="A6"/>
          <w:sz w:val="24"/>
          <w:vertAlign w:val="superscript"/>
        </w:rPr>
        <w:t>th</w:t>
      </w:r>
      <w:r w:rsidR="00F94749">
        <w:rPr>
          <w:rFonts w:ascii="Verdana" w:hAnsi="Verdana"/>
          <w:color w:val="595959" w:themeColor="text1" w:themeTint="A6"/>
          <w:sz w:val="24"/>
        </w:rPr>
        <w:t xml:space="preserve"> September 201</w:t>
      </w:r>
      <w:r w:rsidR="009E03DD">
        <w:rPr>
          <w:rFonts w:ascii="Verdana" w:hAnsi="Verdana"/>
          <w:color w:val="595959" w:themeColor="text1" w:themeTint="A6"/>
          <w:sz w:val="24"/>
        </w:rPr>
        <w:t>8</w:t>
      </w:r>
      <w:r w:rsidRPr="00F94749">
        <w:rPr>
          <w:rFonts w:ascii="Verdana" w:hAnsi="Verdana"/>
          <w:color w:val="595959" w:themeColor="text1" w:themeTint="A6"/>
          <w:sz w:val="24"/>
        </w:rPr>
        <w:br/>
      </w:r>
      <w:r w:rsidR="00F214CC" w:rsidRPr="00F94749">
        <w:rPr>
          <w:rFonts w:ascii="Verdana" w:hAnsi="Verdana"/>
          <w:color w:val="595959" w:themeColor="text1" w:themeTint="A6"/>
          <w:sz w:val="24"/>
        </w:rPr>
        <w:br/>
        <w:t>From</w:t>
      </w:r>
      <w:r w:rsidR="003202BC" w:rsidRPr="00F94749">
        <w:rPr>
          <w:rFonts w:ascii="Verdana" w:hAnsi="Verdana"/>
          <w:color w:val="595959" w:themeColor="text1" w:themeTint="A6"/>
          <w:sz w:val="24"/>
        </w:rPr>
        <w:t xml:space="preserve"> </w:t>
      </w:r>
      <w:r w:rsidR="009E03DD">
        <w:rPr>
          <w:rFonts w:ascii="Verdana" w:hAnsi="Verdana"/>
          <w:color w:val="595959" w:themeColor="text1" w:themeTint="A6"/>
          <w:sz w:val="24"/>
        </w:rPr>
        <w:t>Tues</w:t>
      </w:r>
      <w:r w:rsidR="006E5E13" w:rsidRPr="00F94749">
        <w:rPr>
          <w:rFonts w:ascii="Verdana" w:hAnsi="Verdana"/>
          <w:color w:val="595959" w:themeColor="text1" w:themeTint="A6"/>
          <w:sz w:val="24"/>
        </w:rPr>
        <w:t>day</w:t>
      </w:r>
      <w:r w:rsidRPr="00F94749">
        <w:rPr>
          <w:rFonts w:ascii="Verdana" w:hAnsi="Verdana"/>
          <w:color w:val="595959" w:themeColor="text1" w:themeTint="A6"/>
          <w:sz w:val="24"/>
        </w:rPr>
        <w:t xml:space="preserve"> </w:t>
      </w:r>
      <w:r w:rsidR="009E03DD">
        <w:rPr>
          <w:rFonts w:ascii="Verdana" w:hAnsi="Verdana"/>
          <w:color w:val="595959" w:themeColor="text1" w:themeTint="A6"/>
          <w:sz w:val="24"/>
        </w:rPr>
        <w:t>30</w:t>
      </w:r>
      <w:r w:rsidR="009E03DD" w:rsidRPr="009E03DD">
        <w:rPr>
          <w:rFonts w:ascii="Verdana" w:hAnsi="Verdana"/>
          <w:color w:val="595959" w:themeColor="text1" w:themeTint="A6"/>
          <w:sz w:val="24"/>
          <w:vertAlign w:val="superscript"/>
        </w:rPr>
        <w:t>th</w:t>
      </w:r>
      <w:r w:rsidR="009E03DD">
        <w:rPr>
          <w:rFonts w:ascii="Verdana" w:hAnsi="Verdana"/>
          <w:color w:val="595959" w:themeColor="text1" w:themeTint="A6"/>
          <w:sz w:val="24"/>
        </w:rPr>
        <w:t xml:space="preserve"> October 2018</w:t>
      </w:r>
      <w:bookmarkStart w:id="0" w:name="_GoBack"/>
      <w:bookmarkEnd w:id="0"/>
    </w:p>
    <w:p w:rsidR="00F214CC" w:rsidRDefault="00F214CC" w:rsidP="00F214CC"/>
    <w:p w:rsidR="00F214CC" w:rsidRPr="00F94749" w:rsidRDefault="00F94749" w:rsidP="0038563E">
      <w:pPr>
        <w:jc w:val="center"/>
        <w:rPr>
          <w:rFonts w:ascii="Verdana" w:hAnsi="Verdana"/>
          <w:b/>
          <w:color w:val="595959" w:themeColor="text1" w:themeTint="A6"/>
          <w:sz w:val="24"/>
          <w:szCs w:val="32"/>
        </w:rPr>
      </w:pPr>
      <w:r w:rsidRPr="00F94749">
        <w:rPr>
          <w:rFonts w:ascii="Verdana" w:hAnsi="Verdana"/>
          <w:b/>
          <w:color w:val="595959" w:themeColor="text1" w:themeTint="A6"/>
          <w:sz w:val="24"/>
          <w:szCs w:val="32"/>
        </w:rPr>
        <w:t xml:space="preserve">Dinner preferences can be changed each </w:t>
      </w:r>
      <w:r>
        <w:rPr>
          <w:rFonts w:ascii="Verdana" w:hAnsi="Verdana"/>
          <w:b/>
          <w:color w:val="595959" w:themeColor="text1" w:themeTint="A6"/>
          <w:sz w:val="24"/>
          <w:szCs w:val="32"/>
        </w:rPr>
        <w:t>half term</w:t>
      </w:r>
      <w:r w:rsidRPr="00F94749">
        <w:rPr>
          <w:rFonts w:ascii="Verdana" w:hAnsi="Verdana"/>
          <w:b/>
          <w:color w:val="595959" w:themeColor="text1" w:themeTint="A6"/>
          <w:sz w:val="24"/>
          <w:szCs w:val="32"/>
        </w:rPr>
        <w:t xml:space="preserve"> </w:t>
      </w:r>
    </w:p>
    <w:p w:rsidR="00FC4337" w:rsidRPr="00F94749" w:rsidRDefault="00FC4337" w:rsidP="00FC4337">
      <w:pPr>
        <w:jc w:val="center"/>
        <w:rPr>
          <w:rFonts w:ascii="Verdana" w:hAnsi="Verdana"/>
          <w:b/>
          <w:color w:val="595959" w:themeColor="text1" w:themeTint="A6"/>
          <w:sz w:val="24"/>
        </w:rPr>
      </w:pPr>
      <w:r w:rsidRPr="00F94749">
        <w:rPr>
          <w:rFonts w:ascii="Verdana" w:hAnsi="Verdana"/>
          <w:b/>
          <w:color w:val="595959" w:themeColor="text1" w:themeTint="A6"/>
          <w:sz w:val="24"/>
        </w:rPr>
        <w:t xml:space="preserve">Cost of a school dinner from Year 3- 6 is £2.50 </w:t>
      </w:r>
    </w:p>
    <w:p w:rsidR="0038563E" w:rsidRPr="00F94749" w:rsidRDefault="00FC4337" w:rsidP="0038563E">
      <w:pPr>
        <w:jc w:val="center"/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  <w:sz w:val="24"/>
        </w:rPr>
        <w:t>(</w:t>
      </w:r>
      <w:r w:rsidR="00C15C22" w:rsidRPr="00F94749">
        <w:rPr>
          <w:rFonts w:ascii="Verdana" w:hAnsi="Verdana"/>
          <w:color w:val="595959" w:themeColor="text1" w:themeTint="A6"/>
          <w:sz w:val="24"/>
        </w:rPr>
        <w:t>S</w:t>
      </w:r>
      <w:r w:rsidR="0038563E" w:rsidRPr="00F94749">
        <w:rPr>
          <w:rFonts w:ascii="Verdana" w:hAnsi="Verdana"/>
          <w:color w:val="595959" w:themeColor="text1" w:themeTint="A6"/>
          <w:sz w:val="24"/>
        </w:rPr>
        <w:t>chool dinner</w:t>
      </w:r>
      <w:r w:rsidR="00C15C22" w:rsidRPr="00F94749">
        <w:rPr>
          <w:rFonts w:ascii="Verdana" w:hAnsi="Verdana"/>
          <w:color w:val="595959" w:themeColor="text1" w:themeTint="A6"/>
          <w:sz w:val="24"/>
        </w:rPr>
        <w:t>s</w:t>
      </w:r>
      <w:r w:rsidR="0038563E" w:rsidRPr="00F94749">
        <w:rPr>
          <w:rFonts w:ascii="Verdana" w:hAnsi="Verdana"/>
          <w:color w:val="595959" w:themeColor="text1" w:themeTint="A6"/>
          <w:sz w:val="24"/>
        </w:rPr>
        <w:t xml:space="preserve"> </w:t>
      </w:r>
      <w:r w:rsidR="00C15C22" w:rsidRPr="00F94749">
        <w:rPr>
          <w:rFonts w:ascii="Verdana" w:hAnsi="Verdana"/>
          <w:color w:val="595959" w:themeColor="text1" w:themeTint="A6"/>
          <w:sz w:val="24"/>
        </w:rPr>
        <w:t xml:space="preserve">are free </w:t>
      </w:r>
      <w:r w:rsidRPr="00F94749">
        <w:rPr>
          <w:rFonts w:ascii="Verdana" w:hAnsi="Verdana"/>
          <w:color w:val="595959" w:themeColor="text1" w:themeTint="A6"/>
          <w:sz w:val="24"/>
        </w:rPr>
        <w:t>for Reception to Year 2)</w:t>
      </w:r>
    </w:p>
    <w:p w:rsidR="00F214CC" w:rsidRPr="00F94749" w:rsidRDefault="00F214CC" w:rsidP="00F214CC">
      <w:pPr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</w:rPr>
        <w:br/>
      </w:r>
      <w:r w:rsidR="00C60148" w:rsidRPr="00F94749">
        <w:rPr>
          <w:rFonts w:ascii="Verdana" w:hAnsi="Verdana"/>
          <w:color w:val="595959" w:themeColor="text1" w:themeTint="A6"/>
          <w:sz w:val="24"/>
        </w:rPr>
        <w:t>Child Name</w:t>
      </w:r>
      <w:r w:rsidRPr="00F94749">
        <w:rPr>
          <w:rFonts w:ascii="Verdana" w:hAnsi="Verdana"/>
          <w:color w:val="595959" w:themeColor="text1" w:themeTint="A6"/>
          <w:sz w:val="24"/>
        </w:rPr>
        <w:t>:</w:t>
      </w:r>
      <w:r w:rsidR="00CC5732" w:rsidRPr="00F94749">
        <w:rPr>
          <w:rFonts w:ascii="Verdana" w:hAnsi="Verdana"/>
          <w:color w:val="595959" w:themeColor="text1" w:themeTint="A6"/>
          <w:sz w:val="24"/>
        </w:rPr>
        <w:t xml:space="preserve"> </w:t>
      </w:r>
    </w:p>
    <w:p w:rsidR="00F214CC" w:rsidRPr="00F94749" w:rsidRDefault="00F214CC" w:rsidP="00F214CC">
      <w:pPr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  <w:sz w:val="24"/>
        </w:rPr>
        <w:t>Class:</w:t>
      </w:r>
    </w:p>
    <w:p w:rsidR="00C60148" w:rsidRPr="00F94749" w:rsidRDefault="00F214CC" w:rsidP="00F214CC">
      <w:pPr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  <w:sz w:val="24"/>
        </w:rPr>
        <w:t>Signature of parent/carer:</w:t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</w:p>
    <w:p w:rsidR="00F214CC" w:rsidRPr="00F94749" w:rsidRDefault="00C60148" w:rsidP="00F214CC">
      <w:pPr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  <w:sz w:val="24"/>
        </w:rPr>
        <w:t>Dated:</w:t>
      </w:r>
    </w:p>
    <w:p w:rsidR="003202BC" w:rsidRPr="00F94749" w:rsidRDefault="00F214CC">
      <w:pPr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  <w:sz w:val="24"/>
        </w:rPr>
        <w:t>Telephone number:</w:t>
      </w:r>
    </w:p>
    <w:sectPr w:rsidR="003202BC" w:rsidRPr="00F94749" w:rsidSect="00C601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304" w:bottom="144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1A" w:rsidRDefault="00204A1A" w:rsidP="003C2DD9">
      <w:pPr>
        <w:spacing w:after="0" w:line="240" w:lineRule="auto"/>
      </w:pPr>
      <w:r>
        <w:separator/>
      </w:r>
    </w:p>
  </w:endnote>
  <w:endnote w:type="continuationSeparator" w:id="0">
    <w:p w:rsidR="00204A1A" w:rsidRDefault="00204A1A" w:rsidP="003C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1A" w:rsidRPr="00E06B4B" w:rsidRDefault="009E03DD" w:rsidP="00E06B4B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204A1A">
      <w:rPr>
        <w:noProof/>
      </w:rPr>
      <w:t>X:\AdminStaff\Lunches 2015-2016\Lunch Preference Form June 2016.docx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54" w:type="dxa"/>
      <w:tblInd w:w="7996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Look w:val="04A0" w:firstRow="1" w:lastRow="0" w:firstColumn="1" w:lastColumn="0" w:noHBand="0" w:noVBand="1"/>
    </w:tblPr>
    <w:tblGrid>
      <w:gridCol w:w="1134"/>
      <w:gridCol w:w="1120"/>
    </w:tblGrid>
    <w:tr w:rsidR="00204A1A" w:rsidRPr="00C60148" w:rsidTr="00CC5732">
      <w:tc>
        <w:tcPr>
          <w:tcW w:w="1134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nil"/>
          </w:tcBorders>
        </w:tcPr>
        <w:p w:rsidR="00204A1A" w:rsidRPr="00C60148" w:rsidRDefault="00204A1A" w:rsidP="00C60148">
          <w:pPr>
            <w:rPr>
              <w:color w:val="7F7F7F" w:themeColor="text1" w:themeTint="80"/>
              <w:sz w:val="24"/>
            </w:rPr>
          </w:pPr>
          <w:r w:rsidRPr="00C60148">
            <w:rPr>
              <w:color w:val="7F7F7F" w:themeColor="text1" w:themeTint="80"/>
              <w:sz w:val="20"/>
            </w:rPr>
            <w:t>Office use only</w:t>
          </w:r>
        </w:p>
      </w:tc>
      <w:tc>
        <w:tcPr>
          <w:tcW w:w="1120" w:type="dxa"/>
          <w:tcBorders>
            <w:top w:val="single" w:sz="4" w:space="0" w:color="595959" w:themeColor="text1" w:themeTint="A6"/>
            <w:left w:val="nil"/>
            <w:right w:val="single" w:sz="4" w:space="0" w:color="595959" w:themeColor="text1" w:themeTint="A6"/>
          </w:tcBorders>
        </w:tcPr>
        <w:p w:rsidR="00204A1A" w:rsidRPr="00C60148" w:rsidRDefault="00204A1A" w:rsidP="00CC5732">
          <w:pPr>
            <w:tabs>
              <w:tab w:val="left" w:pos="750"/>
            </w:tabs>
            <w:rPr>
              <w:color w:val="7F7F7F" w:themeColor="text1" w:themeTint="80"/>
              <w:sz w:val="24"/>
            </w:rPr>
          </w:pPr>
          <w:r>
            <w:rPr>
              <w:color w:val="7F7F7F" w:themeColor="text1" w:themeTint="80"/>
              <w:sz w:val="24"/>
            </w:rPr>
            <w:tab/>
          </w:r>
        </w:p>
      </w:tc>
    </w:tr>
    <w:tr w:rsidR="00204A1A" w:rsidRPr="00C60148" w:rsidTr="00CC5732">
      <w:tc>
        <w:tcPr>
          <w:tcW w:w="1134" w:type="dxa"/>
          <w:tcBorders>
            <w:top w:val="single" w:sz="4" w:space="0" w:color="595959" w:themeColor="text1" w:themeTint="A6"/>
          </w:tcBorders>
        </w:tcPr>
        <w:p w:rsidR="00204A1A" w:rsidRPr="00C60148" w:rsidRDefault="00204A1A" w:rsidP="00C60148">
          <w:pPr>
            <w:rPr>
              <w:color w:val="7F7F7F" w:themeColor="text1" w:themeTint="80"/>
              <w:sz w:val="18"/>
              <w:szCs w:val="18"/>
            </w:rPr>
          </w:pPr>
          <w:r w:rsidRPr="00C60148">
            <w:rPr>
              <w:color w:val="7F7F7F" w:themeColor="text1" w:themeTint="80"/>
              <w:sz w:val="18"/>
              <w:szCs w:val="18"/>
            </w:rPr>
            <w:t xml:space="preserve">Staff member </w:t>
          </w:r>
        </w:p>
      </w:tc>
      <w:tc>
        <w:tcPr>
          <w:tcW w:w="1120" w:type="dxa"/>
        </w:tcPr>
        <w:p w:rsidR="00204A1A" w:rsidRPr="00C60148" w:rsidRDefault="00204A1A" w:rsidP="00C60148">
          <w:pPr>
            <w:rPr>
              <w:color w:val="7F7F7F" w:themeColor="text1" w:themeTint="80"/>
              <w:sz w:val="24"/>
            </w:rPr>
          </w:pPr>
        </w:p>
      </w:tc>
    </w:tr>
    <w:tr w:rsidR="00204A1A" w:rsidRPr="00C60148" w:rsidTr="00C60148">
      <w:tc>
        <w:tcPr>
          <w:tcW w:w="1134" w:type="dxa"/>
        </w:tcPr>
        <w:p w:rsidR="00204A1A" w:rsidRPr="00C60148" w:rsidRDefault="00204A1A" w:rsidP="00C60148">
          <w:pPr>
            <w:rPr>
              <w:color w:val="7F7F7F" w:themeColor="text1" w:themeTint="80"/>
              <w:sz w:val="18"/>
              <w:szCs w:val="18"/>
            </w:rPr>
          </w:pPr>
          <w:r w:rsidRPr="00C60148">
            <w:rPr>
              <w:color w:val="7F7F7F" w:themeColor="text1" w:themeTint="80"/>
              <w:sz w:val="18"/>
              <w:szCs w:val="18"/>
            </w:rPr>
            <w:t>Date preferences changed</w:t>
          </w:r>
        </w:p>
      </w:tc>
      <w:tc>
        <w:tcPr>
          <w:tcW w:w="1120" w:type="dxa"/>
        </w:tcPr>
        <w:p w:rsidR="00204A1A" w:rsidRPr="00C60148" w:rsidRDefault="00204A1A" w:rsidP="00C60148">
          <w:pPr>
            <w:rPr>
              <w:color w:val="7F7F7F" w:themeColor="text1" w:themeTint="80"/>
              <w:sz w:val="24"/>
            </w:rPr>
          </w:pPr>
        </w:p>
      </w:tc>
    </w:tr>
  </w:tbl>
  <w:p w:rsidR="00204A1A" w:rsidRDefault="00204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1A" w:rsidRDefault="00204A1A" w:rsidP="003C2DD9">
      <w:pPr>
        <w:spacing w:after="0" w:line="240" w:lineRule="auto"/>
      </w:pPr>
      <w:r>
        <w:separator/>
      </w:r>
    </w:p>
  </w:footnote>
  <w:footnote w:type="continuationSeparator" w:id="0">
    <w:p w:rsidR="00204A1A" w:rsidRDefault="00204A1A" w:rsidP="003C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2818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4A1A" w:rsidRDefault="00204A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7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A1A" w:rsidRPr="00E06B4B" w:rsidRDefault="00204A1A" w:rsidP="00E06B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49" w:rsidRPr="00D70350" w:rsidRDefault="00F94749" w:rsidP="00F94749">
    <w:pPr>
      <w:pStyle w:val="Header"/>
      <w:rPr>
        <w:rFonts w:ascii="Verdana" w:hAnsi="Verdana"/>
      </w:rPr>
    </w:pPr>
    <w:r>
      <w:rPr>
        <w:rFonts w:ascii="Verdana" w:hAnsi="Verdana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24633" wp14:editId="181BEE9E">
              <wp:simplePos x="0" y="0"/>
              <wp:positionH relativeFrom="column">
                <wp:posOffset>4572000</wp:posOffset>
              </wp:positionH>
              <wp:positionV relativeFrom="paragraph">
                <wp:posOffset>-71755</wp:posOffset>
              </wp:positionV>
              <wp:extent cx="2400300" cy="987425"/>
              <wp:effectExtent l="0" t="0" r="0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98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4749" w:rsidRPr="00124714" w:rsidRDefault="00F94749" w:rsidP="00F947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North Road, Highgate </w:t>
                          </w:r>
                        </w:p>
                        <w:p w:rsidR="00F94749" w:rsidRPr="00124714" w:rsidRDefault="00F94749" w:rsidP="00F947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>London N6 4BG</w:t>
                          </w:r>
                        </w:p>
                        <w:p w:rsidR="00F94749" w:rsidRPr="00124714" w:rsidRDefault="00F94749" w:rsidP="00F947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222209">
                            <w:rPr>
                              <w:rFonts w:ascii="Verdana" w:hAnsi="Verdana" w:cs="Avenir-Medium"/>
                              <w:color w:val="45276A"/>
                              <w:sz w:val="17"/>
                              <w:szCs w:val="17"/>
                            </w:rPr>
                            <w:t>Tel:</w:t>
                          </w: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 020 8340 7441</w:t>
                          </w:r>
                        </w:p>
                        <w:p w:rsidR="00F94749" w:rsidRPr="00A93253" w:rsidRDefault="00F94749" w:rsidP="00F94749">
                          <w:pPr>
                            <w:pStyle w:val="BasicParagraph"/>
                            <w:spacing w:after="142"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222209">
                            <w:rPr>
                              <w:rFonts w:ascii="Verdana" w:hAnsi="Verdana" w:cs="Avenir-Medium"/>
                              <w:color w:val="45276A"/>
                              <w:sz w:val="17"/>
                              <w:szCs w:val="17"/>
                            </w:rPr>
                            <w:t>Email:</w:t>
                          </w:r>
                          <w:r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" w:history="1">
                            <w:r w:rsidRPr="00A93253">
                              <w:rPr>
                                <w:rStyle w:val="Hyperlink"/>
                                <w:rFonts w:ascii="Verdana" w:hAnsi="Verdana" w:cs="Avenir-Medium"/>
                                <w:color w:val="54616C"/>
                                <w:sz w:val="17"/>
                                <w:szCs w:val="17"/>
                              </w:rPr>
                              <w:t>admin@stmichaelsn6.com</w:t>
                            </w:r>
                          </w:hyperlink>
                          <w:r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A93253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Headteacher</w:t>
                          </w:r>
                          <w:proofErr w:type="spellEnd"/>
                          <w:r w:rsidRPr="00A93253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:</w:t>
                          </w:r>
                          <w:r w:rsidRPr="00A93253"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  <w:t xml:space="preserve"> Geraldine Gallagher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in;margin-top:-5.65pt;width:189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wSqQIAAKM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" filled="f" stroked="f">
              <v:textbox>
                <w:txbxContent>
                  <w:p w:rsidR="00F94749" w:rsidRPr="00124714" w:rsidRDefault="00F94749" w:rsidP="00F94749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North Road, Highgate </w:t>
                    </w:r>
                  </w:p>
                  <w:p w:rsidR="00F94749" w:rsidRPr="00124714" w:rsidRDefault="00F94749" w:rsidP="00F94749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>London N6 4BG</w:t>
                    </w:r>
                  </w:p>
                  <w:p w:rsidR="00F94749" w:rsidRPr="00124714" w:rsidRDefault="00F94749" w:rsidP="00F94749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222209">
                      <w:rPr>
                        <w:rFonts w:ascii="Verdana" w:hAnsi="Verdana" w:cs="Avenir-Medium"/>
                        <w:color w:val="45276A"/>
                        <w:sz w:val="17"/>
                        <w:szCs w:val="17"/>
                      </w:rPr>
                      <w:t>Tel:</w:t>
                    </w: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 020 8340 7441</w:t>
                    </w:r>
                  </w:p>
                  <w:p w:rsidR="00F94749" w:rsidRPr="00A93253" w:rsidRDefault="00F94749" w:rsidP="00F94749">
                    <w:pPr>
                      <w:pStyle w:val="BasicParagraph"/>
                      <w:spacing w:after="142"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222209">
                      <w:rPr>
                        <w:rFonts w:ascii="Verdana" w:hAnsi="Verdana" w:cs="Avenir-Medium"/>
                        <w:color w:val="45276A"/>
                        <w:sz w:val="17"/>
                        <w:szCs w:val="17"/>
                      </w:rPr>
                      <w:t>Email:</w:t>
                    </w:r>
                    <w:r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 </w:t>
                    </w:r>
                    <w:hyperlink r:id="rId2" w:history="1">
                      <w:r w:rsidRPr="00A93253">
                        <w:rPr>
                          <w:rStyle w:val="Hyperlink"/>
                          <w:rFonts w:ascii="Verdana" w:hAnsi="Verdana" w:cs="Avenir-Medium"/>
                          <w:color w:val="54616C"/>
                          <w:sz w:val="17"/>
                          <w:szCs w:val="17"/>
                        </w:rPr>
                        <w:t>admin@stmichaelsn6.com</w:t>
                      </w:r>
                    </w:hyperlink>
                    <w:r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A93253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Headteacher</w:t>
                    </w:r>
                    <w:proofErr w:type="spellEnd"/>
                    <w:r w:rsidRPr="00A93253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:</w:t>
                    </w:r>
                    <w:r w:rsidRPr="00A93253"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 xml:space="preserve"> Geraldine Gallagher</w:t>
                    </w:r>
                  </w:p>
                </w:txbxContent>
              </v:textbox>
            </v:shape>
          </w:pict>
        </mc:Fallback>
      </mc:AlternateContent>
    </w:r>
    <w:r w:rsidRPr="00D70350">
      <w:rPr>
        <w:rFonts w:ascii="Verdana" w:hAnsi="Verdana"/>
        <w:noProof/>
        <w:lang w:eastAsia="en-GB"/>
      </w:rPr>
      <w:drawing>
        <wp:inline distT="0" distB="0" distL="0" distR="0" wp14:anchorId="029DDFF2" wp14:editId="7DA4F165">
          <wp:extent cx="1876387" cy="61337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PH-Logo-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387" cy="613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4A1A" w:rsidRDefault="00204A1A">
    <w:pPr>
      <w:pStyle w:val="Header"/>
    </w:pPr>
  </w:p>
  <w:p w:rsidR="00204A1A" w:rsidRPr="003C2DD9" w:rsidRDefault="00204A1A" w:rsidP="003C2DD9">
    <w:pPr>
      <w:rPr>
        <w:i/>
        <w:color w:val="548DD4"/>
        <w:sz w:val="16"/>
        <w:szCs w:val="16"/>
      </w:rPr>
    </w:pPr>
    <w:r>
      <w:rPr>
        <w:i/>
        <w:color w:val="548DD4"/>
        <w:sz w:val="16"/>
        <w:szCs w:val="16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CC"/>
    <w:rsid w:val="00023EA2"/>
    <w:rsid w:val="001B02C6"/>
    <w:rsid w:val="001B2520"/>
    <w:rsid w:val="00204A1A"/>
    <w:rsid w:val="003202BC"/>
    <w:rsid w:val="00361231"/>
    <w:rsid w:val="003646AC"/>
    <w:rsid w:val="00383660"/>
    <w:rsid w:val="0038563E"/>
    <w:rsid w:val="003C2DD9"/>
    <w:rsid w:val="004B751B"/>
    <w:rsid w:val="0052335F"/>
    <w:rsid w:val="0053560A"/>
    <w:rsid w:val="005B43E8"/>
    <w:rsid w:val="005B77D0"/>
    <w:rsid w:val="005E3CBB"/>
    <w:rsid w:val="0063488F"/>
    <w:rsid w:val="00681B02"/>
    <w:rsid w:val="006E5E13"/>
    <w:rsid w:val="00710672"/>
    <w:rsid w:val="007472DB"/>
    <w:rsid w:val="0080218F"/>
    <w:rsid w:val="008B2D84"/>
    <w:rsid w:val="009E03DD"/>
    <w:rsid w:val="00A31BED"/>
    <w:rsid w:val="00B350F9"/>
    <w:rsid w:val="00C15C22"/>
    <w:rsid w:val="00C26209"/>
    <w:rsid w:val="00C60148"/>
    <w:rsid w:val="00C74BE6"/>
    <w:rsid w:val="00CC5732"/>
    <w:rsid w:val="00D75986"/>
    <w:rsid w:val="00DE1EC0"/>
    <w:rsid w:val="00E06B4B"/>
    <w:rsid w:val="00E32828"/>
    <w:rsid w:val="00E82B06"/>
    <w:rsid w:val="00F214CC"/>
    <w:rsid w:val="00F94749"/>
    <w:rsid w:val="00F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C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1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2DD9"/>
  </w:style>
  <w:style w:type="paragraph" w:styleId="Footer">
    <w:name w:val="footer"/>
    <w:basedOn w:val="Normal"/>
    <w:link w:val="FooterChar"/>
    <w:uiPriority w:val="99"/>
    <w:unhideWhenUsed/>
    <w:rsid w:val="003C2D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2DD9"/>
  </w:style>
  <w:style w:type="paragraph" w:styleId="BalloonText">
    <w:name w:val="Balloon Text"/>
    <w:basedOn w:val="Normal"/>
    <w:link w:val="BalloonTextChar"/>
    <w:uiPriority w:val="99"/>
    <w:semiHidden/>
    <w:unhideWhenUsed/>
    <w:rsid w:val="003C2DD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6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601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sicParagraph">
    <w:name w:val="[Basic Paragraph]"/>
    <w:basedOn w:val="Normal"/>
    <w:uiPriority w:val="99"/>
    <w:rsid w:val="00F9474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C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1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2DD9"/>
  </w:style>
  <w:style w:type="paragraph" w:styleId="Footer">
    <w:name w:val="footer"/>
    <w:basedOn w:val="Normal"/>
    <w:link w:val="FooterChar"/>
    <w:uiPriority w:val="99"/>
    <w:unhideWhenUsed/>
    <w:rsid w:val="003C2D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2DD9"/>
  </w:style>
  <w:style w:type="paragraph" w:styleId="BalloonText">
    <w:name w:val="Balloon Text"/>
    <w:basedOn w:val="Normal"/>
    <w:link w:val="BalloonTextChar"/>
    <w:uiPriority w:val="99"/>
    <w:semiHidden/>
    <w:unhideWhenUsed/>
    <w:rsid w:val="003C2DD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6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601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sicParagraph">
    <w:name w:val="[Basic Paragraph]"/>
    <w:basedOn w:val="Normal"/>
    <w:uiPriority w:val="99"/>
    <w:rsid w:val="00F9474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@stmichaelsn6.com" TargetMode="External"/><Relationship Id="rId1" Type="http://schemas.openxmlformats.org/officeDocument/2006/relationships/hyperlink" Target="mailto:admin@stmichaelsn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2F1A-BC5D-456B-B558-0BCB376A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5B42D4C8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Hill</dc:creator>
  <cp:lastModifiedBy>Suzanne Dykes</cp:lastModifiedBy>
  <cp:revision>2</cp:revision>
  <cp:lastPrinted>2016-03-15T12:00:00Z</cp:lastPrinted>
  <dcterms:created xsi:type="dcterms:W3CDTF">2018-06-05T08:43:00Z</dcterms:created>
  <dcterms:modified xsi:type="dcterms:W3CDTF">2018-06-05T08:43:00Z</dcterms:modified>
</cp:coreProperties>
</file>