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4D" w:rsidRPr="00352A3A" w:rsidRDefault="00E248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18</w:t>
      </w:r>
      <w:r w:rsidR="00DE6709">
        <w:rPr>
          <w:rFonts w:ascii="Comic Sans MS" w:hAnsi="Comic Sans MS"/>
          <w:sz w:val="36"/>
        </w:rPr>
        <w:t xml:space="preserve">.10.19 </w:t>
      </w:r>
      <w:r w:rsidR="00DE6709" w:rsidRPr="00352A3A">
        <w:rPr>
          <w:rFonts w:ascii="Comic Sans MS" w:hAnsi="Comic Sans MS"/>
          <w:sz w:val="36"/>
        </w:rPr>
        <w:t>Homework</w:t>
      </w:r>
      <w:r w:rsidR="00352A3A" w:rsidRPr="00352A3A">
        <w:rPr>
          <w:rFonts w:ascii="Comic Sans MS" w:hAnsi="Comic Sans MS"/>
          <w:sz w:val="36"/>
        </w:rPr>
        <w:t xml:space="preserve">- Year 1 </w:t>
      </w:r>
    </w:p>
    <w:p w:rsidR="00352A3A" w:rsidRPr="00352A3A" w:rsidRDefault="00352A3A" w:rsidP="00352A3A">
      <w:pPr>
        <w:jc w:val="center"/>
        <w:rPr>
          <w:rFonts w:ascii="Comic Sans MS" w:hAnsi="Comic Sans MS"/>
          <w:sz w:val="44"/>
          <w:u w:val="single"/>
        </w:rPr>
      </w:pPr>
      <w:r w:rsidRPr="00352A3A">
        <w:rPr>
          <w:rFonts w:ascii="Comic Sans MS" w:hAnsi="Comic Sans MS"/>
          <w:sz w:val="44"/>
          <w:u w:val="single"/>
        </w:rPr>
        <w:t>English/Spelling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352A3A" w:rsidRPr="00352A3A" w:rsidTr="00352A3A">
        <w:trPr>
          <w:trHeight w:val="836"/>
        </w:trPr>
        <w:tc>
          <w:tcPr>
            <w:tcW w:w="9828" w:type="dxa"/>
            <w:gridSpan w:val="2"/>
          </w:tcPr>
          <w:p w:rsidR="00352A3A" w:rsidRPr="00352A3A" w:rsidRDefault="004A4150" w:rsidP="00E2483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Spelling test: </w:t>
            </w:r>
            <w:r w:rsidR="00E24833">
              <w:rPr>
                <w:rFonts w:ascii="Comic Sans MS" w:hAnsi="Comic Sans MS"/>
                <w:sz w:val="44"/>
              </w:rPr>
              <w:t>Thursday 31st</w:t>
            </w:r>
            <w:r w:rsidR="00DE6709">
              <w:rPr>
                <w:rFonts w:ascii="Comic Sans MS" w:hAnsi="Comic Sans MS"/>
                <w:sz w:val="44"/>
              </w:rPr>
              <w:t xml:space="preserve"> </w:t>
            </w:r>
            <w:r w:rsidR="00352A3A" w:rsidRPr="00352A3A">
              <w:rPr>
                <w:rFonts w:ascii="Comic Sans MS" w:hAnsi="Comic Sans MS"/>
                <w:sz w:val="44"/>
              </w:rPr>
              <w:t>October</w:t>
            </w:r>
            <w:r w:rsidR="00DE6709">
              <w:rPr>
                <w:rFonts w:ascii="Comic Sans MS" w:hAnsi="Comic Sans MS"/>
                <w:sz w:val="44"/>
              </w:rPr>
              <w:t xml:space="preserve"> 19</w:t>
            </w:r>
          </w:p>
        </w:tc>
      </w:tr>
      <w:tr w:rsidR="00352A3A" w:rsidRPr="00352A3A" w:rsidTr="00352A3A">
        <w:trPr>
          <w:trHeight w:val="836"/>
        </w:trPr>
        <w:tc>
          <w:tcPr>
            <w:tcW w:w="9828" w:type="dxa"/>
            <w:gridSpan w:val="2"/>
          </w:tcPr>
          <w:p w:rsidR="00352A3A" w:rsidRPr="00352A3A" w:rsidRDefault="004A4150" w:rsidP="00281F10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Focus sound for spelling- </w:t>
            </w:r>
            <w:proofErr w:type="spellStart"/>
            <w:r w:rsidR="00E24833">
              <w:rPr>
                <w:rFonts w:ascii="Comic Sans MS" w:hAnsi="Comic Sans MS"/>
                <w:sz w:val="44"/>
              </w:rPr>
              <w:t>ai</w:t>
            </w:r>
            <w:proofErr w:type="spellEnd"/>
            <w:r w:rsidR="00DE6709">
              <w:rPr>
                <w:rFonts w:ascii="Comic Sans MS" w:hAnsi="Comic Sans MS"/>
                <w:sz w:val="44"/>
              </w:rPr>
              <w:t xml:space="preserve"> (</w:t>
            </w:r>
            <w:r w:rsidR="00281F10">
              <w:rPr>
                <w:rFonts w:ascii="Comic Sans MS" w:hAnsi="Comic Sans MS"/>
                <w:sz w:val="44"/>
              </w:rPr>
              <w:t>snail in the rain</w:t>
            </w:r>
            <w:r w:rsidR="00352A3A" w:rsidRPr="00352A3A">
              <w:rPr>
                <w:rFonts w:ascii="Comic Sans MS" w:hAnsi="Comic Sans MS"/>
                <w:sz w:val="44"/>
              </w:rPr>
              <w:t>).</w:t>
            </w:r>
          </w:p>
        </w:tc>
      </w:tr>
      <w:tr w:rsidR="00352A3A" w:rsidRPr="00352A3A" w:rsidTr="00352A3A">
        <w:trPr>
          <w:trHeight w:val="603"/>
        </w:trPr>
        <w:tc>
          <w:tcPr>
            <w:tcW w:w="9828" w:type="dxa"/>
            <w:gridSpan w:val="2"/>
          </w:tcPr>
          <w:p w:rsidR="00352A3A" w:rsidRPr="00352A3A" w:rsidRDefault="00281F10" w:rsidP="00352A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pain</w:t>
            </w:r>
          </w:p>
        </w:tc>
      </w:tr>
      <w:tr w:rsidR="00352A3A" w:rsidRPr="00352A3A" w:rsidTr="00352A3A">
        <w:trPr>
          <w:trHeight w:val="577"/>
        </w:trPr>
        <w:tc>
          <w:tcPr>
            <w:tcW w:w="9828" w:type="dxa"/>
            <w:gridSpan w:val="2"/>
          </w:tcPr>
          <w:p w:rsidR="00352A3A" w:rsidRPr="00352A3A" w:rsidRDefault="00281F10" w:rsidP="00352A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rain</w:t>
            </w:r>
          </w:p>
        </w:tc>
      </w:tr>
      <w:tr w:rsidR="00352A3A" w:rsidRPr="00352A3A" w:rsidTr="00352A3A">
        <w:trPr>
          <w:trHeight w:val="603"/>
        </w:trPr>
        <w:tc>
          <w:tcPr>
            <w:tcW w:w="9828" w:type="dxa"/>
            <w:gridSpan w:val="2"/>
          </w:tcPr>
          <w:p w:rsidR="00352A3A" w:rsidRPr="00352A3A" w:rsidRDefault="00281F10" w:rsidP="00352A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strain</w:t>
            </w:r>
            <w:bookmarkStart w:id="0" w:name="_GoBack"/>
            <w:bookmarkEnd w:id="0"/>
          </w:p>
        </w:tc>
      </w:tr>
      <w:tr w:rsidR="00352A3A" w:rsidRPr="00352A3A" w:rsidTr="00352A3A">
        <w:trPr>
          <w:trHeight w:val="603"/>
        </w:trPr>
        <w:tc>
          <w:tcPr>
            <w:tcW w:w="9828" w:type="dxa"/>
            <w:gridSpan w:val="2"/>
          </w:tcPr>
          <w:p w:rsidR="00352A3A" w:rsidRPr="00352A3A" w:rsidRDefault="00281F10" w:rsidP="00352A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sail</w:t>
            </w:r>
          </w:p>
        </w:tc>
      </w:tr>
      <w:tr w:rsidR="00352A3A" w:rsidRPr="00352A3A" w:rsidTr="00352A3A">
        <w:trPr>
          <w:trHeight w:val="603"/>
        </w:trPr>
        <w:tc>
          <w:tcPr>
            <w:tcW w:w="9828" w:type="dxa"/>
            <w:gridSpan w:val="2"/>
          </w:tcPr>
          <w:p w:rsidR="00352A3A" w:rsidRPr="00352A3A" w:rsidRDefault="00281F10" w:rsidP="00352A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tail</w:t>
            </w:r>
          </w:p>
        </w:tc>
      </w:tr>
      <w:tr w:rsidR="00352A3A" w:rsidRPr="00352A3A" w:rsidTr="00352A3A">
        <w:trPr>
          <w:trHeight w:val="603"/>
        </w:trPr>
        <w:tc>
          <w:tcPr>
            <w:tcW w:w="9828" w:type="dxa"/>
            <w:gridSpan w:val="2"/>
          </w:tcPr>
          <w:p w:rsidR="00352A3A" w:rsidRPr="00352A3A" w:rsidRDefault="00281F10" w:rsidP="00352A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fail</w:t>
            </w:r>
          </w:p>
        </w:tc>
      </w:tr>
      <w:tr w:rsidR="00352A3A" w:rsidRPr="00352A3A" w:rsidTr="00DE6709">
        <w:trPr>
          <w:trHeight w:val="1340"/>
        </w:trPr>
        <w:tc>
          <w:tcPr>
            <w:tcW w:w="4788" w:type="dxa"/>
          </w:tcPr>
          <w:p w:rsidR="00352A3A" w:rsidRDefault="00352A3A" w:rsidP="00DE6709">
            <w:pPr>
              <w:rPr>
                <w:rFonts w:ascii="Comic Sans MS" w:hAnsi="Comic Sans MS"/>
                <w:sz w:val="48"/>
              </w:rPr>
            </w:pPr>
            <w:r w:rsidRPr="00352A3A">
              <w:rPr>
                <w:rFonts w:ascii="Comic Sans MS" w:hAnsi="Comic Sans MS"/>
                <w:sz w:val="48"/>
              </w:rPr>
              <w:t>Challenge word:</w:t>
            </w:r>
          </w:p>
          <w:p w:rsidR="00E24833" w:rsidRPr="00352A3A" w:rsidRDefault="00E24833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Faith</w:t>
            </w:r>
          </w:p>
        </w:tc>
        <w:tc>
          <w:tcPr>
            <w:tcW w:w="5040" w:type="dxa"/>
          </w:tcPr>
          <w:p w:rsidR="00352A3A" w:rsidRPr="00352A3A" w:rsidRDefault="00352A3A">
            <w:pPr>
              <w:rPr>
                <w:rFonts w:ascii="Comic Sans MS" w:hAnsi="Comic Sans MS"/>
                <w:color w:val="FF0000"/>
                <w:sz w:val="48"/>
              </w:rPr>
            </w:pPr>
            <w:r w:rsidRPr="00352A3A">
              <w:rPr>
                <w:rFonts w:ascii="Comic Sans MS" w:hAnsi="Comic Sans MS"/>
                <w:color w:val="FF0000"/>
                <w:sz w:val="48"/>
              </w:rPr>
              <w:t>Red word:</w:t>
            </w:r>
          </w:p>
          <w:p w:rsidR="00352A3A" w:rsidRPr="00352A3A" w:rsidRDefault="00281F10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what</w:t>
            </w:r>
          </w:p>
        </w:tc>
      </w:tr>
    </w:tbl>
    <w:p w:rsidR="00352A3A" w:rsidRDefault="00352A3A">
      <w:pPr>
        <w:rPr>
          <w:rFonts w:ascii="Comic Sans MS" w:hAnsi="Comic Sans MS"/>
          <w:sz w:val="36"/>
        </w:rPr>
      </w:pPr>
    </w:p>
    <w:p w:rsidR="00352A3A" w:rsidRPr="00352A3A" w:rsidRDefault="00352A3A">
      <w:pPr>
        <w:rPr>
          <w:rFonts w:ascii="Comic Sans MS" w:hAnsi="Comic Sans MS"/>
          <w:sz w:val="36"/>
        </w:rPr>
      </w:pPr>
      <w:r w:rsidRPr="00352A3A">
        <w:rPr>
          <w:rFonts w:ascii="Comic Sans MS" w:hAnsi="Comic Sans MS"/>
          <w:sz w:val="36"/>
          <w:u w:val="single"/>
        </w:rPr>
        <w:t>Extension</w:t>
      </w:r>
      <w:r>
        <w:rPr>
          <w:rFonts w:ascii="Comic Sans MS" w:hAnsi="Comic Sans MS"/>
          <w:sz w:val="36"/>
        </w:rPr>
        <w:t>: Can you write a sentence using 1 of your spellings?</w:t>
      </w:r>
    </w:p>
    <w:p w:rsidR="00352A3A" w:rsidRDefault="00352A3A">
      <w:pPr>
        <w:rPr>
          <w:rFonts w:ascii="Comic Sans MS" w:hAnsi="Comic Sans MS"/>
        </w:rPr>
      </w:pPr>
    </w:p>
    <w:p w:rsidR="008A7ECF" w:rsidRDefault="008A7ECF">
      <w:pPr>
        <w:rPr>
          <w:rFonts w:ascii="Comic Sans MS" w:hAnsi="Comic Sans MS"/>
          <w:sz w:val="28"/>
        </w:rPr>
      </w:pPr>
    </w:p>
    <w:p w:rsidR="00281F10" w:rsidRDefault="00281F10">
      <w:pPr>
        <w:rPr>
          <w:rFonts w:ascii="Comic Sans MS" w:hAnsi="Comic Sans MS"/>
          <w:sz w:val="28"/>
        </w:rPr>
      </w:pPr>
    </w:p>
    <w:p w:rsidR="00281F10" w:rsidRDefault="00281F10">
      <w:pPr>
        <w:rPr>
          <w:rFonts w:ascii="Comic Sans MS" w:hAnsi="Comic Sans MS"/>
          <w:sz w:val="28"/>
        </w:rPr>
      </w:pPr>
    </w:p>
    <w:p w:rsidR="00281F10" w:rsidRDefault="00281F10">
      <w:pPr>
        <w:rPr>
          <w:rFonts w:ascii="Comic Sans MS" w:hAnsi="Comic Sans MS"/>
          <w:sz w:val="28"/>
        </w:rPr>
      </w:pPr>
    </w:p>
    <w:p w:rsidR="008A7ECF" w:rsidRDefault="008A7ECF">
      <w:pPr>
        <w:rPr>
          <w:rFonts w:ascii="Comic Sans MS" w:hAnsi="Comic Sans MS"/>
          <w:sz w:val="28"/>
        </w:rPr>
      </w:pPr>
    </w:p>
    <w:p w:rsidR="008A7ECF" w:rsidRDefault="008A7ECF">
      <w:pPr>
        <w:rPr>
          <w:rFonts w:ascii="Comic Sans MS" w:hAnsi="Comic Sans MS"/>
          <w:sz w:val="28"/>
        </w:rPr>
      </w:pPr>
    </w:p>
    <w:p w:rsidR="008A7ECF" w:rsidRDefault="00E2483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Maths h</w:t>
      </w:r>
      <w:r w:rsidR="00281F10">
        <w:rPr>
          <w:rFonts w:ascii="Comic Sans MS" w:hAnsi="Comic Sans MS"/>
          <w:sz w:val="28"/>
        </w:rPr>
        <w:t>omework</w:t>
      </w:r>
    </w:p>
    <w:p w:rsidR="000B5AF5" w:rsidRDefault="000B5AF5" w:rsidP="000B5AF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Can you show how to divide 10 in 3 different ways?</w:t>
      </w:r>
    </w:p>
    <w:p w:rsidR="000B5AF5" w:rsidRDefault="000B5AF5" w:rsidP="000B5AF5">
      <w:pPr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22CC48D4" wp14:editId="1212B181">
            <wp:extent cx="6318320" cy="1651379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8893" cy="165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10" w:rsidRDefault="00E2483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Find pairs of numbers that make 12 </w:t>
      </w:r>
    </w:p>
    <w:p w:rsidR="00281F10" w:rsidRDefault="00281F10">
      <w:pPr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5ED41508" wp14:editId="3D0D90A3">
            <wp:extent cx="3220872" cy="1665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7694" cy="166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68878" wp14:editId="71AE1D49">
            <wp:extent cx="3223859" cy="151490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7694" cy="151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ECF" w:rsidRDefault="008A7ECF">
      <w:pPr>
        <w:rPr>
          <w:rFonts w:ascii="Comic Sans MS" w:hAnsi="Comic Sans MS"/>
          <w:sz w:val="28"/>
        </w:rPr>
      </w:pPr>
    </w:p>
    <w:p w:rsidR="008A7ECF" w:rsidRDefault="00E2483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Find pairs of numbers that make 16</w:t>
      </w:r>
    </w:p>
    <w:p w:rsidR="00281F10" w:rsidRDefault="000B5AF5">
      <w:pPr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2836D95E" wp14:editId="5B3DBFBE">
            <wp:extent cx="3357349" cy="163773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488" cy="164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F10">
        <w:rPr>
          <w:noProof/>
        </w:rPr>
        <w:drawing>
          <wp:inline distT="0" distB="0" distL="0" distR="0" wp14:anchorId="56450C2C" wp14:editId="31F0CE6D">
            <wp:extent cx="3357349" cy="163773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488" cy="164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ECF" w:rsidRDefault="000B5AF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Challenge – Holly had </w:t>
      </w:r>
      <w:r w:rsidR="00E610E4">
        <w:rPr>
          <w:rFonts w:ascii="Comic Sans MS" w:hAnsi="Comic Sans MS"/>
          <w:sz w:val="28"/>
        </w:rPr>
        <w:t>14 sweets. She gave 6 to Joan and 8 to Kate.</w:t>
      </w:r>
    </w:p>
    <w:p w:rsidR="004A4150" w:rsidRDefault="00E610E4" w:rsidP="00E610E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</w:rPr>
        <w:t xml:space="preserve">Can you show this using the part </w:t>
      </w:r>
      <w:r w:rsidR="00E24833">
        <w:rPr>
          <w:rFonts w:ascii="Comic Sans MS" w:hAnsi="Comic Sans MS"/>
          <w:sz w:val="28"/>
        </w:rPr>
        <w:t>-</w:t>
      </w:r>
      <w:r>
        <w:rPr>
          <w:rFonts w:ascii="Comic Sans MS" w:hAnsi="Comic Sans MS"/>
          <w:sz w:val="28"/>
        </w:rPr>
        <w:t>part whole model?</w:t>
      </w:r>
    </w:p>
    <w:p w:rsidR="00FE580D" w:rsidRPr="00352A3A" w:rsidRDefault="00FE580D" w:rsidP="00962B63">
      <w:pPr>
        <w:rPr>
          <w:rFonts w:ascii="Comic Sans MS" w:hAnsi="Comic Sans MS"/>
          <w:sz w:val="28"/>
        </w:rPr>
      </w:pPr>
    </w:p>
    <w:sectPr w:rsidR="00FE580D" w:rsidRPr="00352A3A" w:rsidSect="00281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321"/>
    <w:multiLevelType w:val="hybridMultilevel"/>
    <w:tmpl w:val="9CC22D9E"/>
    <w:lvl w:ilvl="0" w:tplc="2E2EF864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3A"/>
    <w:rsid w:val="000B5AF5"/>
    <w:rsid w:val="00281F10"/>
    <w:rsid w:val="00352A3A"/>
    <w:rsid w:val="00383A2E"/>
    <w:rsid w:val="004A4150"/>
    <w:rsid w:val="0068464D"/>
    <w:rsid w:val="007C0EBC"/>
    <w:rsid w:val="008A7ECF"/>
    <w:rsid w:val="00962B63"/>
    <w:rsid w:val="00B96757"/>
    <w:rsid w:val="00DE6709"/>
    <w:rsid w:val="00E24833"/>
    <w:rsid w:val="00E610E4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4BE56BD6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Shannon</dc:creator>
  <cp:lastModifiedBy>Kelly, Shannon</cp:lastModifiedBy>
  <cp:revision>2</cp:revision>
  <dcterms:created xsi:type="dcterms:W3CDTF">2019-10-18T14:54:00Z</dcterms:created>
  <dcterms:modified xsi:type="dcterms:W3CDTF">2019-10-18T14:54:00Z</dcterms:modified>
</cp:coreProperties>
</file>