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4D" w:rsidRPr="00352A3A" w:rsidRDefault="00341889">
      <w:pPr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>5/12</w:t>
      </w:r>
      <w:r w:rsidR="006B4A7C">
        <w:rPr>
          <w:rFonts w:ascii="Comic Sans MS" w:hAnsi="Comic Sans MS"/>
          <w:sz w:val="36"/>
        </w:rPr>
        <w:t>/2019</w:t>
      </w:r>
      <w:r w:rsidR="00DE6709">
        <w:rPr>
          <w:rFonts w:ascii="Comic Sans MS" w:hAnsi="Comic Sans MS"/>
          <w:sz w:val="36"/>
        </w:rPr>
        <w:t xml:space="preserve"> </w:t>
      </w:r>
      <w:r w:rsidR="00DE6709" w:rsidRPr="00352A3A">
        <w:rPr>
          <w:rFonts w:ascii="Comic Sans MS" w:hAnsi="Comic Sans MS"/>
          <w:sz w:val="36"/>
        </w:rPr>
        <w:t>Homework</w:t>
      </w:r>
      <w:r w:rsidR="00352A3A" w:rsidRPr="00352A3A">
        <w:rPr>
          <w:rFonts w:ascii="Comic Sans MS" w:hAnsi="Comic Sans MS"/>
          <w:sz w:val="36"/>
        </w:rPr>
        <w:t xml:space="preserve">- Year 1 </w:t>
      </w:r>
    </w:p>
    <w:p w:rsidR="00352A3A" w:rsidRPr="00352A3A" w:rsidRDefault="00352A3A" w:rsidP="00352A3A">
      <w:pPr>
        <w:jc w:val="center"/>
        <w:rPr>
          <w:rFonts w:ascii="Comic Sans MS" w:hAnsi="Comic Sans MS"/>
          <w:sz w:val="44"/>
          <w:u w:val="single"/>
        </w:rPr>
      </w:pPr>
      <w:r w:rsidRPr="00352A3A">
        <w:rPr>
          <w:rFonts w:ascii="Comic Sans MS" w:hAnsi="Comic Sans MS"/>
          <w:sz w:val="44"/>
          <w:u w:val="single"/>
        </w:rPr>
        <w:t>English/Spelling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352A3A" w:rsidRPr="00352A3A" w:rsidTr="00352A3A">
        <w:trPr>
          <w:trHeight w:val="836"/>
        </w:trPr>
        <w:tc>
          <w:tcPr>
            <w:tcW w:w="9828" w:type="dxa"/>
            <w:gridSpan w:val="2"/>
          </w:tcPr>
          <w:p w:rsidR="00352A3A" w:rsidRPr="00352A3A" w:rsidRDefault="004A4150" w:rsidP="00341889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Spelling test: </w:t>
            </w:r>
            <w:r w:rsidR="0074491A">
              <w:rPr>
                <w:rFonts w:ascii="Comic Sans MS" w:hAnsi="Comic Sans MS"/>
                <w:sz w:val="44"/>
              </w:rPr>
              <w:t xml:space="preserve">Wednesday </w:t>
            </w:r>
            <w:r w:rsidR="00341889">
              <w:rPr>
                <w:rFonts w:ascii="Comic Sans MS" w:hAnsi="Comic Sans MS"/>
                <w:sz w:val="44"/>
              </w:rPr>
              <w:t>11t</w:t>
            </w:r>
            <w:r w:rsidR="006B4A7C">
              <w:rPr>
                <w:rFonts w:ascii="Comic Sans MS" w:hAnsi="Comic Sans MS"/>
                <w:sz w:val="44"/>
              </w:rPr>
              <w:t>h December</w:t>
            </w:r>
            <w:r w:rsidR="00DE6709">
              <w:rPr>
                <w:rFonts w:ascii="Comic Sans MS" w:hAnsi="Comic Sans MS"/>
                <w:sz w:val="44"/>
              </w:rPr>
              <w:t xml:space="preserve"> 19</w:t>
            </w:r>
          </w:p>
        </w:tc>
      </w:tr>
      <w:tr w:rsidR="00352A3A" w:rsidRPr="00352A3A" w:rsidTr="00352A3A">
        <w:trPr>
          <w:trHeight w:val="836"/>
        </w:trPr>
        <w:tc>
          <w:tcPr>
            <w:tcW w:w="9828" w:type="dxa"/>
            <w:gridSpan w:val="2"/>
          </w:tcPr>
          <w:p w:rsidR="00352A3A" w:rsidRPr="00352A3A" w:rsidRDefault="004A4150" w:rsidP="00341889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Focus sound for spelling-</w:t>
            </w:r>
            <w:r w:rsidR="00167976">
              <w:rPr>
                <w:rFonts w:ascii="Comic Sans MS" w:hAnsi="Comic Sans MS"/>
                <w:sz w:val="44"/>
              </w:rPr>
              <w:t>(o-e – phone home)</w:t>
            </w:r>
          </w:p>
        </w:tc>
      </w:tr>
      <w:tr w:rsidR="00352A3A" w:rsidRPr="00352A3A" w:rsidTr="00DE6709">
        <w:trPr>
          <w:trHeight w:val="1340"/>
        </w:trPr>
        <w:tc>
          <w:tcPr>
            <w:tcW w:w="4788" w:type="dxa"/>
          </w:tcPr>
          <w:p w:rsidR="00352A3A" w:rsidRDefault="00352A3A" w:rsidP="00DE6709">
            <w:pPr>
              <w:rPr>
                <w:rFonts w:ascii="Comic Sans MS" w:hAnsi="Comic Sans MS"/>
                <w:sz w:val="48"/>
              </w:rPr>
            </w:pPr>
            <w:r w:rsidRPr="00352A3A">
              <w:rPr>
                <w:rFonts w:ascii="Comic Sans MS" w:hAnsi="Comic Sans MS"/>
                <w:sz w:val="48"/>
              </w:rPr>
              <w:t>Challenge word:</w:t>
            </w:r>
          </w:p>
          <w:p w:rsidR="00167976" w:rsidRDefault="00167976" w:rsidP="00DE6709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phone</w:t>
            </w:r>
          </w:p>
          <w:p w:rsidR="00167976" w:rsidRDefault="00167976" w:rsidP="00DE6709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code</w:t>
            </w:r>
          </w:p>
          <w:p w:rsidR="00167976" w:rsidRDefault="00167976" w:rsidP="00DE6709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joke</w:t>
            </w:r>
          </w:p>
          <w:p w:rsidR="00167976" w:rsidRDefault="00167976" w:rsidP="00DE6709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home</w:t>
            </w:r>
          </w:p>
          <w:p w:rsidR="00167976" w:rsidRDefault="00167976" w:rsidP="00DE6709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froze</w:t>
            </w:r>
          </w:p>
          <w:p w:rsidR="00167976" w:rsidRDefault="00167976" w:rsidP="00DE6709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chose</w:t>
            </w:r>
          </w:p>
          <w:p w:rsidR="00167976" w:rsidRDefault="00167976" w:rsidP="00DE6709">
            <w:pPr>
              <w:rPr>
                <w:rFonts w:ascii="Comic Sans MS" w:hAnsi="Comic Sans MS"/>
                <w:sz w:val="48"/>
              </w:rPr>
            </w:pPr>
          </w:p>
          <w:p w:rsidR="00167976" w:rsidRDefault="00167976" w:rsidP="00DE6709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Challenge Word</w:t>
            </w:r>
          </w:p>
          <w:p w:rsidR="00E24833" w:rsidRPr="00352A3A" w:rsidRDefault="00167976" w:rsidP="00167976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lonely</w:t>
            </w:r>
          </w:p>
        </w:tc>
        <w:tc>
          <w:tcPr>
            <w:tcW w:w="5040" w:type="dxa"/>
          </w:tcPr>
          <w:p w:rsidR="00167976" w:rsidRDefault="00167976">
            <w:pPr>
              <w:rPr>
                <w:rFonts w:ascii="Comic Sans MS" w:hAnsi="Comic Sans MS"/>
                <w:color w:val="FF0000"/>
                <w:sz w:val="48"/>
              </w:rPr>
            </w:pPr>
          </w:p>
          <w:p w:rsidR="00167976" w:rsidRDefault="00167976">
            <w:pPr>
              <w:rPr>
                <w:rFonts w:ascii="Comic Sans MS" w:hAnsi="Comic Sans MS"/>
                <w:color w:val="FF0000"/>
                <w:sz w:val="48"/>
              </w:rPr>
            </w:pPr>
          </w:p>
          <w:p w:rsidR="00167976" w:rsidRDefault="00167976">
            <w:pPr>
              <w:rPr>
                <w:rFonts w:ascii="Comic Sans MS" w:hAnsi="Comic Sans MS"/>
                <w:color w:val="FF0000"/>
                <w:sz w:val="48"/>
              </w:rPr>
            </w:pPr>
          </w:p>
          <w:p w:rsidR="00167976" w:rsidRDefault="00167976">
            <w:pPr>
              <w:rPr>
                <w:rFonts w:ascii="Comic Sans MS" w:hAnsi="Comic Sans MS"/>
                <w:color w:val="FF0000"/>
                <w:sz w:val="48"/>
              </w:rPr>
            </w:pPr>
          </w:p>
          <w:p w:rsidR="00167976" w:rsidRDefault="00167976">
            <w:pPr>
              <w:rPr>
                <w:rFonts w:ascii="Comic Sans MS" w:hAnsi="Comic Sans MS"/>
                <w:color w:val="FF0000"/>
                <w:sz w:val="48"/>
              </w:rPr>
            </w:pPr>
          </w:p>
          <w:p w:rsidR="00167976" w:rsidRDefault="00167976">
            <w:pPr>
              <w:rPr>
                <w:rFonts w:ascii="Comic Sans MS" w:hAnsi="Comic Sans MS"/>
                <w:color w:val="FF0000"/>
                <w:sz w:val="48"/>
              </w:rPr>
            </w:pPr>
          </w:p>
          <w:p w:rsidR="00167976" w:rsidRDefault="00167976">
            <w:pPr>
              <w:rPr>
                <w:rFonts w:ascii="Comic Sans MS" w:hAnsi="Comic Sans MS"/>
                <w:color w:val="FF0000"/>
                <w:sz w:val="48"/>
              </w:rPr>
            </w:pPr>
          </w:p>
          <w:p w:rsidR="00167976" w:rsidRDefault="00167976">
            <w:pPr>
              <w:rPr>
                <w:rFonts w:ascii="Comic Sans MS" w:hAnsi="Comic Sans MS"/>
                <w:color w:val="FF0000"/>
                <w:sz w:val="48"/>
              </w:rPr>
            </w:pPr>
          </w:p>
          <w:p w:rsidR="00352A3A" w:rsidRPr="00352A3A" w:rsidRDefault="00352A3A">
            <w:pPr>
              <w:rPr>
                <w:rFonts w:ascii="Comic Sans MS" w:hAnsi="Comic Sans MS"/>
                <w:color w:val="FF0000"/>
                <w:sz w:val="48"/>
              </w:rPr>
            </w:pPr>
            <w:r w:rsidRPr="00352A3A">
              <w:rPr>
                <w:rFonts w:ascii="Comic Sans MS" w:hAnsi="Comic Sans MS"/>
                <w:color w:val="FF0000"/>
                <w:sz w:val="48"/>
              </w:rPr>
              <w:t>Red word:</w:t>
            </w:r>
          </w:p>
          <w:p w:rsidR="00352A3A" w:rsidRPr="006D474A" w:rsidRDefault="00167976">
            <w:pPr>
              <w:rPr>
                <w:rFonts w:ascii="Comic Sans MS" w:hAnsi="Comic Sans MS"/>
                <w:color w:val="FF0000"/>
                <w:sz w:val="48"/>
              </w:rPr>
            </w:pPr>
            <w:r>
              <w:rPr>
                <w:rFonts w:ascii="Comic Sans MS" w:hAnsi="Comic Sans MS"/>
                <w:color w:val="FF0000"/>
                <w:sz w:val="48"/>
              </w:rPr>
              <w:t>today</w:t>
            </w:r>
          </w:p>
        </w:tc>
      </w:tr>
    </w:tbl>
    <w:p w:rsidR="006A76F3" w:rsidRDefault="006A76F3">
      <w:pPr>
        <w:rPr>
          <w:rFonts w:ascii="Comic Sans MS" w:hAnsi="Comic Sans MS"/>
          <w:sz w:val="36"/>
          <w:u w:val="single"/>
        </w:rPr>
      </w:pPr>
    </w:p>
    <w:p w:rsidR="00281F10" w:rsidRPr="00607B76" w:rsidRDefault="00352A3A">
      <w:pPr>
        <w:rPr>
          <w:rFonts w:ascii="Comic Sans MS" w:hAnsi="Comic Sans MS"/>
          <w:sz w:val="36"/>
        </w:rPr>
      </w:pPr>
      <w:r w:rsidRPr="00352A3A">
        <w:rPr>
          <w:rFonts w:ascii="Comic Sans MS" w:hAnsi="Comic Sans MS"/>
          <w:sz w:val="36"/>
          <w:u w:val="single"/>
        </w:rPr>
        <w:t>Extension</w:t>
      </w:r>
      <w:r>
        <w:rPr>
          <w:rFonts w:ascii="Comic Sans MS" w:hAnsi="Comic Sans MS"/>
          <w:sz w:val="36"/>
        </w:rPr>
        <w:t xml:space="preserve">: Can you write a sentence using 1 of </w:t>
      </w:r>
      <w:r w:rsidR="00607B76">
        <w:rPr>
          <w:rFonts w:ascii="Comic Sans MS" w:hAnsi="Comic Sans MS"/>
          <w:sz w:val="36"/>
        </w:rPr>
        <w:t>your spellings?</w:t>
      </w:r>
    </w:p>
    <w:p w:rsidR="008A7ECF" w:rsidRDefault="008A7ECF">
      <w:pPr>
        <w:rPr>
          <w:rFonts w:ascii="Comic Sans MS" w:hAnsi="Comic Sans MS"/>
          <w:sz w:val="28"/>
        </w:rPr>
      </w:pPr>
    </w:p>
    <w:p w:rsidR="008A7ECF" w:rsidRDefault="008A7ECF">
      <w:pPr>
        <w:rPr>
          <w:rFonts w:ascii="Comic Sans MS" w:hAnsi="Comic Sans MS"/>
          <w:sz w:val="28"/>
        </w:rPr>
      </w:pPr>
    </w:p>
    <w:p w:rsidR="006A76F3" w:rsidRDefault="006A76F3">
      <w:pPr>
        <w:rPr>
          <w:rFonts w:ascii="Comic Sans MS" w:hAnsi="Comic Sans MS"/>
          <w:sz w:val="28"/>
        </w:rPr>
      </w:pPr>
    </w:p>
    <w:p w:rsidR="006A76F3" w:rsidRDefault="006A76F3">
      <w:pPr>
        <w:rPr>
          <w:rFonts w:ascii="Comic Sans MS" w:hAnsi="Comic Sans MS"/>
          <w:sz w:val="28"/>
        </w:rPr>
      </w:pPr>
    </w:p>
    <w:p w:rsidR="006A76F3" w:rsidRDefault="006A76F3">
      <w:pPr>
        <w:rPr>
          <w:rFonts w:ascii="Comic Sans MS" w:hAnsi="Comic Sans MS"/>
          <w:sz w:val="28"/>
        </w:rPr>
      </w:pPr>
    </w:p>
    <w:p w:rsidR="00607B76" w:rsidRDefault="00015741" w:rsidP="00962B63">
      <w:pPr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inline distT="0" distB="0" distL="0" distR="0" wp14:anchorId="36A3E9BA" wp14:editId="494A5318">
            <wp:extent cx="66865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6D53C9" wp14:editId="7033F0BA">
            <wp:extent cx="668655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B10" w:rsidRDefault="00015741" w:rsidP="00015741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Challenge Cards</w:t>
      </w:r>
    </w:p>
    <w:p w:rsidR="00015741" w:rsidRPr="0074491A" w:rsidRDefault="00015741" w:rsidP="00015741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inline distT="0" distB="0" distL="0" distR="0" wp14:anchorId="13313A1D" wp14:editId="35504776">
            <wp:extent cx="2935964" cy="419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5964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07D4F5" wp14:editId="4C4F1E9E">
            <wp:extent cx="2930093" cy="4187231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9595" cy="42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741" w:rsidRPr="0074491A" w:rsidSect="00281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1321"/>
    <w:multiLevelType w:val="hybridMultilevel"/>
    <w:tmpl w:val="9CC22D9E"/>
    <w:lvl w:ilvl="0" w:tplc="2E2EF864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3A"/>
    <w:rsid w:val="00015741"/>
    <w:rsid w:val="000B5AF5"/>
    <w:rsid w:val="00167976"/>
    <w:rsid w:val="00281F10"/>
    <w:rsid w:val="00341889"/>
    <w:rsid w:val="00352A3A"/>
    <w:rsid w:val="00383A2E"/>
    <w:rsid w:val="004A4150"/>
    <w:rsid w:val="00607B76"/>
    <w:rsid w:val="0068464D"/>
    <w:rsid w:val="006A76F3"/>
    <w:rsid w:val="006B1B66"/>
    <w:rsid w:val="006B4A7C"/>
    <w:rsid w:val="006D474A"/>
    <w:rsid w:val="006E3578"/>
    <w:rsid w:val="0074491A"/>
    <w:rsid w:val="007C0EBC"/>
    <w:rsid w:val="008A7ECF"/>
    <w:rsid w:val="00962B63"/>
    <w:rsid w:val="00A3277C"/>
    <w:rsid w:val="00B96757"/>
    <w:rsid w:val="00C61959"/>
    <w:rsid w:val="00DE6709"/>
    <w:rsid w:val="00E24833"/>
    <w:rsid w:val="00E610E4"/>
    <w:rsid w:val="00F57B10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57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57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8F73308F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 of E Primary School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Shannon</dc:creator>
  <cp:lastModifiedBy>Stagg, Holly</cp:lastModifiedBy>
  <cp:revision>2</cp:revision>
  <dcterms:created xsi:type="dcterms:W3CDTF">2019-12-06T15:57:00Z</dcterms:created>
  <dcterms:modified xsi:type="dcterms:W3CDTF">2019-12-06T15:57:00Z</dcterms:modified>
</cp:coreProperties>
</file>