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D" w:rsidRPr="00352A3A" w:rsidRDefault="008E73A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17/1/2020 </w:t>
      </w:r>
      <w:r w:rsidR="00DE6709" w:rsidRPr="00352A3A">
        <w:rPr>
          <w:rFonts w:ascii="Comic Sans MS" w:hAnsi="Comic Sans MS"/>
          <w:sz w:val="36"/>
        </w:rPr>
        <w:t>Homework</w:t>
      </w:r>
      <w:r w:rsidR="00352A3A" w:rsidRPr="00352A3A">
        <w:rPr>
          <w:rFonts w:ascii="Comic Sans MS" w:hAnsi="Comic Sans MS"/>
          <w:sz w:val="36"/>
        </w:rPr>
        <w:t xml:space="preserve">- Year 1 </w:t>
      </w:r>
    </w:p>
    <w:p w:rsidR="00352A3A" w:rsidRPr="00352A3A" w:rsidRDefault="00352A3A" w:rsidP="00352A3A">
      <w:pPr>
        <w:jc w:val="center"/>
        <w:rPr>
          <w:rFonts w:ascii="Comic Sans MS" w:hAnsi="Comic Sans MS"/>
          <w:sz w:val="44"/>
          <w:u w:val="single"/>
        </w:rPr>
      </w:pPr>
      <w:r w:rsidRPr="00352A3A">
        <w:rPr>
          <w:rFonts w:ascii="Comic Sans MS" w:hAnsi="Comic Sans MS"/>
          <w:sz w:val="44"/>
          <w:u w:val="single"/>
        </w:rPr>
        <w:t>English/Spelling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352A3A" w:rsidRPr="00352A3A" w:rsidTr="00352A3A">
        <w:trPr>
          <w:trHeight w:val="836"/>
        </w:trPr>
        <w:tc>
          <w:tcPr>
            <w:tcW w:w="9828" w:type="dxa"/>
            <w:gridSpan w:val="2"/>
          </w:tcPr>
          <w:p w:rsidR="00352A3A" w:rsidRPr="00352A3A" w:rsidRDefault="004A4150" w:rsidP="008E73A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Spelling test: </w:t>
            </w:r>
            <w:r w:rsidR="0074491A">
              <w:rPr>
                <w:rFonts w:ascii="Comic Sans MS" w:hAnsi="Comic Sans MS"/>
                <w:sz w:val="44"/>
              </w:rPr>
              <w:t xml:space="preserve">Wednesday </w:t>
            </w:r>
            <w:r w:rsidR="008E73A3">
              <w:rPr>
                <w:rFonts w:ascii="Comic Sans MS" w:hAnsi="Comic Sans MS"/>
                <w:sz w:val="44"/>
              </w:rPr>
              <w:t>22</w:t>
            </w:r>
            <w:r w:rsidR="008E73A3" w:rsidRPr="008E73A3">
              <w:rPr>
                <w:rFonts w:ascii="Comic Sans MS" w:hAnsi="Comic Sans MS"/>
                <w:sz w:val="44"/>
                <w:vertAlign w:val="superscript"/>
              </w:rPr>
              <w:t>nd</w:t>
            </w:r>
            <w:r w:rsidR="008E73A3">
              <w:rPr>
                <w:rFonts w:ascii="Comic Sans MS" w:hAnsi="Comic Sans MS"/>
                <w:sz w:val="44"/>
              </w:rPr>
              <w:t xml:space="preserve"> January 2010</w:t>
            </w:r>
          </w:p>
        </w:tc>
      </w:tr>
      <w:tr w:rsidR="00352A3A" w:rsidRPr="00352A3A" w:rsidTr="00352A3A">
        <w:trPr>
          <w:trHeight w:val="836"/>
        </w:trPr>
        <w:tc>
          <w:tcPr>
            <w:tcW w:w="9828" w:type="dxa"/>
            <w:gridSpan w:val="2"/>
          </w:tcPr>
          <w:p w:rsidR="00352A3A" w:rsidRPr="00352A3A" w:rsidRDefault="004A4150" w:rsidP="008E73A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Focus sound for spelling-</w:t>
            </w:r>
            <w:r w:rsidR="00167976">
              <w:rPr>
                <w:rFonts w:ascii="Comic Sans MS" w:hAnsi="Comic Sans MS"/>
                <w:sz w:val="44"/>
              </w:rPr>
              <w:t>(</w:t>
            </w:r>
            <w:proofErr w:type="spellStart"/>
            <w:r w:rsidR="008E73A3">
              <w:rPr>
                <w:rFonts w:ascii="Comic Sans MS" w:hAnsi="Comic Sans MS"/>
                <w:sz w:val="44"/>
              </w:rPr>
              <w:t>tion</w:t>
            </w:r>
            <w:proofErr w:type="spellEnd"/>
            <w:r w:rsidR="00167976">
              <w:rPr>
                <w:rFonts w:ascii="Comic Sans MS" w:hAnsi="Comic Sans MS"/>
                <w:sz w:val="44"/>
              </w:rPr>
              <w:t>)</w:t>
            </w:r>
          </w:p>
        </w:tc>
      </w:tr>
      <w:tr w:rsidR="00352A3A" w:rsidRPr="00352A3A" w:rsidTr="00DE6709">
        <w:trPr>
          <w:trHeight w:val="1340"/>
        </w:trPr>
        <w:tc>
          <w:tcPr>
            <w:tcW w:w="4788" w:type="dxa"/>
          </w:tcPr>
          <w:p w:rsidR="008E73A3" w:rsidRDefault="00A82B0B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motion</w:t>
            </w:r>
          </w:p>
          <w:p w:rsidR="008E73A3" w:rsidRDefault="00A82B0B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potion</w:t>
            </w:r>
          </w:p>
          <w:p w:rsidR="008E73A3" w:rsidRDefault="008E73A3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nation</w:t>
            </w:r>
          </w:p>
          <w:p w:rsidR="008E73A3" w:rsidRDefault="00A82B0B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option</w:t>
            </w:r>
          </w:p>
          <w:p w:rsidR="008E73A3" w:rsidRDefault="008E73A3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fiction</w:t>
            </w:r>
          </w:p>
          <w:p w:rsidR="008E73A3" w:rsidRDefault="008E73A3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caution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Challenge Word</w:t>
            </w:r>
          </w:p>
          <w:p w:rsidR="00E24833" w:rsidRPr="00352A3A" w:rsidRDefault="008E73A3" w:rsidP="00167976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pollution</w:t>
            </w:r>
          </w:p>
        </w:tc>
        <w:tc>
          <w:tcPr>
            <w:tcW w:w="5040" w:type="dxa"/>
          </w:tcPr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352A3A" w:rsidRDefault="008E73A3">
            <w:pPr>
              <w:rPr>
                <w:rFonts w:ascii="Comic Sans MS" w:hAnsi="Comic Sans MS"/>
                <w:color w:val="FF0000"/>
                <w:sz w:val="48"/>
              </w:rPr>
            </w:pPr>
            <w:r>
              <w:rPr>
                <w:rFonts w:ascii="Comic Sans MS" w:hAnsi="Comic Sans MS"/>
                <w:color w:val="FF0000"/>
                <w:sz w:val="48"/>
              </w:rPr>
              <w:t>Red word</w:t>
            </w:r>
          </w:p>
          <w:p w:rsidR="008E73A3" w:rsidRPr="006D474A" w:rsidRDefault="008E73A3">
            <w:pPr>
              <w:rPr>
                <w:rFonts w:ascii="Comic Sans MS" w:hAnsi="Comic Sans MS"/>
                <w:color w:val="FF0000"/>
                <w:sz w:val="48"/>
              </w:rPr>
            </w:pPr>
            <w:r>
              <w:rPr>
                <w:rFonts w:ascii="Comic Sans MS" w:hAnsi="Comic Sans MS"/>
                <w:color w:val="FF0000"/>
                <w:sz w:val="48"/>
              </w:rPr>
              <w:t>about</w:t>
            </w:r>
          </w:p>
        </w:tc>
      </w:tr>
    </w:tbl>
    <w:p w:rsidR="006A76F3" w:rsidRDefault="006A76F3">
      <w:pPr>
        <w:rPr>
          <w:rFonts w:ascii="Comic Sans MS" w:hAnsi="Comic Sans MS"/>
          <w:sz w:val="36"/>
          <w:u w:val="single"/>
        </w:rPr>
      </w:pPr>
    </w:p>
    <w:p w:rsidR="00281F10" w:rsidRPr="00607B76" w:rsidRDefault="00352A3A">
      <w:pPr>
        <w:rPr>
          <w:rFonts w:ascii="Comic Sans MS" w:hAnsi="Comic Sans MS"/>
          <w:sz w:val="36"/>
        </w:rPr>
      </w:pPr>
      <w:r w:rsidRPr="00352A3A">
        <w:rPr>
          <w:rFonts w:ascii="Comic Sans MS" w:hAnsi="Comic Sans MS"/>
          <w:sz w:val="36"/>
          <w:u w:val="single"/>
        </w:rPr>
        <w:t>Extension</w:t>
      </w:r>
      <w:r>
        <w:rPr>
          <w:rFonts w:ascii="Comic Sans MS" w:hAnsi="Comic Sans MS"/>
          <w:sz w:val="36"/>
        </w:rPr>
        <w:t xml:space="preserve">: Can you write a sentence using 1 of </w:t>
      </w:r>
      <w:r w:rsidR="00607B76">
        <w:rPr>
          <w:rFonts w:ascii="Comic Sans MS" w:hAnsi="Comic Sans MS"/>
          <w:sz w:val="36"/>
        </w:rPr>
        <w:t>your spellings?</w:t>
      </w:r>
    </w:p>
    <w:p w:rsidR="008A7ECF" w:rsidRDefault="008A7ECF">
      <w:pPr>
        <w:rPr>
          <w:rFonts w:ascii="Comic Sans MS" w:hAnsi="Comic Sans MS"/>
          <w:sz w:val="28"/>
        </w:rPr>
      </w:pPr>
    </w:p>
    <w:p w:rsidR="008A7ECF" w:rsidRDefault="008A7ECF">
      <w:pPr>
        <w:rPr>
          <w:rFonts w:ascii="Comic Sans MS" w:hAnsi="Comic Sans MS"/>
          <w:sz w:val="28"/>
        </w:rPr>
      </w:pPr>
    </w:p>
    <w:p w:rsidR="006A76F3" w:rsidRDefault="006A76F3">
      <w:pPr>
        <w:rPr>
          <w:rFonts w:ascii="Comic Sans MS" w:hAnsi="Comic Sans MS"/>
          <w:sz w:val="28"/>
        </w:rPr>
      </w:pPr>
    </w:p>
    <w:p w:rsidR="006A76F3" w:rsidRDefault="006A76F3">
      <w:pPr>
        <w:rPr>
          <w:rFonts w:ascii="Comic Sans MS" w:hAnsi="Comic Sans MS"/>
          <w:sz w:val="28"/>
        </w:rPr>
      </w:pPr>
    </w:p>
    <w:p w:rsidR="006A76F3" w:rsidRDefault="006A76F3">
      <w:pPr>
        <w:rPr>
          <w:rFonts w:ascii="Comic Sans MS" w:hAnsi="Comic Sans MS"/>
          <w:sz w:val="28"/>
        </w:rPr>
      </w:pPr>
      <w:bookmarkStart w:id="0" w:name="_GoBack"/>
      <w:bookmarkEnd w:id="0"/>
    </w:p>
    <w:p w:rsidR="00607B76" w:rsidRDefault="00607B76" w:rsidP="00962B63">
      <w:pPr>
        <w:rPr>
          <w:rFonts w:ascii="Comic Sans MS" w:hAnsi="Comic Sans MS"/>
          <w:sz w:val="44"/>
          <w:szCs w:val="44"/>
        </w:rPr>
      </w:pP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 xml:space="preserve">Can you partition these numbers into tens and </w:t>
      </w:r>
      <w:proofErr w:type="gramStart"/>
      <w:r w:rsidRPr="00D66F2C">
        <w:rPr>
          <w:rFonts w:ascii="Comic Sans MS" w:hAnsi="Comic Sans MS"/>
          <w:sz w:val="44"/>
          <w:szCs w:val="44"/>
        </w:rPr>
        <w:t>ones.</w:t>
      </w:r>
      <w:proofErr w:type="gramEnd"/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11 -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19 -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15 -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21 -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27 -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31 -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42 -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66 -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47 -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73 - ___ tens and ___ ones</w:t>
      </w:r>
    </w:p>
    <w:p w:rsidR="00A82B0B" w:rsidRPr="00D66F2C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>Challenge!</w:t>
      </w:r>
    </w:p>
    <w:p w:rsidR="00A82B0B" w:rsidRDefault="00A82B0B" w:rsidP="00A82B0B">
      <w:pPr>
        <w:rPr>
          <w:rFonts w:ascii="Comic Sans MS" w:hAnsi="Comic Sans MS"/>
          <w:sz w:val="44"/>
          <w:szCs w:val="44"/>
        </w:rPr>
      </w:pPr>
      <w:r w:rsidRPr="00D66F2C">
        <w:rPr>
          <w:rFonts w:ascii="Comic Sans MS" w:hAnsi="Comic Sans MS"/>
          <w:sz w:val="44"/>
          <w:szCs w:val="44"/>
        </w:rPr>
        <w:t xml:space="preserve">Can you show this as a </w:t>
      </w:r>
      <w:proofErr w:type="spellStart"/>
      <w:r w:rsidRPr="00D66F2C">
        <w:rPr>
          <w:rFonts w:ascii="Comic Sans MS" w:hAnsi="Comic Sans MS"/>
          <w:sz w:val="44"/>
          <w:szCs w:val="44"/>
        </w:rPr>
        <w:t>pictoral</w:t>
      </w:r>
      <w:proofErr w:type="spellEnd"/>
      <w:r w:rsidRPr="00D66F2C">
        <w:rPr>
          <w:rFonts w:ascii="Comic Sans MS" w:hAnsi="Comic Sans MS"/>
          <w:sz w:val="44"/>
          <w:szCs w:val="44"/>
        </w:rPr>
        <w:t xml:space="preserve"> representation?</w:t>
      </w:r>
    </w:p>
    <w:p w:rsidR="00015741" w:rsidRPr="0074491A" w:rsidRDefault="00A82B0B" w:rsidP="00A82B0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46 </w:t>
      </w:r>
    </w:p>
    <w:sectPr w:rsidR="00015741" w:rsidRPr="0074491A" w:rsidSect="00281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321"/>
    <w:multiLevelType w:val="hybridMultilevel"/>
    <w:tmpl w:val="9CC22D9E"/>
    <w:lvl w:ilvl="0" w:tplc="2E2EF864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A"/>
    <w:rsid w:val="00015741"/>
    <w:rsid w:val="000B5AF5"/>
    <w:rsid w:val="00167976"/>
    <w:rsid w:val="00281F10"/>
    <w:rsid w:val="00341889"/>
    <w:rsid w:val="00352A3A"/>
    <w:rsid w:val="00383A2E"/>
    <w:rsid w:val="004A4150"/>
    <w:rsid w:val="00607B76"/>
    <w:rsid w:val="0068464D"/>
    <w:rsid w:val="006A76F3"/>
    <w:rsid w:val="006B1B66"/>
    <w:rsid w:val="006B4A7C"/>
    <w:rsid w:val="006D474A"/>
    <w:rsid w:val="006E3578"/>
    <w:rsid w:val="0074491A"/>
    <w:rsid w:val="007C0EBC"/>
    <w:rsid w:val="008A7ECF"/>
    <w:rsid w:val="008E73A3"/>
    <w:rsid w:val="00962B63"/>
    <w:rsid w:val="00A3277C"/>
    <w:rsid w:val="00A82B0B"/>
    <w:rsid w:val="00B96757"/>
    <w:rsid w:val="00C61959"/>
    <w:rsid w:val="00DE6709"/>
    <w:rsid w:val="00E24833"/>
    <w:rsid w:val="00E610E4"/>
    <w:rsid w:val="00F57B10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7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7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E0E41642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Shannon</dc:creator>
  <cp:lastModifiedBy>Stagg, Holly</cp:lastModifiedBy>
  <cp:revision>2</cp:revision>
  <dcterms:created xsi:type="dcterms:W3CDTF">2020-01-17T15:46:00Z</dcterms:created>
  <dcterms:modified xsi:type="dcterms:W3CDTF">2020-01-17T15:46:00Z</dcterms:modified>
</cp:coreProperties>
</file>