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08C7AD3" w:rsidR="002E5BEA" w:rsidRDefault="6593693B">
      <w:bookmarkStart w:id="0" w:name="_GoBack"/>
      <w:bookmarkEnd w:id="0"/>
      <w:r>
        <w:t xml:space="preserve">Hello everyone, </w:t>
      </w:r>
    </w:p>
    <w:p w14:paraId="423C443C" w14:textId="3469625E" w:rsidR="6593693B" w:rsidRDefault="6593693B" w:rsidP="6593693B"/>
    <w:p w14:paraId="3E7DBDEB" w14:textId="09DAFB13" w:rsidR="6593693B" w:rsidRDefault="6593693B" w:rsidP="6593693B">
      <w:r>
        <w:t>I hope you are all well and have had a restful weekend. This week we are trialing out this online homework page which give you the opportunity to share the fantastic work you are doing at home.</w:t>
      </w:r>
    </w:p>
    <w:p w14:paraId="3FB1F52E" w14:textId="63A873AA" w:rsidR="6593693B" w:rsidRDefault="6593693B" w:rsidP="6593693B"/>
    <w:p w14:paraId="67523D2E" w14:textId="22C699A7" w:rsidR="6593693B" w:rsidRDefault="6593693B" w:rsidP="6593693B">
      <w:r>
        <w:t>Monday 30</w:t>
      </w:r>
      <w:r w:rsidRPr="6593693B">
        <w:rPr>
          <w:vertAlign w:val="superscript"/>
        </w:rPr>
        <w:t>th</w:t>
      </w:r>
      <w:r>
        <w:t xml:space="preserve"> March:</w:t>
      </w:r>
    </w:p>
    <w:p w14:paraId="6185FE8F" w14:textId="22821EA6" w:rsidR="6593693B" w:rsidRDefault="6593693B" w:rsidP="6593693B"/>
    <w:p w14:paraId="71433404" w14:textId="00FD6BBF" w:rsidR="6593693B" w:rsidRDefault="6593693B" w:rsidP="6593693B">
      <w:pPr>
        <w:rPr>
          <w:u w:val="single"/>
        </w:rPr>
      </w:pPr>
      <w:r>
        <w:t xml:space="preserve">Handwriting should be completed 2/3 times a week using the nelson handwriting sheets. If you are not able to access these, they will be uploaded onto the </w:t>
      </w:r>
      <w:r w:rsidRPr="6593693B">
        <w:rPr>
          <w:u w:val="single"/>
        </w:rPr>
        <w:t>school homework page.</w:t>
      </w:r>
    </w:p>
    <w:p w14:paraId="10AB7B54" w14:textId="4420A4E7" w:rsidR="6593693B" w:rsidRDefault="6593693B" w:rsidP="6593693B">
      <w:pPr>
        <w:rPr>
          <w:b/>
          <w:bCs/>
        </w:rPr>
      </w:pPr>
      <w:r w:rsidRPr="6593693B">
        <w:rPr>
          <w:b/>
          <w:bCs/>
        </w:rPr>
        <w:t>Spelling words:</w:t>
      </w:r>
    </w:p>
    <w:p w14:paraId="129C3A09" w14:textId="101CED37" w:rsidR="6593693B" w:rsidRDefault="6593693B" w:rsidP="6593693B">
      <w:r>
        <w:t>Division of words into syllables:</w:t>
      </w:r>
    </w:p>
    <w:p w14:paraId="77A57713" w14:textId="2687F667" w:rsidR="6593693B" w:rsidRDefault="6593693B" w:rsidP="6593693B">
      <w:pPr>
        <w:pStyle w:val="ListParagraph"/>
        <w:numPr>
          <w:ilvl w:val="0"/>
          <w:numId w:val="1"/>
        </w:numPr>
      </w:pPr>
      <w:r>
        <w:t>Pocket</w:t>
      </w:r>
    </w:p>
    <w:p w14:paraId="7EBC6AB8" w14:textId="1DEE01A1" w:rsidR="6593693B" w:rsidRDefault="6593693B" w:rsidP="6593693B">
      <w:pPr>
        <w:pStyle w:val="ListParagraph"/>
        <w:numPr>
          <w:ilvl w:val="0"/>
          <w:numId w:val="1"/>
        </w:numPr>
      </w:pPr>
      <w:r>
        <w:t>Carrot</w:t>
      </w:r>
    </w:p>
    <w:p w14:paraId="3D41524D" w14:textId="1FDFF033" w:rsidR="6593693B" w:rsidRDefault="6593693B" w:rsidP="6593693B">
      <w:pPr>
        <w:pStyle w:val="ListParagraph"/>
        <w:numPr>
          <w:ilvl w:val="0"/>
          <w:numId w:val="1"/>
        </w:numPr>
      </w:pPr>
      <w:r>
        <w:t xml:space="preserve">Sunset </w:t>
      </w:r>
    </w:p>
    <w:p w14:paraId="244E8F9B" w14:textId="2E0414E6" w:rsidR="6593693B" w:rsidRDefault="6593693B" w:rsidP="6593693B">
      <w:pPr>
        <w:pStyle w:val="ListParagraph"/>
        <w:numPr>
          <w:ilvl w:val="0"/>
          <w:numId w:val="1"/>
        </w:numPr>
      </w:pPr>
      <w:r>
        <w:t xml:space="preserve">Happy </w:t>
      </w:r>
    </w:p>
    <w:p w14:paraId="31226AF6" w14:textId="345BF10C" w:rsidR="6593693B" w:rsidRDefault="6593693B" w:rsidP="6593693B">
      <w:pPr>
        <w:pStyle w:val="ListParagraph"/>
        <w:numPr>
          <w:ilvl w:val="0"/>
          <w:numId w:val="1"/>
        </w:numPr>
      </w:pPr>
      <w:r>
        <w:t xml:space="preserve">Thunder </w:t>
      </w:r>
    </w:p>
    <w:p w14:paraId="5CB3D2A1" w14:textId="40CE624E" w:rsidR="6593693B" w:rsidRDefault="6593693B" w:rsidP="6593693B">
      <w:pPr>
        <w:pStyle w:val="ListParagraph"/>
        <w:numPr>
          <w:ilvl w:val="0"/>
          <w:numId w:val="1"/>
        </w:numPr>
      </w:pPr>
      <w:r>
        <w:t xml:space="preserve">Triangle </w:t>
      </w:r>
    </w:p>
    <w:p w14:paraId="0D0E60DE" w14:textId="2FDB458B" w:rsidR="6593693B" w:rsidRDefault="6593693B" w:rsidP="6593693B">
      <w:pPr>
        <w:pStyle w:val="ListParagraph"/>
        <w:numPr>
          <w:ilvl w:val="0"/>
          <w:numId w:val="1"/>
        </w:numPr>
      </w:pPr>
      <w:r>
        <w:t xml:space="preserve">Experiment </w:t>
      </w:r>
    </w:p>
    <w:p w14:paraId="17D3002B" w14:textId="2F8D02AC" w:rsidR="6593693B" w:rsidRDefault="6593693B" w:rsidP="6593693B">
      <w:pPr>
        <w:ind w:left="360"/>
      </w:pPr>
      <w:r>
        <w:t xml:space="preserve">Red word: where. </w:t>
      </w:r>
    </w:p>
    <w:p w14:paraId="4412991C" w14:textId="7A28EA18" w:rsidR="6593693B" w:rsidRDefault="6593693B" w:rsidP="6593693B">
      <w:pPr>
        <w:ind w:left="360"/>
      </w:pPr>
    </w:p>
    <w:p w14:paraId="435E5BED" w14:textId="7D16938F" w:rsidR="6593693B" w:rsidRDefault="6593693B" w:rsidP="6593693B">
      <w:r w:rsidRPr="6593693B">
        <w:rPr>
          <w:b/>
          <w:bCs/>
        </w:rPr>
        <w:t>Challenge</w:t>
      </w:r>
      <w:r>
        <w:t xml:space="preserve">: Can you write 3 of these words into a sentence? </w:t>
      </w:r>
    </w:p>
    <w:p w14:paraId="00D27781" w14:textId="70B0BE34" w:rsidR="6593693B" w:rsidRDefault="6593693B" w:rsidP="6593693B">
      <w:r>
        <w:t xml:space="preserve">                        Can you write 1 word into a question? </w:t>
      </w:r>
    </w:p>
    <w:p w14:paraId="6120E6F3" w14:textId="61F8570E" w:rsidR="6593693B" w:rsidRDefault="6593693B" w:rsidP="6593693B"/>
    <w:p w14:paraId="21786D82" w14:textId="4F3C0E01" w:rsidR="6593693B" w:rsidRDefault="6593693B" w:rsidP="6593693B">
      <w:r w:rsidRPr="6593693B">
        <w:rPr>
          <w:b/>
          <w:bCs/>
        </w:rPr>
        <w:t>ADDITIONAL SUPPORT:</w:t>
      </w:r>
      <w:r>
        <w:t xml:space="preserve"> Please find powerpoint of identify syllables in words. </w:t>
      </w:r>
    </w:p>
    <w:p w14:paraId="0041BCDA" w14:textId="154CF9E9" w:rsidR="6593693B" w:rsidRDefault="6593693B" w:rsidP="6593693B"/>
    <w:p w14:paraId="2391B02A" w14:textId="61148810" w:rsidR="6593693B" w:rsidRDefault="6593693B" w:rsidP="6593693B">
      <w:r w:rsidRPr="6593693B">
        <w:rPr>
          <w:b/>
          <w:bCs/>
          <w:u w:val="single"/>
        </w:rPr>
        <w:t>Writing task:</w:t>
      </w:r>
      <w:r>
        <w:t xml:space="preserve"> I know how to write a book review discussing character and plot. </w:t>
      </w:r>
    </w:p>
    <w:p w14:paraId="43CBD550" w14:textId="1B022C7F" w:rsidR="6593693B" w:rsidRDefault="6593693B" w:rsidP="6593693B"/>
    <w:p w14:paraId="27ECC872" w14:textId="19197747" w:rsidR="6593693B" w:rsidRDefault="6593693B" w:rsidP="6593693B">
      <w:r>
        <w:t xml:space="preserve">Choose either a book you have read recently or your favourite book for this book review. </w:t>
      </w:r>
    </w:p>
    <w:p w14:paraId="5CA3A0B7" w14:textId="233C4E83" w:rsidR="6593693B" w:rsidRDefault="6593693B" w:rsidP="6593693B">
      <w:r>
        <w:t xml:space="preserve">Title: </w:t>
      </w:r>
    </w:p>
    <w:p w14:paraId="73B6B7DF" w14:textId="30557F4B" w:rsidR="6593693B" w:rsidRDefault="6593693B" w:rsidP="6593693B">
      <w:r>
        <w:t>Author:</w:t>
      </w:r>
    </w:p>
    <w:p w14:paraId="0878D4C7" w14:textId="34CD7DA0" w:rsidR="6593693B" w:rsidRDefault="6593693B" w:rsidP="6593693B"/>
    <w:p w14:paraId="2B9F85A5" w14:textId="7CADA577" w:rsidR="6593693B" w:rsidRDefault="6593693B" w:rsidP="6593693B">
      <w:r>
        <w:lastRenderedPageBreak/>
        <w:t xml:space="preserve">Questions to consider: </w:t>
      </w:r>
    </w:p>
    <w:p w14:paraId="2079F67F" w14:textId="76CD5C4F" w:rsidR="6593693B" w:rsidRDefault="6593693B" w:rsidP="6593693B"/>
    <w:p w14:paraId="1B5BE315" w14:textId="369791E7" w:rsidR="6593693B" w:rsidRDefault="6593693B" w:rsidP="6593693B">
      <w:r>
        <w:t xml:space="preserve">Who were the character? </w:t>
      </w:r>
    </w:p>
    <w:p w14:paraId="6144C080" w14:textId="3286D76F" w:rsidR="6593693B" w:rsidRDefault="6593693B" w:rsidP="6593693B">
      <w:r>
        <w:t xml:space="preserve">Where is the story set? </w:t>
      </w:r>
    </w:p>
    <w:p w14:paraId="14C99DF8" w14:textId="7A63B563" w:rsidR="6593693B" w:rsidRDefault="6593693B" w:rsidP="6593693B">
      <w:r>
        <w:t>What is the story about? (is it an adventure story? Is it a spooky story? Is it a 'belly laugh' funny story?)</w:t>
      </w:r>
    </w:p>
    <w:p w14:paraId="41E1B20F" w14:textId="3D628282" w:rsidR="6593693B" w:rsidRDefault="6593693B" w:rsidP="6593693B">
      <w:r>
        <w:t xml:space="preserve">What was your favourite part of the story? </w:t>
      </w:r>
    </w:p>
    <w:p w14:paraId="6941042B" w14:textId="7C45793D" w:rsidR="6593693B" w:rsidRDefault="6593693B" w:rsidP="6593693B">
      <w:r>
        <w:t xml:space="preserve">Draw a picture of your favourite character or part. </w:t>
      </w:r>
    </w:p>
    <w:p w14:paraId="70E52A44" w14:textId="0EEF284A" w:rsidR="6593693B" w:rsidRDefault="6593693B" w:rsidP="6593693B"/>
    <w:p w14:paraId="163E687E" w14:textId="1CD0A4C4" w:rsidR="6593693B" w:rsidRDefault="6593693B" w:rsidP="6593693B"/>
    <w:p w14:paraId="56B58F9B" w14:textId="5703E82D" w:rsidR="6593693B" w:rsidRDefault="6593693B" w:rsidP="6593693B">
      <w:r>
        <w:t xml:space="preserve">Good luck and have fun! </w:t>
      </w:r>
    </w:p>
    <w:p w14:paraId="2818E836" w14:textId="29A75290" w:rsidR="6593693B" w:rsidRDefault="6593693B" w:rsidP="6593693B"/>
    <w:p w14:paraId="4D85298F" w14:textId="6FF811E4" w:rsidR="6593693B" w:rsidRDefault="6593693B" w:rsidP="6593693B">
      <w:r>
        <w:t>Miss Kelly.</w:t>
      </w:r>
    </w:p>
    <w:sectPr w:rsidR="6593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61CC"/>
    <w:multiLevelType w:val="hybridMultilevel"/>
    <w:tmpl w:val="34BEC7B0"/>
    <w:lvl w:ilvl="0" w:tplc="6328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A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E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6F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9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A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A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4A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8D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693B"/>
    <w:rsid w:val="002E5BEA"/>
    <w:rsid w:val="00B32869"/>
    <w:rsid w:val="659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2D5511B8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Kelly</dc:creator>
  <cp:lastModifiedBy>Kelly, Shannon</cp:lastModifiedBy>
  <cp:revision>2</cp:revision>
  <dcterms:created xsi:type="dcterms:W3CDTF">2020-03-30T08:58:00Z</dcterms:created>
  <dcterms:modified xsi:type="dcterms:W3CDTF">2020-03-30T08:58:00Z</dcterms:modified>
</cp:coreProperties>
</file>