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265" w:rsidRDefault="00FA2286" w:rsidP="00FA2286">
      <w:pPr>
        <w:spacing w:after="0"/>
        <w:rPr>
          <w:rFonts w:ascii="CCW Cursive Writing 6" w:hAnsi="CCW Cursive Writing 6"/>
          <w:sz w:val="28"/>
          <w:szCs w:val="28"/>
        </w:rPr>
      </w:pPr>
      <w:r>
        <w:rPr>
          <w:rFonts w:ascii="CCW Cursive Writing 6" w:hAnsi="CCW Cursive Writing 6"/>
          <w:sz w:val="28"/>
          <w:szCs w:val="28"/>
        </w:rPr>
        <w:t>Religious Education</w:t>
      </w:r>
    </w:p>
    <w:p w:rsidR="00FA2286" w:rsidRDefault="00FA2286" w:rsidP="00FA2286">
      <w:pPr>
        <w:spacing w:after="0"/>
        <w:rPr>
          <w:rFonts w:ascii="CCW Cursive Writing 6" w:hAnsi="CCW Cursive Writing 6"/>
          <w:sz w:val="28"/>
          <w:szCs w:val="28"/>
        </w:rPr>
      </w:pPr>
    </w:p>
    <w:p w:rsidR="00FA2286" w:rsidRPr="00FA2286" w:rsidRDefault="00FA2286" w:rsidP="00FA2286">
      <w:pPr>
        <w:spacing w:after="0"/>
        <w:rPr>
          <w:rFonts w:ascii="CCW Cursive Writing 6" w:hAnsi="CCW Cursive Writing 6"/>
        </w:rPr>
      </w:pPr>
      <w:r w:rsidRPr="00FA2286">
        <w:rPr>
          <w:rFonts w:ascii="CCW Cursive Writing 6" w:hAnsi="CCW Cursive Writing 6"/>
        </w:rPr>
        <w:t xml:space="preserve">At St Michael’s we have five school values which are </w:t>
      </w:r>
    </w:p>
    <w:p w:rsidR="00FA2286" w:rsidRDefault="00FA2286" w:rsidP="00FA2286">
      <w:pPr>
        <w:spacing w:after="0"/>
        <w:rPr>
          <w:rFonts w:ascii="CCW Cursive Writing 6" w:hAnsi="CCW Cursive Writing 6"/>
        </w:rPr>
      </w:pPr>
      <w:proofErr w:type="gramStart"/>
      <w:r w:rsidRPr="00FA2286">
        <w:rPr>
          <w:rFonts w:ascii="CCW Cursive Writing 6" w:hAnsi="CCW Cursive Writing 6"/>
        </w:rPr>
        <w:t xml:space="preserve">Friendship, </w:t>
      </w:r>
      <w:proofErr w:type="spellStart"/>
      <w:r w:rsidRPr="00FA2286">
        <w:rPr>
          <w:rFonts w:ascii="CCW Cursive Writing 6" w:hAnsi="CCW Cursive Writing 6"/>
        </w:rPr>
        <w:t>Koinonia</w:t>
      </w:r>
      <w:proofErr w:type="spellEnd"/>
      <w:r w:rsidRPr="00FA2286">
        <w:rPr>
          <w:rFonts w:ascii="CCW Cursive Writing 6" w:hAnsi="CCW Cursive Writing 6"/>
        </w:rPr>
        <w:t>, Creation, Endurance and Forgiveness</w:t>
      </w:r>
      <w:r>
        <w:rPr>
          <w:rFonts w:ascii="CCW Cursive Writing 6" w:hAnsi="CCW Cursive Writing 6"/>
        </w:rPr>
        <w:t>.</w:t>
      </w:r>
      <w:proofErr w:type="gramEnd"/>
      <w:r>
        <w:rPr>
          <w:rFonts w:ascii="CCW Cursive Writing 6" w:hAnsi="CCW Cursive Writing 6"/>
        </w:rPr>
        <w:br/>
      </w:r>
    </w:p>
    <w:p w:rsidR="00FA2286" w:rsidRPr="00FA2286" w:rsidRDefault="00FA2286" w:rsidP="00FA2286">
      <w:pPr>
        <w:spacing w:after="0"/>
        <w:rPr>
          <w:rFonts w:ascii="CCW Cursive Writing 6" w:hAnsi="CCW Cursive Writing 6"/>
        </w:rPr>
      </w:pPr>
      <w:r>
        <w:rPr>
          <w:rFonts w:ascii="CCW Cursive Writing 6" w:hAnsi="CCW Cursive Writing 6"/>
        </w:rPr>
        <w:t xml:space="preserve">Choose one of these Values and create an information poster explaining key terms and draw examples of how we see these in life. Below are some images to inspire you. </w:t>
      </w:r>
    </w:p>
    <w:p w:rsidR="00FA2286" w:rsidRDefault="00FA2286" w:rsidP="00FA2286">
      <w:pPr>
        <w:spacing w:after="0"/>
        <w:rPr>
          <w:rFonts w:ascii="CCW Cursive Writing 6" w:hAnsi="CCW Cursive Writing 6"/>
          <w:sz w:val="24"/>
          <w:szCs w:val="24"/>
        </w:rPr>
      </w:pPr>
    </w:p>
    <w:p w:rsidR="00FA2286" w:rsidRDefault="00FA2286" w:rsidP="00FA2286">
      <w:pPr>
        <w:spacing w:after="0"/>
        <w:rPr>
          <w:rFonts w:ascii="CCW Cursive Writing 6" w:hAnsi="CCW Cursive Writing 6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>
            <wp:extent cx="3268133" cy="2179601"/>
            <wp:effectExtent l="0" t="0" r="8890" b="0"/>
            <wp:docPr id="1" name="Picture 1" descr="Image result for endur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ndura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9029" cy="2180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CW Cursive Writing 6" w:hAnsi="CCW Cursive Writing 6"/>
          <w:sz w:val="24"/>
          <w:szCs w:val="24"/>
        </w:rPr>
        <w:t xml:space="preserve"> </w:t>
      </w:r>
      <w:r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53C60E69" wp14:editId="7023B1FA">
            <wp:extent cx="3223570" cy="2167467"/>
            <wp:effectExtent l="0" t="0" r="0" b="4445"/>
            <wp:docPr id="5" name="Picture 5" descr="Image result for friendsh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friendshi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448" cy="2172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286" w:rsidRDefault="00FA2286" w:rsidP="00FA2286">
      <w:pPr>
        <w:spacing w:after="0"/>
        <w:rPr>
          <w:noProof/>
          <w:lang w:eastAsia="en-GB"/>
        </w:rPr>
      </w:pPr>
    </w:p>
    <w:p w:rsidR="008335FF" w:rsidRDefault="00FA2286" w:rsidP="00FA2286">
      <w:pPr>
        <w:spacing w:after="0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3123561" cy="2207277"/>
            <wp:effectExtent l="0" t="0" r="1270" b="2540"/>
            <wp:docPr id="6" name="Picture 6" descr="Image result for friendsh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friendshi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483" cy="2209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</w:t>
      </w:r>
      <w:r w:rsidR="008335FF">
        <w:rPr>
          <w:noProof/>
          <w:lang w:eastAsia="en-GB"/>
        </w:rPr>
        <w:t xml:space="preserve">   </w:t>
      </w:r>
      <w:r w:rsidR="008335FF">
        <w:rPr>
          <w:noProof/>
          <w:lang w:eastAsia="en-GB"/>
        </w:rPr>
        <w:drawing>
          <wp:inline distT="0" distB="0" distL="0" distR="0" wp14:anchorId="68ED63AA" wp14:editId="7615584E">
            <wp:extent cx="3314700" cy="2209800"/>
            <wp:effectExtent l="0" t="0" r="0" b="0"/>
            <wp:docPr id="9" name="Picture 9" descr="Image result for forgiven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forgivenes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592" cy="2219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5FF" w:rsidRDefault="008335FF" w:rsidP="00FA2286">
      <w:pPr>
        <w:spacing w:after="0"/>
        <w:rPr>
          <w:noProof/>
          <w:lang w:eastAsia="en-GB"/>
        </w:rPr>
      </w:pPr>
    </w:p>
    <w:p w:rsidR="00FA2286" w:rsidRPr="00FA2286" w:rsidRDefault="008335FF" w:rsidP="008335FF">
      <w:pPr>
        <w:spacing w:after="0"/>
        <w:jc w:val="center"/>
        <w:rPr>
          <w:rFonts w:ascii="CCW Cursive Writing 6" w:hAnsi="CCW Cursive Writing 6"/>
          <w:sz w:val="24"/>
          <w:szCs w:val="24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3852333" cy="2168720"/>
            <wp:effectExtent l="0" t="0" r="0" b="3175"/>
            <wp:docPr id="8" name="Picture 8" descr="Image result for cre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creati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3835" cy="2169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2286" w:rsidRPr="00FA2286" w:rsidSect="00FA22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CW Cursive Writing 6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286"/>
    <w:rsid w:val="00306265"/>
    <w:rsid w:val="008335FF"/>
    <w:rsid w:val="00FA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2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2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90389B97</Template>
  <TotalTime>14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Michael's C of E Primary School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Stagg, Holly</dc:creator>
  <cp:lastModifiedBy>Stagg, Holly</cp:lastModifiedBy>
  <cp:revision>1</cp:revision>
  <dcterms:created xsi:type="dcterms:W3CDTF">2020-03-19T11:14:00Z</dcterms:created>
  <dcterms:modified xsi:type="dcterms:W3CDTF">2020-03-19T11:28:00Z</dcterms:modified>
</cp:coreProperties>
</file>