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A0" w:rsidRDefault="003166C9" w:rsidP="003166C9">
      <w:pPr>
        <w:jc w:val="center"/>
        <w:rPr>
          <w:rFonts w:ascii="XCCW Joined 6a" w:hAnsi="XCCW Joined 6a"/>
          <w:u w:val="single"/>
        </w:rPr>
      </w:pPr>
      <w:proofErr w:type="spellStart"/>
      <w:r w:rsidRPr="003166C9">
        <w:rPr>
          <w:rFonts w:ascii="XCCW Joined 6a" w:hAnsi="XCCW Joined 6a"/>
          <w:u w:val="single"/>
        </w:rPr>
        <w:t>Varjak</w:t>
      </w:r>
      <w:proofErr w:type="spellEnd"/>
      <w:r w:rsidRPr="003166C9">
        <w:rPr>
          <w:rFonts w:ascii="XCCW Joined 6a" w:hAnsi="XCCW Joined 6a"/>
          <w:u w:val="single"/>
        </w:rPr>
        <w:t xml:space="preserve"> Paw Com</w:t>
      </w:r>
      <w:r w:rsidRPr="003166C9">
        <w:rPr>
          <w:rFonts w:ascii="XCCW Joined 6a" w:hAnsi="XCCW Joined 6a"/>
        </w:rPr>
        <w:t>p</w:t>
      </w:r>
      <w:r w:rsidRPr="003166C9">
        <w:rPr>
          <w:rFonts w:ascii="XCCW Joined 6a" w:hAnsi="XCCW Joined 6a"/>
          <w:u w:val="single"/>
        </w:rPr>
        <w:t>rehension Activities:</w:t>
      </w:r>
    </w:p>
    <w:p w:rsidR="003166C9" w:rsidRDefault="00532871" w:rsidP="003166C9">
      <w:pPr>
        <w:rPr>
          <w:rFonts w:ascii="XCCW Joined 6a" w:hAnsi="XCCW Joined 6a"/>
        </w:rPr>
      </w:pPr>
      <w:r>
        <w:rPr>
          <w:rFonts w:ascii="XCCW Joined 6a" w:hAnsi="XCCW Joined 6a"/>
        </w:rPr>
        <w:t>Re-read chapters 1-5:</w:t>
      </w:r>
    </w:p>
    <w:p w:rsidR="00532871" w:rsidRDefault="00532871" w:rsidP="003166C9">
      <w:pPr>
        <w:rPr>
          <w:rFonts w:ascii="XCCW Joined 6a" w:hAnsi="XCCW Joined 6a"/>
        </w:rPr>
      </w:pPr>
      <w:r>
        <w:rPr>
          <w:rFonts w:ascii="XCCW Joined 6a" w:hAnsi="XCCW Joined 6a"/>
        </w:rPr>
        <w:t>Answer these questions in your reading record, or in your homework book.</w:t>
      </w:r>
    </w:p>
    <w:p w:rsidR="00532871" w:rsidRDefault="00532871" w:rsidP="003166C9">
      <w:pPr>
        <w:rPr>
          <w:rFonts w:ascii="XCCW Joined 6a" w:hAnsi="XCCW Joined 6a"/>
        </w:rPr>
      </w:pPr>
      <w:r>
        <w:rPr>
          <w:rFonts w:ascii="XCCW Joined 6a" w:hAnsi="XCCW Joined 6a"/>
        </w:rPr>
        <w:t xml:space="preserve">Who is </w:t>
      </w:r>
      <w:proofErr w:type="spellStart"/>
      <w:r>
        <w:rPr>
          <w:rFonts w:ascii="XCCW Joined 6a" w:hAnsi="XCCW Joined 6a"/>
        </w:rPr>
        <w:t>Varkjak’s</w:t>
      </w:r>
      <w:proofErr w:type="spellEnd"/>
      <w:r>
        <w:rPr>
          <w:rFonts w:ascii="XCCW Joined 6a" w:hAnsi="XCCW Joined 6a"/>
        </w:rPr>
        <w:t xml:space="preserve"> famous descendant?</w:t>
      </w:r>
    </w:p>
    <w:p w:rsidR="00532871" w:rsidRDefault="00532871" w:rsidP="003166C9">
      <w:pPr>
        <w:rPr>
          <w:rFonts w:ascii="XCCW Joined 6a" w:hAnsi="XCCW Joined 6a"/>
        </w:rPr>
      </w:pPr>
      <w:r>
        <w:rPr>
          <w:rFonts w:ascii="XCCW Joined 6a" w:hAnsi="XCCW Joined 6a"/>
        </w:rPr>
        <w:t xml:space="preserve">What makes </w:t>
      </w:r>
      <w:proofErr w:type="spellStart"/>
      <w:r>
        <w:rPr>
          <w:rFonts w:ascii="XCCW Joined 6a" w:hAnsi="XCCW Joined 6a"/>
        </w:rPr>
        <w:t>Varjak</w:t>
      </w:r>
      <w:proofErr w:type="spellEnd"/>
      <w:r>
        <w:rPr>
          <w:rFonts w:ascii="XCCW Joined 6a" w:hAnsi="XCCW Joined 6a"/>
        </w:rPr>
        <w:t xml:space="preserve"> such an interesting character?</w:t>
      </w:r>
    </w:p>
    <w:p w:rsidR="00532871" w:rsidRDefault="00532871" w:rsidP="003166C9">
      <w:pPr>
        <w:rPr>
          <w:rFonts w:ascii="XCCW Joined 6a" w:hAnsi="XCCW Joined 6a"/>
        </w:rPr>
      </w:pPr>
      <w:r>
        <w:rPr>
          <w:rFonts w:ascii="XCCW Joined 6a" w:hAnsi="XCCW Joined 6a"/>
        </w:rPr>
        <w:t>What do you think the author means when he says ‘. . . a Paw stood on the edge of the world.’?  Why is this a good way to end a chapter?</w:t>
      </w:r>
      <w:bookmarkStart w:id="0" w:name="_GoBack"/>
      <w:bookmarkEnd w:id="0"/>
      <w:r>
        <w:rPr>
          <w:rFonts w:ascii="XCCW Joined 6a" w:hAnsi="XCCW Joined 6a"/>
        </w:rPr>
        <w:t xml:space="preserve">  </w:t>
      </w:r>
    </w:p>
    <w:p w:rsidR="00532871" w:rsidRDefault="00532871" w:rsidP="003166C9">
      <w:pPr>
        <w:rPr>
          <w:rFonts w:ascii="XCCW Joined 6a" w:hAnsi="XCCW Joined 6a"/>
        </w:rPr>
      </w:pPr>
    </w:p>
    <w:p w:rsidR="00532871" w:rsidRDefault="00532871" w:rsidP="003166C9">
      <w:pPr>
        <w:rPr>
          <w:rFonts w:ascii="XCCW Joined 6a" w:hAnsi="XCCW Joined 6a"/>
        </w:rPr>
      </w:pPr>
    </w:p>
    <w:p w:rsidR="00532871" w:rsidRPr="003166C9" w:rsidRDefault="00532871" w:rsidP="003166C9">
      <w:pPr>
        <w:rPr>
          <w:rFonts w:ascii="XCCW Joined 6a" w:hAnsi="XCCW Joined 6a"/>
        </w:rPr>
      </w:pPr>
    </w:p>
    <w:sectPr w:rsidR="00532871" w:rsidRPr="0031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C9"/>
    <w:rsid w:val="003166C9"/>
    <w:rsid w:val="00532871"/>
    <w:rsid w:val="008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F2E1C760</Template>
  <TotalTime>22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 of E Primary School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Yeomans, John</dc:creator>
  <cp:lastModifiedBy>Yeomans, John</cp:lastModifiedBy>
  <cp:revision>1</cp:revision>
  <dcterms:created xsi:type="dcterms:W3CDTF">2020-03-18T15:54:00Z</dcterms:created>
  <dcterms:modified xsi:type="dcterms:W3CDTF">2020-03-18T16:30:00Z</dcterms:modified>
</cp:coreProperties>
</file>