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2D" w:rsidRPr="00EC232D" w:rsidRDefault="00EC232D" w:rsidP="00EC232D">
      <w:pPr>
        <w:shd w:val="clear" w:color="auto" w:fill="FFFFFF"/>
        <w:spacing w:after="6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40"/>
          <w:szCs w:val="48"/>
          <w:lang w:eastAsia="en-GB"/>
        </w:rPr>
      </w:pPr>
      <w:r w:rsidRPr="00EC232D">
        <w:rPr>
          <w:rFonts w:ascii="Comic Sans MS" w:eastAsia="Times New Roman" w:hAnsi="Comic Sans MS" w:cs="Times New Roman"/>
          <w:b/>
          <w:bCs/>
          <w:color w:val="000000"/>
          <w:kern w:val="36"/>
          <w:sz w:val="40"/>
          <w:szCs w:val="48"/>
          <w:lang w:eastAsia="en-GB"/>
        </w:rPr>
        <w:t>The Owl and the Pussy-Cat</w:t>
      </w:r>
    </w:p>
    <w:p w:rsidR="00EC232D" w:rsidRPr="00EC232D" w:rsidRDefault="00EC232D" w:rsidP="00EC232D">
      <w:pPr>
        <w:shd w:val="clear" w:color="auto" w:fill="FFFFFF"/>
        <w:spacing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33"/>
          <w:lang w:eastAsia="en-GB"/>
        </w:rPr>
      </w:pPr>
      <w:r w:rsidRPr="00EC232D">
        <w:rPr>
          <w:rFonts w:ascii="Comic Sans MS" w:eastAsia="Times New Roman" w:hAnsi="Comic Sans MS" w:cs="Times New Roman"/>
          <w:caps/>
          <w:color w:val="494949"/>
          <w:spacing w:val="21"/>
          <w:sz w:val="28"/>
          <w:szCs w:val="33"/>
          <w:bdr w:val="none" w:sz="0" w:space="0" w:color="auto" w:frame="1"/>
          <w:lang w:eastAsia="en-GB"/>
        </w:rPr>
        <w:t>BY </w:t>
      </w:r>
      <w:hyperlink r:id="rId6" w:history="1">
        <w:r w:rsidRPr="00EC232D">
          <w:rPr>
            <w:rFonts w:ascii="Comic Sans MS" w:eastAsia="Times New Roman" w:hAnsi="Comic Sans MS" w:cs="Times New Roman"/>
            <w:caps/>
            <w:color w:val="000000"/>
            <w:spacing w:val="21"/>
            <w:sz w:val="18"/>
            <w:szCs w:val="21"/>
            <w:u w:val="single"/>
            <w:bdr w:val="none" w:sz="0" w:space="0" w:color="auto" w:frame="1"/>
            <w:lang w:eastAsia="en-GB"/>
          </w:rPr>
          <w:t>EDWARD LEAR</w:t>
        </w:r>
      </w:hyperlink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1.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The Owl and the Pussy-cat went to sea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   In a beautiful pea-green boat,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b/>
          <w:bCs/>
          <w:noProof/>
          <w:color w:val="000000"/>
          <w:kern w:val="36"/>
          <w:sz w:val="40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99DE9" wp14:editId="759BB8BA">
                <wp:simplePos x="0" y="0"/>
                <wp:positionH relativeFrom="column">
                  <wp:posOffset>3823398</wp:posOffset>
                </wp:positionH>
                <wp:positionV relativeFrom="paragraph">
                  <wp:posOffset>108816</wp:posOffset>
                </wp:positionV>
                <wp:extent cx="3104515" cy="6039060"/>
                <wp:effectExtent l="0" t="0" r="1968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603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32D" w:rsidRPr="00EC232D" w:rsidRDefault="00EC232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EC232D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Day 1</w:t>
                            </w:r>
                          </w:p>
                          <w:p w:rsidR="00EC232D" w:rsidRPr="00EC232D" w:rsidRDefault="00EC232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C232D">
                              <w:rPr>
                                <w:rFonts w:ascii="Comic Sans MS" w:hAnsi="Comic Sans MS"/>
                                <w:sz w:val="28"/>
                              </w:rPr>
                              <w:t>Read the poem.</w:t>
                            </w:r>
                          </w:p>
                          <w:p w:rsidR="00EC232D" w:rsidRPr="00EC232D" w:rsidRDefault="00EC232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C232D">
                              <w:rPr>
                                <w:rFonts w:ascii="Comic Sans MS" w:hAnsi="Comic Sans MS"/>
                                <w:sz w:val="28"/>
                              </w:rPr>
                              <w:t>Choose the verse you like best to learn by heart.</w:t>
                            </w:r>
                          </w:p>
                          <w:p w:rsidR="00EC232D" w:rsidRDefault="00EC232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C232D">
                              <w:rPr>
                                <w:rFonts w:ascii="Comic Sans MS" w:hAnsi="Comic Sans MS"/>
                                <w:sz w:val="28"/>
                              </w:rPr>
                              <w:t>Write out the verse and draw pictures around it that will help you memorise the words.</w:t>
                            </w:r>
                          </w:p>
                          <w:p w:rsidR="00EC232D" w:rsidRPr="00EC232D" w:rsidRDefault="00EC232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EC232D" w:rsidRDefault="00EC232D" w:rsidP="00EC232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Day 2</w:t>
                            </w:r>
                          </w:p>
                          <w:p w:rsidR="00EC232D" w:rsidRDefault="00EC232D" w:rsidP="00EC232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Rehearse the verse you chose yesterday first by looking at the words and by adding in actions to match the words.</w:t>
                            </w:r>
                          </w:p>
                          <w:p w:rsidR="00EC232D" w:rsidRDefault="00EC232D" w:rsidP="00EC232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Gradually remove the words when you are rehearsing whilst still doing the actions.</w:t>
                            </w:r>
                          </w:p>
                          <w:p w:rsidR="00EC232D" w:rsidRPr="00EC232D" w:rsidRDefault="00EC232D" w:rsidP="00EC232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Perform your verse to your family.</w:t>
                            </w:r>
                          </w:p>
                          <w:p w:rsidR="00EC232D" w:rsidRPr="00EC232D" w:rsidRDefault="00EC232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1.05pt;margin-top:8.55pt;width:244.45pt;height:47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" fillcolor="white [3201]" strokeweight=".5pt">
                <v:textbox>
                  <w:txbxContent>
                    <w:p w:rsidR="00EC232D" w:rsidRPr="00EC232D" w:rsidRDefault="00EC232D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EC232D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Day 1</w:t>
                      </w:r>
                    </w:p>
                    <w:p w:rsidR="00EC232D" w:rsidRPr="00EC232D" w:rsidRDefault="00EC232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C232D">
                        <w:rPr>
                          <w:rFonts w:ascii="Comic Sans MS" w:hAnsi="Comic Sans MS"/>
                          <w:sz w:val="28"/>
                        </w:rPr>
                        <w:t>Read the poem.</w:t>
                      </w:r>
                    </w:p>
                    <w:p w:rsidR="00EC232D" w:rsidRPr="00EC232D" w:rsidRDefault="00EC232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C232D">
                        <w:rPr>
                          <w:rFonts w:ascii="Comic Sans MS" w:hAnsi="Comic Sans MS"/>
                          <w:sz w:val="28"/>
                        </w:rPr>
                        <w:t>Choose the verse you like best to learn by heart.</w:t>
                      </w:r>
                    </w:p>
                    <w:p w:rsidR="00EC232D" w:rsidRDefault="00EC232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C232D">
                        <w:rPr>
                          <w:rFonts w:ascii="Comic Sans MS" w:hAnsi="Comic Sans MS"/>
                          <w:sz w:val="28"/>
                        </w:rPr>
                        <w:t>Write out the verse and draw pictures around it that will help you memorise the words.</w:t>
                      </w:r>
                    </w:p>
                    <w:p w:rsidR="00EC232D" w:rsidRPr="00EC232D" w:rsidRDefault="00EC232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EC232D" w:rsidRDefault="00EC232D" w:rsidP="00EC232D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Day 2</w:t>
                      </w:r>
                    </w:p>
                    <w:p w:rsidR="00EC232D" w:rsidRDefault="00EC232D" w:rsidP="00EC232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Rehearse the verse you chose yesterday first by looking at the words and by adding in actions to match the words.</w:t>
                      </w:r>
                    </w:p>
                    <w:p w:rsidR="00EC232D" w:rsidRDefault="00EC232D" w:rsidP="00EC232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Gradually remove the words when you are rehearsing whilst still doing the actions.</w:t>
                      </w:r>
                    </w:p>
                    <w:p w:rsidR="00EC232D" w:rsidRPr="00EC232D" w:rsidRDefault="00EC232D" w:rsidP="00EC232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Perform your verse to your family.</w:t>
                      </w:r>
                    </w:p>
                    <w:p w:rsidR="00EC232D" w:rsidRPr="00EC232D" w:rsidRDefault="00EC232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They took some honey, and plenty of money,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   </w:t>
      </w:r>
      <w:proofErr w:type="gramStart"/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Wrapped up in a five-pound note.</w:t>
      </w:r>
      <w:proofErr w:type="gramEnd"/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The Owl looked up to the stars above,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   And sang to a small guitar,</w:t>
      </w:r>
      <w:bookmarkStart w:id="0" w:name="_GoBack"/>
      <w:bookmarkEnd w:id="0"/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"O lovely Pussy! O Pussy, my love,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    What a beautiful Pussy you are,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         You are,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         You are!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What a beautiful Pussy you are!"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2.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Pussy said to the Owl, "You elegant fowl!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   How charmingly sweet you sing!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 xml:space="preserve">O let us be married! </w:t>
      </w:r>
      <w:proofErr w:type="gramStart"/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too</w:t>
      </w:r>
      <w:proofErr w:type="gramEnd"/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 xml:space="preserve"> long we have tarried: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   But what shall we do for a ring?"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They sailed away, for a year and a day,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   To the land where the Bong-Tree grows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And there in a wood a Piggy-wig stood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   With a ring at the end of his nose,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             His nose,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             His nose,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   </w:t>
      </w:r>
      <w:proofErr w:type="gramStart"/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With a ring at the end of his nose.</w:t>
      </w:r>
      <w:proofErr w:type="gramEnd"/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3.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"Dear Pig, are you willing to sell for one shilling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   </w:t>
      </w:r>
      <w:proofErr w:type="gramStart"/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Your ring?"</w:t>
      </w:r>
      <w:proofErr w:type="gramEnd"/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 xml:space="preserve"> </w:t>
      </w:r>
      <w:proofErr w:type="gramStart"/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Said the Piggy, "I will."</w:t>
      </w:r>
      <w:proofErr w:type="gramEnd"/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So they took it away, and were married next day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   By the Turkey who lives on the hill.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They dined on mince, and slices of quince,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 xml:space="preserve">   Which they ate with a </w:t>
      </w:r>
      <w:proofErr w:type="spellStart"/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runcible</w:t>
      </w:r>
      <w:proofErr w:type="spellEnd"/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 xml:space="preserve"> spoon;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And hand in hand, on the edge of the sand,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   They danced by the light of the moon,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             The moon,</w:t>
      </w:r>
    </w:p>
    <w:p w:rsidR="00EC232D" w:rsidRPr="00EC232D" w:rsidRDefault="00EC232D" w:rsidP="00EC232D">
      <w:pPr>
        <w:shd w:val="clear" w:color="auto" w:fill="FFFFFF"/>
        <w:spacing w:after="0"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             The moon,</w:t>
      </w:r>
    </w:p>
    <w:p w:rsidR="00C10EA1" w:rsidRPr="00EC232D" w:rsidRDefault="00EC232D" w:rsidP="00EC232D">
      <w:pPr>
        <w:shd w:val="clear" w:color="auto" w:fill="FFFFFF"/>
        <w:spacing w:line="240" w:lineRule="auto"/>
        <w:ind w:hanging="240"/>
        <w:textAlignment w:val="baseline"/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</w:pPr>
      <w:r w:rsidRPr="00EC232D">
        <w:rPr>
          <w:rFonts w:ascii="Comic Sans MS" w:eastAsia="Times New Roman" w:hAnsi="Comic Sans MS" w:cs="Times New Roman"/>
          <w:color w:val="000000"/>
          <w:sz w:val="24"/>
          <w:szCs w:val="30"/>
          <w:lang w:eastAsia="en-GB"/>
        </w:rPr>
        <w:t>They danced by the light of the moon.</w:t>
      </w:r>
    </w:p>
    <w:sectPr w:rsidR="00C10EA1" w:rsidRPr="00EC232D" w:rsidSect="00EC2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2D"/>
    <w:rsid w:val="00D813A0"/>
    <w:rsid w:val="00EB2A1C"/>
    <w:rsid w:val="00E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45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etryfoundation.org/poets/edward-le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CA11-0AC0-4C42-8470-7E9ACC9D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CB6326D8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 of E Primary School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Ellise</dc:creator>
  <cp:lastModifiedBy>Kelly, Ellise</cp:lastModifiedBy>
  <cp:revision>1</cp:revision>
  <dcterms:created xsi:type="dcterms:W3CDTF">2020-03-18T12:01:00Z</dcterms:created>
  <dcterms:modified xsi:type="dcterms:W3CDTF">2020-03-18T12:09:00Z</dcterms:modified>
</cp:coreProperties>
</file>