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ED" w:rsidRDefault="004920EA">
      <w:pPr>
        <w:rPr>
          <w:rFonts w:ascii="Comic Sans MS" w:hAnsi="Comic Sans MS"/>
        </w:rPr>
      </w:pPr>
      <w:r>
        <w:rPr>
          <w:rFonts w:ascii="Comic Sans MS" w:hAnsi="Comic Sans MS"/>
        </w:rPr>
        <w:t>This activity is directly linked to Maths learning around reading scales – get baking!</w:t>
      </w:r>
    </w:p>
    <w:p w:rsidR="004920EA" w:rsidRDefault="004920E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instructions on what you did. Each instruction should be written as a </w:t>
      </w:r>
      <w:r w:rsidRPr="004920EA">
        <w:rPr>
          <w:rFonts w:ascii="Comic Sans MS" w:hAnsi="Comic Sans MS"/>
          <w:b/>
        </w:rPr>
        <w:t>command</w:t>
      </w:r>
      <w:r>
        <w:rPr>
          <w:rFonts w:ascii="Comic Sans MS" w:hAnsi="Comic Sans MS"/>
        </w:rPr>
        <w:t>. Drawing pictures or using photographs as prompts can be a supportive measure.</w:t>
      </w:r>
    </w:p>
    <w:p w:rsidR="004920EA" w:rsidRDefault="004920EA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60134" wp14:editId="0C392985">
                <wp:simplePos x="0" y="0"/>
                <wp:positionH relativeFrom="column">
                  <wp:posOffset>47625</wp:posOffset>
                </wp:positionH>
                <wp:positionV relativeFrom="paragraph">
                  <wp:posOffset>269875</wp:posOffset>
                </wp:positionV>
                <wp:extent cx="1943100" cy="1362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EA" w:rsidRDefault="004920EA" w:rsidP="00CE1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21.25pt;width:153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" fillcolor="white [3201]" strokeweight=".5pt">
                <v:textbox>
                  <w:txbxContent>
                    <w:p w:rsidR="004920EA" w:rsidRDefault="004920EA" w:rsidP="00CE11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30A85" wp14:editId="7DC75001">
                <wp:simplePos x="0" y="0"/>
                <wp:positionH relativeFrom="column">
                  <wp:posOffset>2324100</wp:posOffset>
                </wp:positionH>
                <wp:positionV relativeFrom="paragraph">
                  <wp:posOffset>288290</wp:posOffset>
                </wp:positionV>
                <wp:extent cx="4495800" cy="1362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EA" w:rsidRPr="00F02CED" w:rsidRDefault="004920EA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3pt;margin-top:22.7pt;width:354pt;height:10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" fillcolor="white [3201]" strokeweight=".5pt">
                <v:textbox>
                  <w:txbxContent>
                    <w:p w:rsidR="004920EA" w:rsidRPr="00F02CED" w:rsidRDefault="004920EA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Begin each sentence with a sentence starter followed by a </w:t>
      </w:r>
      <w:r w:rsidRPr="004920EA">
        <w:rPr>
          <w:rFonts w:ascii="Comic Sans MS" w:hAnsi="Comic Sans MS"/>
          <w:b/>
        </w:rPr>
        <w:t>verb</w:t>
      </w:r>
      <w:r>
        <w:rPr>
          <w:rFonts w:ascii="Comic Sans MS" w:hAnsi="Comic Sans MS"/>
        </w:rPr>
        <w:t>.</w:t>
      </w:r>
    </w:p>
    <w:p w:rsidR="00F02CED" w:rsidRPr="00F02CED" w:rsidRDefault="004920EA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7660005</wp:posOffset>
                </wp:positionV>
                <wp:extent cx="6772275" cy="628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EA" w:rsidRPr="004920EA" w:rsidRDefault="004920E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Example s</w:t>
                            </w:r>
                            <w:r w:rsidRPr="004920EA">
                              <w:rPr>
                                <w:rFonts w:ascii="Comic Sans MS" w:hAnsi="Comic Sans MS"/>
                              </w:rPr>
                              <w:t xml:space="preserve">entence starters: </w:t>
                            </w:r>
                            <w:r w:rsidRPr="004920EA">
                              <w:rPr>
                                <w:rFonts w:ascii="Comic Sans MS" w:hAnsi="Comic Sans MS"/>
                              </w:rPr>
                              <w:tab/>
                              <w:t>First</w:t>
                            </w:r>
                            <w:r w:rsidRPr="004920EA">
                              <w:rPr>
                                <w:rFonts w:ascii="Comic Sans MS" w:hAnsi="Comic Sans MS"/>
                              </w:rPr>
                              <w:tab/>
                              <w:t>Next</w:t>
                            </w:r>
                            <w:r w:rsidRPr="004920EA">
                              <w:rPr>
                                <w:rFonts w:ascii="Comic Sans MS" w:hAnsi="Comic Sans MS"/>
                              </w:rPr>
                              <w:tab/>
                              <w:t>Then</w:t>
                            </w:r>
                            <w:r w:rsidRPr="004920EA"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gramStart"/>
                            <w:r w:rsidRPr="004920EA">
                              <w:rPr>
                                <w:rFonts w:ascii="Comic Sans MS" w:hAnsi="Comic Sans MS"/>
                              </w:rPr>
                              <w:t>After</w:t>
                            </w:r>
                            <w:proofErr w:type="gramEnd"/>
                            <w:r w:rsidRPr="004920EA">
                              <w:rPr>
                                <w:rFonts w:ascii="Comic Sans MS" w:hAnsi="Comic Sans MS"/>
                              </w:rPr>
                              <w:tab/>
                              <w:t>Once</w:t>
                            </w:r>
                            <w:r w:rsidRPr="004920EA">
                              <w:rPr>
                                <w:rFonts w:ascii="Comic Sans MS" w:hAnsi="Comic Sans MS"/>
                              </w:rPr>
                              <w:tab/>
                              <w:t>Finally</w:t>
                            </w:r>
                          </w:p>
                          <w:p w:rsidR="004920EA" w:rsidRPr="004920EA" w:rsidRDefault="004920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920EA">
                              <w:rPr>
                                <w:rFonts w:ascii="Comic Sans MS" w:hAnsi="Comic Sans MS"/>
                              </w:rPr>
                              <w:t>Example verbs: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                         measure   pour   tip    mix    fold    squeeze    decorate     pipe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8" type="#_x0000_t202" style="position:absolute;margin-left:3.75pt;margin-top:603.15pt;width:533.25pt;height:4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" fillcolor="white [3201]" strokeweight=".5pt">
                <v:textbox>
                  <w:txbxContent>
                    <w:p w:rsidR="004920EA" w:rsidRPr="004920EA" w:rsidRDefault="004920E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Example s</w:t>
                      </w:r>
                      <w:r w:rsidRPr="004920EA">
                        <w:rPr>
                          <w:rFonts w:ascii="Comic Sans MS" w:hAnsi="Comic Sans MS"/>
                        </w:rPr>
                        <w:t xml:space="preserve">entence starters: </w:t>
                      </w:r>
                      <w:r w:rsidRPr="004920EA">
                        <w:rPr>
                          <w:rFonts w:ascii="Comic Sans MS" w:hAnsi="Comic Sans MS"/>
                        </w:rPr>
                        <w:tab/>
                        <w:t>First</w:t>
                      </w:r>
                      <w:r w:rsidRPr="004920EA">
                        <w:rPr>
                          <w:rFonts w:ascii="Comic Sans MS" w:hAnsi="Comic Sans MS"/>
                        </w:rPr>
                        <w:tab/>
                        <w:t>Next</w:t>
                      </w:r>
                      <w:r w:rsidRPr="004920EA">
                        <w:rPr>
                          <w:rFonts w:ascii="Comic Sans MS" w:hAnsi="Comic Sans MS"/>
                        </w:rPr>
                        <w:tab/>
                        <w:t>Then</w:t>
                      </w:r>
                      <w:r w:rsidRPr="004920EA">
                        <w:rPr>
                          <w:rFonts w:ascii="Comic Sans MS" w:hAnsi="Comic Sans MS"/>
                        </w:rPr>
                        <w:tab/>
                      </w:r>
                      <w:proofErr w:type="gramStart"/>
                      <w:r w:rsidRPr="004920EA">
                        <w:rPr>
                          <w:rFonts w:ascii="Comic Sans MS" w:hAnsi="Comic Sans MS"/>
                        </w:rPr>
                        <w:t>After</w:t>
                      </w:r>
                      <w:proofErr w:type="gramEnd"/>
                      <w:r w:rsidRPr="004920EA">
                        <w:rPr>
                          <w:rFonts w:ascii="Comic Sans MS" w:hAnsi="Comic Sans MS"/>
                        </w:rPr>
                        <w:tab/>
                        <w:t>Once</w:t>
                      </w:r>
                      <w:r w:rsidRPr="004920EA">
                        <w:rPr>
                          <w:rFonts w:ascii="Comic Sans MS" w:hAnsi="Comic Sans MS"/>
                        </w:rPr>
                        <w:tab/>
                        <w:t>Finally</w:t>
                      </w:r>
                    </w:p>
                    <w:p w:rsidR="004920EA" w:rsidRPr="004920EA" w:rsidRDefault="004920EA">
                      <w:pPr>
                        <w:rPr>
                          <w:rFonts w:ascii="Comic Sans MS" w:hAnsi="Comic Sans MS"/>
                        </w:rPr>
                      </w:pPr>
                      <w:r w:rsidRPr="004920EA">
                        <w:rPr>
                          <w:rFonts w:ascii="Comic Sans MS" w:hAnsi="Comic Sans MS"/>
                        </w:rPr>
                        <w:t>Example verbs:</w:t>
                      </w:r>
                      <w:r>
                        <w:rPr>
                          <w:rFonts w:ascii="Comic Sans MS" w:hAnsi="Comic Sans MS"/>
                        </w:rPr>
                        <w:t xml:space="preserve">                               measure   pour   tip    mix    fold    squeeze    decorate     pipe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12E0B" wp14:editId="491048F1">
                <wp:simplePos x="0" y="0"/>
                <wp:positionH relativeFrom="column">
                  <wp:posOffset>2324100</wp:posOffset>
                </wp:positionH>
                <wp:positionV relativeFrom="paragraph">
                  <wp:posOffset>6109970</wp:posOffset>
                </wp:positionV>
                <wp:extent cx="4495800" cy="13620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0EA" w:rsidRPr="00F02CED" w:rsidRDefault="004920EA" w:rsidP="00F02CE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83pt;margin-top:481.1pt;width:354pt;height:107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" fillcolor="window" strokeweight=".5pt">
                <v:textbox>
                  <w:txbxContent>
                    <w:p w:rsidR="004920EA" w:rsidRPr="00F02CED" w:rsidRDefault="004920EA" w:rsidP="00F02CE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CDCF4" wp14:editId="71457460">
                <wp:simplePos x="0" y="0"/>
                <wp:positionH relativeFrom="column">
                  <wp:posOffset>47625</wp:posOffset>
                </wp:positionH>
                <wp:positionV relativeFrom="paragraph">
                  <wp:posOffset>6158230</wp:posOffset>
                </wp:positionV>
                <wp:extent cx="1943100" cy="1438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0EA" w:rsidRDefault="004920EA" w:rsidP="00F02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.75pt;margin-top:484.9pt;width:153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" fillcolor="window" strokeweight=".5pt">
                <v:textbox>
                  <w:txbxContent>
                    <w:p w:rsidR="004920EA" w:rsidRDefault="004920EA" w:rsidP="00F02CE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E6AE8" wp14:editId="42A80CA4">
                <wp:simplePos x="0" y="0"/>
                <wp:positionH relativeFrom="column">
                  <wp:posOffset>47625</wp:posOffset>
                </wp:positionH>
                <wp:positionV relativeFrom="paragraph">
                  <wp:posOffset>4567555</wp:posOffset>
                </wp:positionV>
                <wp:extent cx="194310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0EA" w:rsidRDefault="004920EA" w:rsidP="00F02C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.75pt;margin-top:359.65pt;width:15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" fillcolor="window" strokeweight=".5pt">
                <v:textbox>
                  <w:txbxContent>
                    <w:p w:rsidR="004920EA" w:rsidRDefault="004920EA" w:rsidP="00F02CED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F9B88F" wp14:editId="5E2A1CA4">
                <wp:simplePos x="0" y="0"/>
                <wp:positionH relativeFrom="column">
                  <wp:posOffset>2324100</wp:posOffset>
                </wp:positionH>
                <wp:positionV relativeFrom="paragraph">
                  <wp:posOffset>4566920</wp:posOffset>
                </wp:positionV>
                <wp:extent cx="4495800" cy="1362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0EA" w:rsidRPr="00F02CED" w:rsidRDefault="004920EA" w:rsidP="00F02CE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83pt;margin-top:359.6pt;width:354pt;height:107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" fillcolor="window" strokeweight=".5pt">
                <v:textbox>
                  <w:txbxContent>
                    <w:p w:rsidR="004920EA" w:rsidRPr="00F02CED" w:rsidRDefault="004920EA" w:rsidP="00F02CE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99F7D" wp14:editId="70884511">
                <wp:simplePos x="0" y="0"/>
                <wp:positionH relativeFrom="column">
                  <wp:posOffset>47625</wp:posOffset>
                </wp:positionH>
                <wp:positionV relativeFrom="paragraph">
                  <wp:posOffset>2957830</wp:posOffset>
                </wp:positionV>
                <wp:extent cx="1943100" cy="1438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0EA" w:rsidRDefault="004920EA" w:rsidP="00CE1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.75pt;margin-top:232.9pt;width:153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" fillcolor="window" strokeweight=".5pt">
                <v:textbox>
                  <w:txbxContent>
                    <w:p w:rsidR="004920EA" w:rsidRDefault="004920EA" w:rsidP="00CE11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E8208" wp14:editId="2B5F3344">
                <wp:simplePos x="0" y="0"/>
                <wp:positionH relativeFrom="column">
                  <wp:posOffset>2324100</wp:posOffset>
                </wp:positionH>
                <wp:positionV relativeFrom="paragraph">
                  <wp:posOffset>3033395</wp:posOffset>
                </wp:positionV>
                <wp:extent cx="4495800" cy="13620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0EA" w:rsidRPr="00F02CED" w:rsidRDefault="004920EA" w:rsidP="00F02CE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83pt;margin-top:238.85pt;width:354pt;height:10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" fillcolor="window" strokeweight=".5pt">
                <v:textbox>
                  <w:txbxContent>
                    <w:p w:rsidR="004920EA" w:rsidRPr="00F02CED" w:rsidRDefault="004920EA" w:rsidP="00F02CE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E80AE" wp14:editId="3EDB9044">
                <wp:simplePos x="0" y="0"/>
                <wp:positionH relativeFrom="column">
                  <wp:posOffset>47625</wp:posOffset>
                </wp:positionH>
                <wp:positionV relativeFrom="paragraph">
                  <wp:posOffset>1395730</wp:posOffset>
                </wp:positionV>
                <wp:extent cx="1943100" cy="1438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0EA" w:rsidRDefault="004920EA" w:rsidP="00CE1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.75pt;margin-top:109.9pt;width:153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" fillcolor="window" strokeweight=".5pt">
                <v:textbox>
                  <w:txbxContent>
                    <w:p w:rsidR="004920EA" w:rsidRDefault="004920EA" w:rsidP="00CE11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3A60B1" wp14:editId="429C0D90">
                <wp:simplePos x="0" y="0"/>
                <wp:positionH relativeFrom="column">
                  <wp:posOffset>2324100</wp:posOffset>
                </wp:positionH>
                <wp:positionV relativeFrom="paragraph">
                  <wp:posOffset>1471295</wp:posOffset>
                </wp:positionV>
                <wp:extent cx="449580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20EA" w:rsidRPr="00F02CED" w:rsidRDefault="004920EA" w:rsidP="00F02CE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183pt;margin-top:115.85pt;width:354pt;height:10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" fillcolor="window" strokeweight=".5pt">
                <v:textbox>
                  <w:txbxContent>
                    <w:p w:rsidR="004920EA" w:rsidRPr="00F02CED" w:rsidRDefault="004920EA" w:rsidP="00F02CE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CED" w:rsidRPr="00F02CED" w:rsidSect="004920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ED"/>
    <w:rsid w:val="00162A95"/>
    <w:rsid w:val="00193E58"/>
    <w:rsid w:val="004920EA"/>
    <w:rsid w:val="00667204"/>
    <w:rsid w:val="00865A27"/>
    <w:rsid w:val="00AD074F"/>
    <w:rsid w:val="00CE111B"/>
    <w:rsid w:val="00F0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8F62E5BC</Template>
  <TotalTime>11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EKelly</dc:creator>
  <cp:lastModifiedBy>Kelly, Ellise</cp:lastModifiedBy>
  <cp:revision>3</cp:revision>
  <cp:lastPrinted>2019-03-28T08:07:00Z</cp:lastPrinted>
  <dcterms:created xsi:type="dcterms:W3CDTF">2020-03-18T10:17:00Z</dcterms:created>
  <dcterms:modified xsi:type="dcterms:W3CDTF">2020-03-18T10:29:00Z</dcterms:modified>
</cp:coreProperties>
</file>