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19" w:rsidRDefault="00E03DB5">
      <w:bookmarkStart w:id="0" w:name="_GoBack"/>
      <w:r>
        <w:rPr>
          <w:noProof/>
          <w:lang w:eastAsia="en-GB"/>
        </w:rPr>
        <w:drawing>
          <wp:inline distT="0" distB="0" distL="0" distR="0">
            <wp:extent cx="8229600" cy="515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8EA9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5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2419" w:rsidSect="00E03D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5"/>
    <w:rsid w:val="00693697"/>
    <w:rsid w:val="00C12419"/>
    <w:rsid w:val="00E03DB5"/>
    <w:rsid w:val="00E1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70F736E8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Davenport, Laurence</dc:creator>
  <cp:lastModifiedBy>Davenport, Laurence</cp:lastModifiedBy>
  <cp:revision>1</cp:revision>
  <dcterms:created xsi:type="dcterms:W3CDTF">2020-03-18T11:42:00Z</dcterms:created>
  <dcterms:modified xsi:type="dcterms:W3CDTF">2020-03-18T11:44:00Z</dcterms:modified>
</cp:coreProperties>
</file>