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9" w:rsidRPr="00C94F31" w:rsidRDefault="00674217" w:rsidP="00FF47B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L.O</w:t>
      </w:r>
      <w:r w:rsidR="00FF47B9" w:rsidRPr="00C94F31">
        <w:rPr>
          <w:sz w:val="32"/>
          <w:szCs w:val="32"/>
          <w:u w:val="single"/>
        </w:rPr>
        <w:t xml:space="preserve"> read and </w:t>
      </w:r>
      <w:proofErr w:type="gramStart"/>
      <w:r w:rsidR="00FF47B9" w:rsidRPr="00C94F31">
        <w:rPr>
          <w:sz w:val="32"/>
          <w:szCs w:val="32"/>
          <w:u w:val="single"/>
        </w:rPr>
        <w:t>interpret</w:t>
      </w:r>
      <w:proofErr w:type="gramEnd"/>
      <w:r w:rsidR="00FF47B9" w:rsidRPr="00C94F31">
        <w:rPr>
          <w:sz w:val="32"/>
          <w:szCs w:val="32"/>
          <w:u w:val="single"/>
        </w:rPr>
        <w:t xml:space="preserve"> pictograms</w:t>
      </w:r>
    </w:p>
    <w:p w:rsidR="00FF47B9" w:rsidRDefault="00FF47B9" w:rsidP="00FF47B9"/>
    <w:p w:rsidR="00300663" w:rsidRPr="002116AF" w:rsidRDefault="00300663" w:rsidP="00300663">
      <w:pPr>
        <w:rPr>
          <w:sz w:val="28"/>
          <w:szCs w:val="28"/>
          <w:u w:val="single"/>
        </w:rPr>
      </w:pPr>
      <w:r w:rsidRPr="002116AF">
        <w:rPr>
          <w:sz w:val="28"/>
          <w:szCs w:val="28"/>
          <w:u w:val="single"/>
        </w:rPr>
        <w:t>Favourite colours in Class 2</w:t>
      </w:r>
    </w:p>
    <w:p w:rsidR="009E5287" w:rsidRDefault="009E5287" w:rsidP="00FF4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0000"/>
                <w:sz w:val="36"/>
                <w:szCs w:val="36"/>
              </w:rPr>
              <w:t>Red</w:t>
            </w:r>
          </w:p>
        </w:tc>
        <w:tc>
          <w:tcPr>
            <w:tcW w:w="7229" w:type="dxa"/>
          </w:tcPr>
          <w:p w:rsidR="00FF47B9" w:rsidRPr="007B0A45" w:rsidRDefault="00FF47B9" w:rsidP="00AC449F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B3CCF2" wp14:editId="7ECA253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101600</wp:posOffset>
                      </wp:positionV>
                      <wp:extent cx="184785" cy="219710"/>
                      <wp:effectExtent l="0" t="0" r="24765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EA47726" id="Oval 32" o:spid="_x0000_s1026" style="position:absolute;margin-left:33.85pt;margin-top:8pt;width:14.55pt;height:1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" fillcolor="red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02D639" wp14:editId="03E10C5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CDF0193" id="Oval 18" o:spid="_x0000_s1026" style="position:absolute;margin-left:-2.75pt;margin-top:7.9pt;width:14.55pt;height:1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" fillcolor="red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2060"/>
                <w:sz w:val="36"/>
                <w:szCs w:val="36"/>
              </w:rPr>
              <w:t>Blue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58CE34" wp14:editId="2EEB4A7A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79375</wp:posOffset>
                      </wp:positionV>
                      <wp:extent cx="184785" cy="219710"/>
                      <wp:effectExtent l="0" t="0" r="24765" b="279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18E0AF8" id="Oval 34" o:spid="_x0000_s1026" style="position:absolute;margin-left:102.25pt;margin-top:6.25pt;width:14.55pt;height:1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94FCE5" wp14:editId="55B6971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91440</wp:posOffset>
                      </wp:positionV>
                      <wp:extent cx="184785" cy="219710"/>
                      <wp:effectExtent l="0" t="0" r="24765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A20B36C" id="Oval 33" o:spid="_x0000_s1026" style="position:absolute;margin-left:66.7pt;margin-top:7.2pt;width:14.55pt;height:1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qznAIAAKw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CFF6AB" wp14:editId="3D36F4B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10F4CCD" id="Oval 19" o:spid="_x0000_s1026" style="position:absolute;margin-left:33.75pt;margin-top:7.05pt;width:14.55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579862" wp14:editId="3B7D910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083703E" id="Oval 20" o:spid="_x0000_s1026" style="position:absolute;margin-left:-.95pt;margin-top:6.85pt;width:14.55pt;height:1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MVCeYZsCAACs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B050"/>
                <w:sz w:val="36"/>
                <w:szCs w:val="36"/>
              </w:rPr>
              <w:t>Green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D457FD" wp14:editId="16405F5A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81915</wp:posOffset>
                      </wp:positionV>
                      <wp:extent cx="184785" cy="219710"/>
                      <wp:effectExtent l="0" t="0" r="24765" b="2794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03EA487F" id="Oval 41" o:spid="_x0000_s1026" style="position:absolute;margin-left:317.55pt;margin-top:6.45pt;width:14.55pt;height:17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eq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t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96BC63" wp14:editId="37C600C0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116840</wp:posOffset>
                      </wp:positionV>
                      <wp:extent cx="184785" cy="219710"/>
                      <wp:effectExtent l="0" t="0" r="24765" b="2794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5F19C213" id="Oval 40" o:spid="_x0000_s1026" style="position:absolute;margin-left:290.2pt;margin-top:9.2pt;width:14.55pt;height:17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Za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1796F9" wp14:editId="1E07A467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94005</wp:posOffset>
                      </wp:positionV>
                      <wp:extent cx="184785" cy="219710"/>
                      <wp:effectExtent l="0" t="0" r="24765" b="2794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4AFC190D" id="Oval 39" o:spid="_x0000_s1026" style="position:absolute;margin-left:256.55pt;margin-top:7.4pt;width:14.55pt;height:17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sL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AC402" wp14:editId="377E4A3B">
                      <wp:simplePos x="0" y="0"/>
                      <wp:positionH relativeFrom="column">
                        <wp:posOffset>2839688</wp:posOffset>
                      </wp:positionH>
                      <wp:positionV relativeFrom="paragraph">
                        <wp:posOffset>92236</wp:posOffset>
                      </wp:positionV>
                      <wp:extent cx="184785" cy="219710"/>
                      <wp:effectExtent l="0" t="0" r="24765" b="2794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6E1C0965" id="Oval 38" o:spid="_x0000_s1026" style="position:absolute;margin-left:223.6pt;margin-top:7.25pt;width:14.55pt;height:17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r7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R/xS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F29A8B" wp14:editId="301F898F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115803</wp:posOffset>
                      </wp:positionV>
                      <wp:extent cx="184785" cy="219710"/>
                      <wp:effectExtent l="0" t="0" r="24765" b="2794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50140305" id="Oval 36" o:spid="_x0000_s1026" style="position:absolute;margin-left:187.1pt;margin-top:9.1pt;width:14.55pt;height:17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ECFC3B" wp14:editId="529546A3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3EA9F757" id="Oval 21" o:spid="_x0000_s1026" style="position:absolute;margin-left:150.65pt;margin-top:9.05pt;width:14.55pt;height:17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f7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p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C3C7F0" wp14:editId="48DA0B2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0EAA6A06" id="Oval 22" o:spid="_x0000_s1026" style="position:absolute;margin-left:112.4pt;margin-top:9.05pt;width:14.55pt;height:17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EB474F" wp14:editId="301BA7F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72E698B3" id="Oval 23" o:spid="_x0000_s1026" style="position:absolute;margin-left:43.1pt;margin-top:9.05pt;width:14.55pt;height:1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XB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5CMl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07C21E" wp14:editId="34AEB764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3681A14D" id="Oval 24" o:spid="_x0000_s1026" style="position:absolute;margin-left:76.85pt;margin-top:9.1pt;width:14.55pt;height:1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/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E3D8A" wp14:editId="764B922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1C0DB7A8" id="Oval 25" o:spid="_x0000_s1026" style="position:absolute;margin-left:3.8pt;margin-top:8.95pt;width:14.55pt;height:17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KP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Oyvko+bAgAArA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6699"/>
                <w:sz w:val="36"/>
                <w:szCs w:val="36"/>
              </w:rPr>
              <w:t>Pink</w:t>
            </w:r>
          </w:p>
        </w:tc>
        <w:tc>
          <w:tcPr>
            <w:tcW w:w="7229" w:type="dxa"/>
            <w:shd w:val="clear" w:color="auto" w:fill="auto"/>
          </w:tcPr>
          <w:p w:rsidR="00FF47B9" w:rsidRPr="00C94F31" w:rsidRDefault="00FF47B9" w:rsidP="00AC449F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C84CEC" wp14:editId="5F3BCC3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127000</wp:posOffset>
                      </wp:positionV>
                      <wp:extent cx="184785" cy="219710"/>
                      <wp:effectExtent l="0" t="0" r="24765" b="279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70052A0C" id="Oval 42" o:spid="_x0000_s1026" style="position:absolute;margin-left:45.1pt;margin-top:10pt;width:14.55pt;height:17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16CCC0" wp14:editId="49B9A90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58758758" id="Oval 26" o:spid="_x0000_s1026" style="position:absolute;margin-left:3.95pt;margin-top:9.9pt;width:14.55pt;height:1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sz w:val="36"/>
                <w:szCs w:val="36"/>
                <w:highlight w:val="yellow"/>
              </w:rPr>
              <w:t>Yellow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EBFCC3" wp14:editId="464C9DC8">
                      <wp:simplePos x="0" y="0"/>
                      <wp:positionH relativeFrom="column">
                        <wp:posOffset>2657595</wp:posOffset>
                      </wp:positionH>
                      <wp:positionV relativeFrom="paragraph">
                        <wp:posOffset>83209</wp:posOffset>
                      </wp:positionV>
                      <wp:extent cx="184785" cy="219710"/>
                      <wp:effectExtent l="0" t="0" r="24765" b="2794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2AE3FE70" id="Oval 46" o:spid="_x0000_s1026" style="position:absolute;margin-left:209.25pt;margin-top:6.55pt;width:14.55pt;height:17.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3Umw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4DCC70" wp14:editId="37A8A2CE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52AC2ED8" id="Oval 45" o:spid="_x0000_s1026" style="position:absolute;margin-left:181.85pt;margin-top:6.5pt;width:14.55pt;height:17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4e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7A8290" wp14:editId="05EFC45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83185</wp:posOffset>
                      </wp:positionV>
                      <wp:extent cx="184785" cy="219710"/>
                      <wp:effectExtent l="0" t="0" r="24765" b="2794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24D7147B" id="Oval 43" o:spid="_x0000_s1026" style="position:absolute;margin-left:127.05pt;margin-top:6.55pt;width:14.55pt;height:17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lQ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4B8136" wp14:editId="1DA8E56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7115A7B9" id="Oval 44" o:spid="_x0000_s1026" style="position:absolute;margin-left:150.85pt;margin-top:6.5pt;width:14.55pt;height:17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/u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Tikx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74C899" wp14:editId="62409A47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18F4FE0" id="Oval 27" o:spid="_x0000_s1026" style="position:absolute;margin-left:3.95pt;margin-top:6.35pt;width:14.5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6B8A01" wp14:editId="2F9A3E0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3252A1DE" id="Oval 28" o:spid="_x0000_s1026" style="position:absolute;margin-left:94.15pt;margin-top:6.3pt;width:14.55pt;height:17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Ej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4Jcy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496695" wp14:editId="59F1412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17401245" id="Oval 29" o:spid="_x0000_s1026" style="position:absolute;margin-left:62.3pt;margin-top:6.3pt;width:14.55pt;height:17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HZtsNO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5CC1D8" wp14:editId="5C85450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7B2FF0CA" id="Oval 30" o:spid="_x0000_s1026" style="position:absolute;margin-left:33.1pt;margin-top:6.3pt;width:14.55pt;height:17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3T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a9A3T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</w:tbl>
    <w:p w:rsidR="00FF47B9" w:rsidRDefault="00432A9A" w:rsidP="00D93BBA">
      <w:pPr>
        <w:jc w:val="center"/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093DE" wp14:editId="42555AEE">
                <wp:simplePos x="0" y="0"/>
                <wp:positionH relativeFrom="column">
                  <wp:posOffset>9525</wp:posOffset>
                </wp:positionH>
                <wp:positionV relativeFrom="paragraph">
                  <wp:posOffset>322580</wp:posOffset>
                </wp:positionV>
                <wp:extent cx="184785" cy="219710"/>
                <wp:effectExtent l="0" t="0" r="2476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7BFC695" id="Oval 11" o:spid="_x0000_s1026" style="position:absolute;margin-left:.75pt;margin-top:25.4pt;width:14.55pt;height:1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YAmQIAAKw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" fillcolor="red" strokecolor="black [3213]" strokeweight="2pt"/>
            </w:pict>
          </mc:Fallback>
        </mc:AlternateContent>
      </w:r>
    </w:p>
    <w:p w:rsidR="009E5287" w:rsidRDefault="00674217" w:rsidP="00FF47B9">
      <w:r>
        <w:t xml:space="preserve">        = 1 </w:t>
      </w:r>
      <w:r w:rsidR="00432A9A">
        <w:t>child</w:t>
      </w:r>
    </w:p>
    <w:p w:rsidR="009E5287" w:rsidRPr="00300663" w:rsidRDefault="009E5287" w:rsidP="00FF47B9">
      <w:pPr>
        <w:rPr>
          <w:sz w:val="28"/>
          <w:szCs w:val="28"/>
        </w:rPr>
      </w:pPr>
      <w:r w:rsidRPr="00300663">
        <w:rPr>
          <w:sz w:val="28"/>
          <w:szCs w:val="28"/>
        </w:rPr>
        <w:t>Use the pictogram to fill in the answers. The first one has been done for you.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9E5287" w:rsidP="00FF47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  <w:r w:rsidR="00FF47B9">
        <w:rPr>
          <w:sz w:val="28"/>
          <w:szCs w:val="28"/>
        </w:rPr>
        <w:t xml:space="preserve"> children chose green.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red</w:t>
      </w:r>
      <w:r w:rsidR="002116AF">
        <w:rPr>
          <w:sz w:val="28"/>
          <w:szCs w:val="28"/>
        </w:rPr>
        <w:t>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pink</w:t>
      </w:r>
      <w:r w:rsidR="002116AF">
        <w:rPr>
          <w:sz w:val="28"/>
          <w:szCs w:val="28"/>
        </w:rPr>
        <w:t>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yellow.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8E055D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D93BBA">
        <w:rPr>
          <w:sz w:val="28"/>
          <w:szCs w:val="28"/>
        </w:rPr>
        <w:t>_________</w:t>
      </w:r>
      <w:r w:rsidR="00432A9A">
        <w:rPr>
          <w:sz w:val="28"/>
          <w:szCs w:val="28"/>
        </w:rPr>
        <w:t xml:space="preserve">_________ children in the class. </w:t>
      </w:r>
    </w:p>
    <w:p w:rsidR="00264B9A" w:rsidRDefault="00264B9A">
      <w:pPr>
        <w:rPr>
          <w:sz w:val="28"/>
          <w:szCs w:val="28"/>
        </w:rPr>
      </w:pPr>
    </w:p>
    <w:p w:rsidR="00264B9A" w:rsidRDefault="00264B9A">
      <w:pPr>
        <w:rPr>
          <w:sz w:val="28"/>
          <w:szCs w:val="28"/>
        </w:rPr>
      </w:pPr>
      <w:r>
        <w:rPr>
          <w:sz w:val="28"/>
          <w:szCs w:val="28"/>
        </w:rPr>
        <w:t>How many more children like green than blue? _____________________</w:t>
      </w:r>
    </w:p>
    <w:p w:rsidR="00264B9A" w:rsidRDefault="00264B9A">
      <w:pPr>
        <w:rPr>
          <w:sz w:val="28"/>
          <w:szCs w:val="28"/>
        </w:rPr>
      </w:pPr>
    </w:p>
    <w:p w:rsidR="00264B9A" w:rsidRDefault="00264B9A">
      <w:pPr>
        <w:rPr>
          <w:sz w:val="28"/>
          <w:szCs w:val="28"/>
        </w:rPr>
      </w:pPr>
      <w:r>
        <w:rPr>
          <w:sz w:val="28"/>
          <w:szCs w:val="28"/>
        </w:rPr>
        <w:t>What is the difference between the number of children who like pink and yellow? _______</w:t>
      </w:r>
    </w:p>
    <w:p w:rsidR="00674217" w:rsidRDefault="00674217">
      <w:pPr>
        <w:rPr>
          <w:sz w:val="28"/>
          <w:szCs w:val="28"/>
        </w:rPr>
      </w:pPr>
    </w:p>
    <w:p w:rsidR="00674217" w:rsidRPr="00674217" w:rsidRDefault="00674217" w:rsidP="00674217">
      <w:pPr>
        <w:rPr>
          <w:sz w:val="28"/>
          <w:szCs w:val="28"/>
          <w:u w:val="single"/>
        </w:rPr>
      </w:pPr>
      <w:r w:rsidRPr="00674217">
        <w:rPr>
          <w:sz w:val="28"/>
          <w:szCs w:val="28"/>
          <w:u w:val="single"/>
        </w:rPr>
        <w:t>Favourite colours in Class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20"/>
      </w:tblGrid>
      <w:tr w:rsidR="00674217" w:rsidRPr="00674217" w:rsidTr="00FF3FDA">
        <w:tc>
          <w:tcPr>
            <w:tcW w:w="1384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sz w:val="28"/>
                <w:szCs w:val="28"/>
              </w:rPr>
              <w:t>Red</w:t>
            </w:r>
          </w:p>
        </w:tc>
        <w:tc>
          <w:tcPr>
            <w:tcW w:w="4820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CF4E38" wp14:editId="13F861C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-2.75pt;margin-top:7.9pt;width:14.55pt;height:17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4alwIAAKo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" fillcolor="red" strokecolor="black [3213]" strokeweight="2pt"/>
                  </w:pict>
                </mc:Fallback>
              </mc:AlternateContent>
            </w:r>
          </w:p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74217" w:rsidRPr="00674217" w:rsidTr="00FF3FDA">
        <w:tc>
          <w:tcPr>
            <w:tcW w:w="1384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sz w:val="28"/>
                <w:szCs w:val="28"/>
              </w:rPr>
              <w:t>Blue</w:t>
            </w:r>
          </w:p>
        </w:tc>
        <w:tc>
          <w:tcPr>
            <w:tcW w:w="4820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CB17C8" wp14:editId="1C5C385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33.75pt;margin-top:7.05pt;width:14.55pt;height:17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" fillcolor="#002060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8EB000F" wp14:editId="0A6E02B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-.95pt;margin-top:6.85pt;width:14.55pt;height:17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5ymwIAAKo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XfJecpsCAACq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74217" w:rsidRPr="00674217" w:rsidTr="00FF3FDA">
        <w:tc>
          <w:tcPr>
            <w:tcW w:w="1384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sz w:val="28"/>
                <w:szCs w:val="28"/>
              </w:rPr>
              <w:t>Green</w:t>
            </w:r>
          </w:p>
        </w:tc>
        <w:tc>
          <w:tcPr>
            <w:tcW w:w="4820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6BC47C" wp14:editId="765D88E2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8" o:spid="_x0000_s1026" style="position:absolute;margin-left:150.65pt;margin-top:9.05pt;width:14.55pt;height:17.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593D02" wp14:editId="6386801E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7" o:spid="_x0000_s1026" style="position:absolute;margin-left:112.4pt;margin-top:9.05pt;width:14.55pt;height:17.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EDEB9F" wp14:editId="7774FBBD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5" o:spid="_x0000_s1026" style="position:absolute;margin-left:43.1pt;margin-top:9.05pt;width:14.55pt;height:17.3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Sxmg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DEA7EB7" wp14:editId="080C1278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76.85pt;margin-top:9.1pt;width:14.55pt;height:17.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22D2CDB" wp14:editId="2A1EAE4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4" o:spid="_x0000_s1026" style="position:absolute;margin-left:3.8pt;margin-top:8.95pt;width:14.55pt;height:17.3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Zmw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AUJhNmbAgAAqg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74217" w:rsidRPr="00674217" w:rsidTr="00FF3FDA">
        <w:tc>
          <w:tcPr>
            <w:tcW w:w="1384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sz w:val="28"/>
                <w:szCs w:val="28"/>
              </w:rPr>
              <w:t>Pink</w:t>
            </w:r>
          </w:p>
        </w:tc>
        <w:tc>
          <w:tcPr>
            <w:tcW w:w="4820" w:type="dxa"/>
            <w:shd w:val="clear" w:color="auto" w:fill="auto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1139D3" wp14:editId="0DE457E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9" o:spid="_x0000_s1026" style="position:absolute;margin-left:3.95pt;margin-top:9.9pt;width:14.55pt;height:17.3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" fillcolor="#f69" strokecolor="black [3213]" strokeweight="2pt"/>
                  </w:pict>
                </mc:Fallback>
              </mc:AlternateContent>
            </w:r>
          </w:p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74217" w:rsidRPr="00674217" w:rsidTr="00FF3FDA">
        <w:tc>
          <w:tcPr>
            <w:tcW w:w="1384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sz w:val="28"/>
                <w:szCs w:val="28"/>
              </w:rPr>
              <w:t>Yellow</w:t>
            </w:r>
          </w:p>
        </w:tc>
        <w:tc>
          <w:tcPr>
            <w:tcW w:w="4820" w:type="dxa"/>
          </w:tcPr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0D0353" wp14:editId="6A4548CA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.95pt;margin-top:6.35pt;width:14.5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tmg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" fillcolor="yellow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064BB7" wp14:editId="2F939F9F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5" o:spid="_x0000_s1026" style="position:absolute;margin-left:94.15pt;margin-top:6.3pt;width:14.55pt;height:17.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n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5F5F38" wp14:editId="5ED4B39F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4" o:spid="_x0000_s1026" style="position:absolute;margin-left:62.3pt;margin-top:6.3pt;width:14.55pt;height:17.3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eX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ErWp5e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6742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0FBB128" wp14:editId="72C80F90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3" o:spid="_x0000_s1026" style="position:absolute;margin-left:33.1pt;margin-top:6.3pt;width:14.55pt;height:17.3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Ep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sDiEp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:rsidR="00674217" w:rsidRPr="00674217" w:rsidRDefault="00674217" w:rsidP="0067421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74217" w:rsidRPr="00674217" w:rsidRDefault="00674217" w:rsidP="00674217">
      <w:pPr>
        <w:rPr>
          <w:sz w:val="28"/>
          <w:szCs w:val="28"/>
        </w:rPr>
      </w:pPr>
      <w:r w:rsidRPr="006742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00A04D2" wp14:editId="1B67A95C">
                <wp:simplePos x="0" y="0"/>
                <wp:positionH relativeFrom="column">
                  <wp:posOffset>-66676</wp:posOffset>
                </wp:positionH>
                <wp:positionV relativeFrom="paragraph">
                  <wp:posOffset>254635</wp:posOffset>
                </wp:positionV>
                <wp:extent cx="2809875" cy="439838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98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5.25pt;margin-top:20.05pt;width:221.25pt;height:34.65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" filled="f" strokecolor="black [3213]" strokeweight="1pt"/>
            </w:pict>
          </mc:Fallback>
        </mc:AlternateContent>
      </w:r>
    </w:p>
    <w:p w:rsidR="00674217" w:rsidRPr="00674217" w:rsidRDefault="00674217" w:rsidP="00674217">
      <w:pPr>
        <w:rPr>
          <w:sz w:val="28"/>
          <w:szCs w:val="28"/>
        </w:rPr>
      </w:pPr>
      <w:r w:rsidRPr="006742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D8E352" wp14:editId="0595B169">
                <wp:simplePos x="0" y="0"/>
                <wp:positionH relativeFrom="column">
                  <wp:posOffset>498475</wp:posOffset>
                </wp:positionH>
                <wp:positionV relativeFrom="paragraph">
                  <wp:posOffset>8890</wp:posOffset>
                </wp:positionV>
                <wp:extent cx="184785" cy="219710"/>
                <wp:effectExtent l="0" t="0" r="2476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9.25pt;margin-top:.7pt;width:14.55pt;height:17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" fillcolor="red" strokecolor="black [3213]" strokeweight="2pt"/>
            </w:pict>
          </mc:Fallback>
        </mc:AlternateContent>
      </w:r>
      <w:r w:rsidRPr="00674217">
        <w:rPr>
          <w:sz w:val="28"/>
          <w:szCs w:val="28"/>
        </w:rPr>
        <w:t xml:space="preserve">Key </w:t>
      </w:r>
      <w:r w:rsidRPr="00674217">
        <w:rPr>
          <w:sz w:val="28"/>
          <w:szCs w:val="28"/>
        </w:rPr>
        <w:tab/>
      </w:r>
      <w:r w:rsidRPr="00674217">
        <w:rPr>
          <w:sz w:val="28"/>
          <w:szCs w:val="28"/>
        </w:rPr>
        <w:tab/>
      </w:r>
      <w:r w:rsidRPr="00674217">
        <w:rPr>
          <w:sz w:val="28"/>
          <w:szCs w:val="28"/>
        </w:rPr>
        <w:tab/>
      </w:r>
      <w:proofErr w:type="gramStart"/>
      <w:r w:rsidRPr="00674217">
        <w:rPr>
          <w:sz w:val="28"/>
          <w:szCs w:val="28"/>
        </w:rPr>
        <w:t>=  2</w:t>
      </w:r>
      <w:proofErr w:type="gramEnd"/>
      <w:r w:rsidRPr="00674217">
        <w:rPr>
          <w:sz w:val="28"/>
          <w:szCs w:val="28"/>
        </w:rPr>
        <w:t xml:space="preserve"> children</w:t>
      </w:r>
    </w:p>
    <w:p w:rsidR="00674217" w:rsidRPr="00674217" w:rsidRDefault="00674217" w:rsidP="00674217">
      <w:pPr>
        <w:rPr>
          <w:sz w:val="28"/>
          <w:szCs w:val="28"/>
        </w:rPr>
      </w:pPr>
    </w:p>
    <w:p w:rsidR="00674217" w:rsidRPr="00674217" w:rsidRDefault="00674217" w:rsidP="00674217">
      <w:pPr>
        <w:rPr>
          <w:sz w:val="32"/>
          <w:szCs w:val="32"/>
        </w:rPr>
      </w:pPr>
      <w:r w:rsidRPr="00674217">
        <w:rPr>
          <w:sz w:val="32"/>
          <w:szCs w:val="32"/>
        </w:rPr>
        <w:t xml:space="preserve">_________________ </w:t>
      </w:r>
      <w:proofErr w:type="gramStart"/>
      <w:r w:rsidRPr="00674217">
        <w:rPr>
          <w:sz w:val="32"/>
          <w:szCs w:val="32"/>
        </w:rPr>
        <w:t>children</w:t>
      </w:r>
      <w:proofErr w:type="gramEnd"/>
      <w:r w:rsidRPr="00674217">
        <w:rPr>
          <w:sz w:val="32"/>
          <w:szCs w:val="32"/>
        </w:rPr>
        <w:t xml:space="preserve"> chose green.</w:t>
      </w:r>
    </w:p>
    <w:p w:rsidR="00674217" w:rsidRPr="00674217" w:rsidRDefault="00674217" w:rsidP="00674217">
      <w:pPr>
        <w:rPr>
          <w:sz w:val="32"/>
          <w:szCs w:val="32"/>
        </w:rPr>
      </w:pPr>
    </w:p>
    <w:p w:rsidR="00674217" w:rsidRPr="00674217" w:rsidRDefault="00674217" w:rsidP="00674217">
      <w:pPr>
        <w:rPr>
          <w:sz w:val="32"/>
          <w:szCs w:val="32"/>
        </w:rPr>
      </w:pPr>
      <w:r w:rsidRPr="00674217">
        <w:rPr>
          <w:sz w:val="32"/>
          <w:szCs w:val="32"/>
        </w:rPr>
        <w:t xml:space="preserve">_________________ </w:t>
      </w:r>
      <w:proofErr w:type="gramStart"/>
      <w:r w:rsidRPr="00674217">
        <w:rPr>
          <w:sz w:val="32"/>
          <w:szCs w:val="32"/>
        </w:rPr>
        <w:t>children</w:t>
      </w:r>
      <w:proofErr w:type="gramEnd"/>
      <w:r w:rsidRPr="00674217">
        <w:rPr>
          <w:sz w:val="32"/>
          <w:szCs w:val="32"/>
        </w:rPr>
        <w:t xml:space="preserve"> chose red.</w:t>
      </w:r>
    </w:p>
    <w:p w:rsidR="00674217" w:rsidRPr="00674217" w:rsidRDefault="00674217" w:rsidP="00674217">
      <w:pPr>
        <w:rPr>
          <w:sz w:val="32"/>
          <w:szCs w:val="32"/>
        </w:rPr>
      </w:pPr>
    </w:p>
    <w:p w:rsidR="00674217" w:rsidRPr="00674217" w:rsidRDefault="00674217" w:rsidP="00674217">
      <w:pPr>
        <w:rPr>
          <w:sz w:val="32"/>
          <w:szCs w:val="32"/>
        </w:rPr>
      </w:pPr>
      <w:r w:rsidRPr="00674217">
        <w:rPr>
          <w:sz w:val="32"/>
          <w:szCs w:val="32"/>
        </w:rPr>
        <w:t xml:space="preserve">_________________ </w:t>
      </w:r>
      <w:proofErr w:type="gramStart"/>
      <w:r w:rsidRPr="00674217">
        <w:rPr>
          <w:sz w:val="32"/>
          <w:szCs w:val="32"/>
        </w:rPr>
        <w:t>children</w:t>
      </w:r>
      <w:proofErr w:type="gramEnd"/>
      <w:r w:rsidRPr="00674217">
        <w:rPr>
          <w:sz w:val="32"/>
          <w:szCs w:val="32"/>
        </w:rPr>
        <w:t xml:space="preserve"> chose pink.</w:t>
      </w:r>
    </w:p>
    <w:p w:rsidR="00674217" w:rsidRPr="00674217" w:rsidRDefault="00674217" w:rsidP="00674217">
      <w:pPr>
        <w:rPr>
          <w:sz w:val="32"/>
          <w:szCs w:val="32"/>
        </w:rPr>
      </w:pPr>
    </w:p>
    <w:p w:rsidR="00674217" w:rsidRDefault="00674217" w:rsidP="00674217">
      <w:pPr>
        <w:rPr>
          <w:sz w:val="32"/>
          <w:szCs w:val="32"/>
        </w:rPr>
      </w:pPr>
      <w:r w:rsidRPr="00674217">
        <w:rPr>
          <w:sz w:val="32"/>
          <w:szCs w:val="32"/>
        </w:rPr>
        <w:t xml:space="preserve">_________________ </w:t>
      </w:r>
      <w:proofErr w:type="gramStart"/>
      <w:r w:rsidRPr="00674217">
        <w:rPr>
          <w:sz w:val="32"/>
          <w:szCs w:val="32"/>
        </w:rPr>
        <w:t>children</w:t>
      </w:r>
      <w:proofErr w:type="gramEnd"/>
      <w:r w:rsidRPr="00674217">
        <w:rPr>
          <w:sz w:val="32"/>
          <w:szCs w:val="32"/>
        </w:rPr>
        <w:t xml:space="preserve"> chose yellow.</w:t>
      </w:r>
    </w:p>
    <w:p w:rsidR="00264B9A" w:rsidRDefault="00264B9A" w:rsidP="00674217">
      <w:pPr>
        <w:rPr>
          <w:sz w:val="32"/>
          <w:szCs w:val="32"/>
        </w:rPr>
      </w:pPr>
    </w:p>
    <w:p w:rsidR="00264B9A" w:rsidRDefault="00264B9A" w:rsidP="00264B9A">
      <w:pPr>
        <w:rPr>
          <w:sz w:val="28"/>
          <w:szCs w:val="28"/>
        </w:rPr>
      </w:pPr>
      <w:r>
        <w:rPr>
          <w:sz w:val="28"/>
          <w:szCs w:val="28"/>
        </w:rPr>
        <w:t>How many more children like green than blue? _____________________</w:t>
      </w:r>
    </w:p>
    <w:p w:rsidR="00264B9A" w:rsidRDefault="00264B9A" w:rsidP="00264B9A">
      <w:pPr>
        <w:rPr>
          <w:sz w:val="28"/>
          <w:szCs w:val="28"/>
        </w:rPr>
      </w:pPr>
    </w:p>
    <w:p w:rsidR="00674217" w:rsidRPr="00674217" w:rsidRDefault="00264B9A" w:rsidP="00674217">
      <w:pPr>
        <w:rPr>
          <w:sz w:val="28"/>
          <w:szCs w:val="28"/>
        </w:rPr>
      </w:pPr>
      <w:r>
        <w:rPr>
          <w:sz w:val="28"/>
          <w:szCs w:val="28"/>
        </w:rPr>
        <w:t>What is the difference between the number of children who like pink and yellow? _______</w:t>
      </w:r>
      <w:bookmarkStart w:id="0" w:name="_GoBack"/>
      <w:bookmarkEnd w:id="0"/>
    </w:p>
    <w:sectPr w:rsidR="00674217" w:rsidRPr="00674217" w:rsidSect="00264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2"/>
    <w:rsid w:val="001750D5"/>
    <w:rsid w:val="00205203"/>
    <w:rsid w:val="002116AF"/>
    <w:rsid w:val="00264B9A"/>
    <w:rsid w:val="00300663"/>
    <w:rsid w:val="00301332"/>
    <w:rsid w:val="00432A9A"/>
    <w:rsid w:val="00674217"/>
    <w:rsid w:val="007B0A45"/>
    <w:rsid w:val="008E055D"/>
    <w:rsid w:val="009E5287"/>
    <w:rsid w:val="00C94F31"/>
    <w:rsid w:val="00D93BBA"/>
    <w:rsid w:val="00E0783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DE450771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Kelly, Ellise</cp:lastModifiedBy>
  <cp:revision>3</cp:revision>
  <dcterms:created xsi:type="dcterms:W3CDTF">2020-03-18T09:59:00Z</dcterms:created>
  <dcterms:modified xsi:type="dcterms:W3CDTF">2020-04-21T14:12:00Z</dcterms:modified>
</cp:coreProperties>
</file>