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EF" w:rsidRDefault="003753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46B9B" wp14:editId="01C0E537">
                <wp:simplePos x="0" y="0"/>
                <wp:positionH relativeFrom="column">
                  <wp:posOffset>-155749</wp:posOffset>
                </wp:positionH>
                <wp:positionV relativeFrom="paragraph">
                  <wp:posOffset>-276330</wp:posOffset>
                </wp:positionV>
                <wp:extent cx="6892925" cy="1024932"/>
                <wp:effectExtent l="0" t="0" r="2222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925" cy="1024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3A7" w:rsidRPr="00266CA9" w:rsidRDefault="003753A7" w:rsidP="003753A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66C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activity is directly linked to Maths learning around </w:t>
                            </w:r>
                            <w:r w:rsidR="00266CA9" w:rsidRPr="00266C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telling the </w:t>
                            </w:r>
                            <w:r w:rsidRPr="00266CA9">
                              <w:rPr>
                                <w:rFonts w:ascii="Comic Sans MS" w:hAnsi="Comic Sans MS"/>
                                <w:sz w:val="20"/>
                              </w:rPr>
                              <w:t>time</w:t>
                            </w:r>
                            <w:r w:rsidR="00266CA9" w:rsidRPr="00266C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sequencing daily events</w:t>
                            </w:r>
                            <w:r w:rsidRPr="00266CA9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3753A7" w:rsidRPr="00266CA9" w:rsidRDefault="003753A7" w:rsidP="003753A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66CA9">
                              <w:rPr>
                                <w:rFonts w:ascii="Comic Sans MS" w:hAnsi="Comic Sans MS"/>
                                <w:sz w:val="20"/>
                              </w:rPr>
                              <w:t>Drawing pictures or using photographs as prompts can be a supportive measure.</w:t>
                            </w:r>
                          </w:p>
                          <w:p w:rsidR="00266CA9" w:rsidRPr="003753A7" w:rsidRDefault="00266CA9" w:rsidP="003753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CA9">
                              <w:rPr>
                                <w:rFonts w:ascii="Comic Sans MS" w:hAnsi="Comic Sans MS"/>
                                <w:sz w:val="20"/>
                              </w:rPr>
                              <w:t>Use a sentence starter and write a statement about what you did. Extend your sentences using a</w:t>
                            </w:r>
                            <w:r w:rsidRPr="00266CA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conjunction.</w:t>
                            </w:r>
                          </w:p>
                          <w:p w:rsidR="003753A7" w:rsidRDefault="003753A7" w:rsidP="0037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.25pt;margin-top:-21.75pt;width:542.7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" fillcolor="window" strokeweight=".5pt">
                <v:textbox>
                  <w:txbxContent>
                    <w:p w:rsidR="003753A7" w:rsidRPr="00266CA9" w:rsidRDefault="003753A7" w:rsidP="003753A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66CA9">
                        <w:rPr>
                          <w:rFonts w:ascii="Comic Sans MS" w:hAnsi="Comic Sans MS"/>
                          <w:sz w:val="20"/>
                        </w:rPr>
                        <w:t xml:space="preserve">This activity is directly linked to Maths learning around </w:t>
                      </w:r>
                      <w:r w:rsidR="00266CA9" w:rsidRPr="00266CA9">
                        <w:rPr>
                          <w:rFonts w:ascii="Comic Sans MS" w:hAnsi="Comic Sans MS"/>
                          <w:sz w:val="20"/>
                        </w:rPr>
                        <w:t xml:space="preserve">telling the </w:t>
                      </w:r>
                      <w:r w:rsidRPr="00266CA9">
                        <w:rPr>
                          <w:rFonts w:ascii="Comic Sans MS" w:hAnsi="Comic Sans MS"/>
                          <w:sz w:val="20"/>
                        </w:rPr>
                        <w:t>time</w:t>
                      </w:r>
                      <w:r w:rsidR="00266CA9" w:rsidRPr="00266CA9">
                        <w:rPr>
                          <w:rFonts w:ascii="Comic Sans MS" w:hAnsi="Comic Sans MS"/>
                          <w:sz w:val="20"/>
                        </w:rPr>
                        <w:t xml:space="preserve"> and sequencing daily events</w:t>
                      </w:r>
                      <w:r w:rsidRPr="00266CA9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3753A7" w:rsidRPr="00266CA9" w:rsidRDefault="003753A7" w:rsidP="003753A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66CA9">
                        <w:rPr>
                          <w:rFonts w:ascii="Comic Sans MS" w:hAnsi="Comic Sans MS"/>
                          <w:sz w:val="20"/>
                        </w:rPr>
                        <w:t>Drawing pictures or using photographs as prompts can be a supportive measure.</w:t>
                      </w:r>
                    </w:p>
                    <w:p w:rsidR="00266CA9" w:rsidRPr="003753A7" w:rsidRDefault="00266CA9" w:rsidP="003753A7">
                      <w:pPr>
                        <w:rPr>
                          <w:rFonts w:ascii="Comic Sans MS" w:hAnsi="Comic Sans MS"/>
                        </w:rPr>
                      </w:pPr>
                      <w:r w:rsidRPr="00266CA9">
                        <w:rPr>
                          <w:rFonts w:ascii="Comic Sans MS" w:hAnsi="Comic Sans MS"/>
                          <w:sz w:val="20"/>
                        </w:rPr>
                        <w:t>Use a sentence starter and write a statement about what you did. Extend your sentences using a</w:t>
                      </w:r>
                      <w:r w:rsidRPr="00266CA9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conjunction.</w:t>
                      </w:r>
                    </w:p>
                    <w:p w:rsidR="003753A7" w:rsidRDefault="003753A7" w:rsidP="003753A7"/>
                  </w:txbxContent>
                </v:textbox>
              </v:shape>
            </w:pict>
          </mc:Fallback>
        </mc:AlternateContent>
      </w:r>
    </w:p>
    <w:p w:rsidR="00FB2B39" w:rsidRDefault="00FB2B39"/>
    <w:p w:rsidR="00FB2B39" w:rsidRDefault="003753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1C469" wp14:editId="1538E842">
                <wp:simplePos x="0" y="0"/>
                <wp:positionH relativeFrom="column">
                  <wp:posOffset>2064385</wp:posOffset>
                </wp:positionH>
                <wp:positionV relativeFrom="paragraph">
                  <wp:posOffset>182245</wp:posOffset>
                </wp:positionV>
                <wp:extent cx="4521200" cy="8468995"/>
                <wp:effectExtent l="0" t="0" r="127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46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A7" w:rsidRPr="00FB2B39" w:rsidRDefault="003753A7" w:rsidP="00FB2B39">
                            <w:pPr>
                              <w:jc w:val="center"/>
                              <w:rPr>
                                <w:rFonts w:ascii="Harrington" w:hAnsi="Harrington"/>
                                <w:sz w:val="40"/>
                              </w:rPr>
                            </w:pPr>
                            <w:r w:rsidRPr="00FB2B39">
                              <w:rPr>
                                <w:rFonts w:ascii="Harrington" w:hAnsi="Harrington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Harrington" w:hAnsi="Harrington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62.55pt;margin-top:14.35pt;width:356pt;height:6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" fillcolor="white [3201]" strokeweight=".5pt">
                <v:textbox>
                  <w:txbxContent>
                    <w:p w:rsidR="003753A7" w:rsidRPr="00FB2B39" w:rsidRDefault="003753A7" w:rsidP="00FB2B39">
                      <w:pPr>
                        <w:jc w:val="center"/>
                        <w:rPr>
                          <w:rFonts w:ascii="Harrington" w:hAnsi="Harrington"/>
                          <w:sz w:val="40"/>
                        </w:rPr>
                      </w:pPr>
                      <w:r w:rsidRPr="00FB2B39">
                        <w:rPr>
                          <w:rFonts w:ascii="Harrington" w:hAnsi="Harrington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Harrington" w:hAnsi="Harrington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65602" wp14:editId="714E74BF">
                <wp:simplePos x="0" y="0"/>
                <wp:positionH relativeFrom="column">
                  <wp:posOffset>-155575</wp:posOffset>
                </wp:positionH>
                <wp:positionV relativeFrom="paragraph">
                  <wp:posOffset>182245</wp:posOffset>
                </wp:positionV>
                <wp:extent cx="2009140" cy="1597660"/>
                <wp:effectExtent l="0" t="0" r="1016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A7" w:rsidRDefault="0037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2.25pt;margin-top:14.35pt;width:158.2pt;height:1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" fillcolor="white [3201]" strokeweight=".5pt">
                <v:textbox>
                  <w:txbxContent>
                    <w:p w:rsidR="003753A7" w:rsidRDefault="003753A7"/>
                  </w:txbxContent>
                </v:textbox>
              </v:shape>
            </w:pict>
          </mc:Fallback>
        </mc:AlternateContent>
      </w:r>
    </w:p>
    <w:p w:rsidR="00FB2B39" w:rsidRDefault="00FB2B39"/>
    <w:p w:rsidR="00FB2B39" w:rsidRDefault="00FB2B39"/>
    <w:p w:rsidR="00FB2B39" w:rsidRDefault="00FB2B39"/>
    <w:p w:rsidR="00FB2B39" w:rsidRDefault="00266C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C900" wp14:editId="270DCDD5">
                <wp:simplePos x="0" y="0"/>
                <wp:positionH relativeFrom="column">
                  <wp:posOffset>-296427</wp:posOffset>
                </wp:positionH>
                <wp:positionV relativeFrom="paragraph">
                  <wp:posOffset>7431433</wp:posOffset>
                </wp:positionV>
                <wp:extent cx="7305151" cy="702945"/>
                <wp:effectExtent l="0" t="0" r="1016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151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3A7" w:rsidRPr="00266CA9" w:rsidRDefault="00266C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CA9">
                              <w:rPr>
                                <w:rFonts w:ascii="Comic Sans MS" w:hAnsi="Comic Sans MS"/>
                              </w:rPr>
                              <w:t>Example sentence starters: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Yesterday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morning  Then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Later  In the afternoon   Afterwards   In the evening</w:t>
                            </w:r>
                          </w:p>
                          <w:p w:rsidR="00266CA9" w:rsidRPr="00266CA9" w:rsidRDefault="00266C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CA9">
                              <w:rPr>
                                <w:rFonts w:ascii="Comic Sans MS" w:hAnsi="Comic Sans MS"/>
                              </w:rPr>
                              <w:t>Example conjunctions: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  but   so   because   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-23.35pt;margin-top:585.15pt;width:575.2pt;height:5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NqlAIAALk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" fillcolor="white [3201]" strokeweight=".5pt">
                <v:textbox>
                  <w:txbxContent>
                    <w:p w:rsidR="003753A7" w:rsidRPr="00266CA9" w:rsidRDefault="00266CA9">
                      <w:pPr>
                        <w:rPr>
                          <w:rFonts w:ascii="Comic Sans MS" w:hAnsi="Comic Sans MS"/>
                        </w:rPr>
                      </w:pPr>
                      <w:r w:rsidRPr="00266CA9">
                        <w:rPr>
                          <w:rFonts w:ascii="Comic Sans MS" w:hAnsi="Comic Sans MS"/>
                        </w:rPr>
                        <w:t>Example sentence starters:</w:t>
                      </w:r>
                      <w:r>
                        <w:rPr>
                          <w:rFonts w:ascii="Comic Sans MS" w:hAnsi="Comic Sans MS"/>
                        </w:rPr>
                        <w:t xml:space="preserve"> Yesterday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morning  Then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Later  In the afternoon   Afterwards   In the evening</w:t>
                      </w:r>
                    </w:p>
                    <w:p w:rsidR="00266CA9" w:rsidRPr="00266CA9" w:rsidRDefault="00266CA9">
                      <w:pPr>
                        <w:rPr>
                          <w:rFonts w:ascii="Comic Sans MS" w:hAnsi="Comic Sans MS"/>
                        </w:rPr>
                      </w:pPr>
                      <w:r w:rsidRPr="00266CA9">
                        <w:rPr>
                          <w:rFonts w:ascii="Comic Sans MS" w:hAnsi="Comic Sans MS"/>
                        </w:rPr>
                        <w:t>Example conjunctions:</w:t>
                      </w:r>
                      <w:r>
                        <w:rPr>
                          <w:rFonts w:ascii="Comic Sans MS" w:hAnsi="Comic Sans MS"/>
                        </w:rPr>
                        <w:t xml:space="preserve"> and   but   so   because   when</w:t>
                      </w:r>
                    </w:p>
                  </w:txbxContent>
                </v:textbox>
              </v:shape>
            </w:pict>
          </mc:Fallback>
        </mc:AlternateContent>
      </w:r>
      <w:r w:rsidR="003753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6B029" wp14:editId="68811AB7">
                <wp:simplePos x="0" y="0"/>
                <wp:positionH relativeFrom="column">
                  <wp:posOffset>-153670</wp:posOffset>
                </wp:positionH>
                <wp:positionV relativeFrom="paragraph">
                  <wp:posOffset>640080</wp:posOffset>
                </wp:positionV>
                <wp:extent cx="2009140" cy="1597660"/>
                <wp:effectExtent l="0" t="0" r="1016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59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3A7" w:rsidRDefault="003753A7" w:rsidP="0037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2.1pt;margin-top:50.4pt;width:158.2pt;height:1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" fillcolor="window" strokeweight=".5pt">
                <v:textbox>
                  <w:txbxContent>
                    <w:p w:rsidR="003753A7" w:rsidRDefault="003753A7" w:rsidP="003753A7"/>
                  </w:txbxContent>
                </v:textbox>
              </v:shape>
            </w:pict>
          </mc:Fallback>
        </mc:AlternateContent>
      </w:r>
      <w:r w:rsidR="003753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AC834" wp14:editId="390F580B">
                <wp:simplePos x="0" y="0"/>
                <wp:positionH relativeFrom="column">
                  <wp:posOffset>-153670</wp:posOffset>
                </wp:positionH>
                <wp:positionV relativeFrom="paragraph">
                  <wp:posOffset>2367915</wp:posOffset>
                </wp:positionV>
                <wp:extent cx="2009140" cy="1597660"/>
                <wp:effectExtent l="0" t="0" r="1016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59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3A7" w:rsidRDefault="003753A7" w:rsidP="0037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12.1pt;margin-top:186.45pt;width:158.2pt;height:1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" fillcolor="window" strokeweight=".5pt">
                <v:textbox>
                  <w:txbxContent>
                    <w:p w:rsidR="003753A7" w:rsidRDefault="003753A7" w:rsidP="003753A7"/>
                  </w:txbxContent>
                </v:textbox>
              </v:shape>
            </w:pict>
          </mc:Fallback>
        </mc:AlternateContent>
      </w:r>
      <w:r w:rsidR="003753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18014" wp14:editId="608B5030">
                <wp:simplePos x="0" y="0"/>
                <wp:positionH relativeFrom="column">
                  <wp:posOffset>-153670</wp:posOffset>
                </wp:positionH>
                <wp:positionV relativeFrom="paragraph">
                  <wp:posOffset>4076065</wp:posOffset>
                </wp:positionV>
                <wp:extent cx="2009140" cy="1597660"/>
                <wp:effectExtent l="0" t="0" r="1016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59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3A7" w:rsidRDefault="003753A7" w:rsidP="0037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12.1pt;margin-top:320.95pt;width:158.2pt;height:1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" fillcolor="window" strokeweight=".5pt">
                <v:textbox>
                  <w:txbxContent>
                    <w:p w:rsidR="003753A7" w:rsidRDefault="003753A7" w:rsidP="003753A7"/>
                  </w:txbxContent>
                </v:textbox>
              </v:shape>
            </w:pict>
          </mc:Fallback>
        </mc:AlternateContent>
      </w:r>
      <w:r w:rsidR="003753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021DE" wp14:editId="43703916">
                <wp:simplePos x="0" y="0"/>
                <wp:positionH relativeFrom="column">
                  <wp:posOffset>-133350</wp:posOffset>
                </wp:positionH>
                <wp:positionV relativeFrom="paragraph">
                  <wp:posOffset>5763260</wp:posOffset>
                </wp:positionV>
                <wp:extent cx="2009140" cy="1597660"/>
                <wp:effectExtent l="0" t="0" r="1016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59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3A7" w:rsidRDefault="003753A7" w:rsidP="0037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10.5pt;margin-top:453.8pt;width:158.2pt;height:1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" fillcolor="window" strokeweight=".5pt">
                <v:textbox>
                  <w:txbxContent>
                    <w:p w:rsidR="003753A7" w:rsidRDefault="003753A7" w:rsidP="003753A7"/>
                  </w:txbxContent>
                </v:textbox>
              </v:shape>
            </w:pict>
          </mc:Fallback>
        </mc:AlternateContent>
      </w:r>
    </w:p>
    <w:sectPr w:rsidR="00FB2B39" w:rsidSect="00FB2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A7" w:rsidRDefault="003753A7" w:rsidP="00FB2B39">
      <w:pPr>
        <w:spacing w:after="0" w:line="240" w:lineRule="auto"/>
      </w:pPr>
      <w:r>
        <w:separator/>
      </w:r>
    </w:p>
  </w:endnote>
  <w:endnote w:type="continuationSeparator" w:id="0">
    <w:p w:rsidR="003753A7" w:rsidRDefault="003753A7" w:rsidP="00FB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A7" w:rsidRDefault="003753A7" w:rsidP="00FB2B39">
      <w:pPr>
        <w:spacing w:after="0" w:line="240" w:lineRule="auto"/>
      </w:pPr>
      <w:r>
        <w:separator/>
      </w:r>
    </w:p>
  </w:footnote>
  <w:footnote w:type="continuationSeparator" w:id="0">
    <w:p w:rsidR="003753A7" w:rsidRDefault="003753A7" w:rsidP="00FB2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39"/>
    <w:rsid w:val="00266CA9"/>
    <w:rsid w:val="003753A7"/>
    <w:rsid w:val="00B324C6"/>
    <w:rsid w:val="00CE3AEF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39"/>
  </w:style>
  <w:style w:type="paragraph" w:styleId="Footer">
    <w:name w:val="footer"/>
    <w:basedOn w:val="Normal"/>
    <w:link w:val="FooterChar"/>
    <w:uiPriority w:val="99"/>
    <w:unhideWhenUsed/>
    <w:rsid w:val="00FB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39"/>
  </w:style>
  <w:style w:type="paragraph" w:styleId="Footer">
    <w:name w:val="footer"/>
    <w:basedOn w:val="Normal"/>
    <w:link w:val="FooterChar"/>
    <w:uiPriority w:val="99"/>
    <w:unhideWhenUsed/>
    <w:rsid w:val="00FB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CB6326D8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EKelly</dc:creator>
  <cp:lastModifiedBy>Kelly, Ellise</cp:lastModifiedBy>
  <cp:revision>3</cp:revision>
  <dcterms:created xsi:type="dcterms:W3CDTF">2020-03-18T11:35:00Z</dcterms:created>
  <dcterms:modified xsi:type="dcterms:W3CDTF">2020-03-18T11:51:00Z</dcterms:modified>
</cp:coreProperties>
</file>