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0A" w:rsidRDefault="008C530A"/>
    <w:p w:rsidR="008C530A" w:rsidRDefault="0014781C">
      <w:r w:rsidRPr="0014781C">
        <w:t xml:space="preserve"> </w:t>
      </w:r>
      <w:hyperlink r:id="rId7" w:history="1">
        <w:r>
          <w:rPr>
            <w:rStyle w:val="Hyperlink"/>
          </w:rPr>
          <w:t>https://whiterosemaths.com/wp-content/uploads/2019/SoLs/Primary/Year-2-2018-19-Spring-Term-Block-1-FINAL.pdf</w:t>
        </w:r>
      </w:hyperlink>
    </w:p>
    <w:p w:rsidR="00433467" w:rsidRDefault="00433467">
      <w:r>
        <w:t>This document is a fantastic resource with some practical questions for your child to engage with. This is aimed at the Year 2 curriculum but white rose maths for Y1 is not always challenging for the more able.</w:t>
      </w:r>
    </w:p>
    <w:p w:rsidR="008C530A" w:rsidRDefault="008C530A"/>
    <w:p w:rsidR="008C530A" w:rsidRDefault="008C530A"/>
    <w:p w:rsidR="008C530A" w:rsidRDefault="008C530A"/>
    <w:p w:rsidR="008C530A" w:rsidRDefault="008C530A"/>
    <w:p w:rsidR="008C530A" w:rsidRDefault="008C530A"/>
    <w:p w:rsidR="008C530A" w:rsidRDefault="008C530A"/>
    <w:p w:rsidR="008C530A" w:rsidRDefault="008C530A"/>
    <w:p w:rsidR="008C530A" w:rsidRDefault="008C530A"/>
    <w:p w:rsidR="008C530A" w:rsidRDefault="008C530A"/>
    <w:p w:rsidR="002F7AB2" w:rsidRDefault="008C530A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-219075</wp:posOffset>
            </wp:positionV>
            <wp:extent cx="9225915" cy="5457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591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530A" w:rsidRDefault="008C530A">
      <w:pPr>
        <w:rPr>
          <w:noProof/>
          <w:lang w:eastAsia="en-GB"/>
        </w:rPr>
      </w:pPr>
    </w:p>
    <w:p w:rsidR="008C530A" w:rsidRDefault="008C530A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3D32B" wp14:editId="10090678">
                <wp:simplePos x="0" y="0"/>
                <wp:positionH relativeFrom="column">
                  <wp:posOffset>-47625</wp:posOffset>
                </wp:positionH>
                <wp:positionV relativeFrom="paragraph">
                  <wp:posOffset>247015</wp:posOffset>
                </wp:positionV>
                <wp:extent cx="4676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19.45pt" to="36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8CE1B90" wp14:editId="46045E6B">
            <wp:simplePos x="0" y="0"/>
            <wp:positionH relativeFrom="column">
              <wp:posOffset>-171450</wp:posOffset>
            </wp:positionH>
            <wp:positionV relativeFrom="paragraph">
              <wp:posOffset>-277495</wp:posOffset>
            </wp:positionV>
            <wp:extent cx="2762250" cy="4029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30A" w:rsidRDefault="008C530A">
      <w:pPr>
        <w:rPr>
          <w:noProof/>
          <w:lang w:eastAsia="en-GB"/>
        </w:rPr>
      </w:pPr>
    </w:p>
    <w:p w:rsidR="008C530A" w:rsidRDefault="008C530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7601" wp14:editId="5722F61A">
                <wp:simplePos x="0" y="0"/>
                <wp:positionH relativeFrom="column">
                  <wp:posOffset>-47625</wp:posOffset>
                </wp:positionH>
                <wp:positionV relativeFrom="paragraph">
                  <wp:posOffset>162560</wp:posOffset>
                </wp:positionV>
                <wp:extent cx="4676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12.8pt" to="36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" strokecolor="black [3040]"/>
            </w:pict>
          </mc:Fallback>
        </mc:AlternateContent>
      </w:r>
    </w:p>
    <w:p w:rsidR="008C530A" w:rsidRDefault="008C530A">
      <w:pPr>
        <w:rPr>
          <w:noProof/>
          <w:lang w:eastAsia="en-GB"/>
        </w:rPr>
      </w:pPr>
    </w:p>
    <w:p w:rsidR="008C530A" w:rsidRDefault="008C530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2326E" wp14:editId="744586EA">
                <wp:simplePos x="0" y="0"/>
                <wp:positionH relativeFrom="column">
                  <wp:posOffset>-47625</wp:posOffset>
                </wp:positionH>
                <wp:positionV relativeFrom="paragraph">
                  <wp:posOffset>21590</wp:posOffset>
                </wp:positionV>
                <wp:extent cx="4676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1.7pt" to="364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" strokecolor="black [3040]"/>
            </w:pict>
          </mc:Fallback>
        </mc:AlternateContent>
      </w:r>
    </w:p>
    <w:p w:rsidR="008C530A" w:rsidRDefault="008C530A">
      <w:pPr>
        <w:rPr>
          <w:noProof/>
          <w:lang w:eastAsia="en-GB"/>
        </w:rPr>
      </w:pPr>
    </w:p>
    <w:p w:rsidR="008C530A" w:rsidRDefault="008C530A">
      <w:pPr>
        <w:rPr>
          <w:noProof/>
          <w:lang w:eastAsia="en-GB"/>
        </w:rPr>
      </w:pPr>
    </w:p>
    <w:p w:rsidR="008C530A" w:rsidRDefault="008C530A">
      <w:pPr>
        <w:rPr>
          <w:noProof/>
          <w:lang w:eastAsia="en-GB"/>
        </w:rPr>
      </w:pPr>
    </w:p>
    <w:p w:rsidR="008C530A" w:rsidRDefault="008C530A">
      <w:pPr>
        <w:rPr>
          <w:noProof/>
          <w:lang w:eastAsia="en-GB"/>
        </w:rPr>
      </w:pPr>
    </w:p>
    <w:p w:rsidR="008C530A" w:rsidRDefault="008C530A">
      <w:pPr>
        <w:rPr>
          <w:noProof/>
          <w:lang w:eastAsia="en-GB"/>
        </w:rPr>
      </w:pPr>
    </w:p>
    <w:p w:rsidR="008C530A" w:rsidRDefault="008C530A">
      <w:pPr>
        <w:rPr>
          <w:noProof/>
          <w:lang w:eastAsia="en-GB"/>
        </w:rPr>
      </w:pPr>
    </w:p>
    <w:p w:rsidR="008C530A" w:rsidRDefault="008C530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3914718" wp14:editId="37613072">
            <wp:simplePos x="0" y="0"/>
            <wp:positionH relativeFrom="column">
              <wp:posOffset>3295650</wp:posOffset>
            </wp:positionH>
            <wp:positionV relativeFrom="paragraph">
              <wp:posOffset>484505</wp:posOffset>
            </wp:positionV>
            <wp:extent cx="2724150" cy="20669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30A" w:rsidRDefault="008C530A">
      <w:pPr>
        <w:rPr>
          <w:noProof/>
          <w:lang w:eastAsia="en-GB"/>
        </w:rPr>
      </w:pPr>
    </w:p>
    <w:p w:rsidR="008C530A" w:rsidRDefault="008C530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7FE67" wp14:editId="66C7903B">
                <wp:simplePos x="0" y="0"/>
                <wp:positionH relativeFrom="column">
                  <wp:posOffset>971550</wp:posOffset>
                </wp:positionH>
                <wp:positionV relativeFrom="paragraph">
                  <wp:posOffset>275590</wp:posOffset>
                </wp:positionV>
                <wp:extent cx="4676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5pt,21.7pt" to="444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" strokecolor="black [3040]"/>
            </w:pict>
          </mc:Fallback>
        </mc:AlternateContent>
      </w:r>
    </w:p>
    <w:p w:rsidR="008C530A" w:rsidRDefault="008C530A">
      <w:pPr>
        <w:rPr>
          <w:noProof/>
          <w:lang w:eastAsia="en-GB"/>
        </w:rPr>
      </w:pPr>
    </w:p>
    <w:p w:rsidR="008C530A" w:rsidRDefault="004334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28ED8" wp14:editId="031EDE32">
                <wp:simplePos x="0" y="0"/>
                <wp:positionH relativeFrom="column">
                  <wp:posOffset>1085850</wp:posOffset>
                </wp:positionH>
                <wp:positionV relativeFrom="paragraph">
                  <wp:posOffset>753110</wp:posOffset>
                </wp:positionV>
                <wp:extent cx="46767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pt,59.3pt" to="453.7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" strokecolor="black [3040]"/>
            </w:pict>
          </mc:Fallback>
        </mc:AlternateContent>
      </w:r>
      <w:r w:rsidR="008C53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58CB9" wp14:editId="71447D21">
                <wp:simplePos x="0" y="0"/>
                <wp:positionH relativeFrom="column">
                  <wp:posOffset>1028700</wp:posOffset>
                </wp:positionH>
                <wp:positionV relativeFrom="paragraph">
                  <wp:posOffset>210185</wp:posOffset>
                </wp:positionV>
                <wp:extent cx="46767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16.55pt" to="449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" strokecolor="black [3040]"/>
            </w:pict>
          </mc:Fallback>
        </mc:AlternateContent>
      </w:r>
    </w:p>
    <w:sectPr w:rsidR="008C530A" w:rsidSect="008C530A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67" w:rsidRDefault="00433467" w:rsidP="00433467">
      <w:pPr>
        <w:spacing w:after="0" w:line="240" w:lineRule="auto"/>
      </w:pPr>
      <w:r>
        <w:separator/>
      </w:r>
    </w:p>
  </w:endnote>
  <w:endnote w:type="continuationSeparator" w:id="0">
    <w:p w:rsidR="00433467" w:rsidRDefault="00433467" w:rsidP="0043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67" w:rsidRDefault="00433467" w:rsidP="00433467">
      <w:pPr>
        <w:spacing w:after="0" w:line="240" w:lineRule="auto"/>
      </w:pPr>
      <w:r>
        <w:separator/>
      </w:r>
    </w:p>
  </w:footnote>
  <w:footnote w:type="continuationSeparator" w:id="0">
    <w:p w:rsidR="00433467" w:rsidRDefault="00433467" w:rsidP="0043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67" w:rsidRPr="00433467" w:rsidRDefault="00433467" w:rsidP="00433467">
    <w:pPr>
      <w:pStyle w:val="Header"/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Multiplication and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B2"/>
    <w:rsid w:val="0014781C"/>
    <w:rsid w:val="002F7AB2"/>
    <w:rsid w:val="00433467"/>
    <w:rsid w:val="005119DC"/>
    <w:rsid w:val="008C530A"/>
    <w:rsid w:val="009E795F"/>
    <w:rsid w:val="00B34007"/>
    <w:rsid w:val="00D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78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67"/>
  </w:style>
  <w:style w:type="paragraph" w:styleId="Footer">
    <w:name w:val="footer"/>
    <w:basedOn w:val="Normal"/>
    <w:link w:val="FooterChar"/>
    <w:uiPriority w:val="99"/>
    <w:unhideWhenUsed/>
    <w:rsid w:val="00433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78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67"/>
  </w:style>
  <w:style w:type="paragraph" w:styleId="Footer">
    <w:name w:val="footer"/>
    <w:basedOn w:val="Normal"/>
    <w:link w:val="FooterChar"/>
    <w:uiPriority w:val="99"/>
    <w:unhideWhenUsed/>
    <w:rsid w:val="00433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wp-content/uploads/2019/SoLs/Primary/Year-2-2018-19-Spring-Term-Block-1-FINAL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CFE0B0FD</Template>
  <TotalTime>127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Shannon</dc:creator>
  <cp:lastModifiedBy>Kelly, Shannon</cp:lastModifiedBy>
  <cp:revision>1</cp:revision>
  <dcterms:created xsi:type="dcterms:W3CDTF">2020-04-20T18:09:00Z</dcterms:created>
  <dcterms:modified xsi:type="dcterms:W3CDTF">2020-04-20T20:22:00Z</dcterms:modified>
</cp:coreProperties>
</file>