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Default="002D20CE" w:rsidP="002D20CE">
      <w:pPr>
        <w:jc w:val="center"/>
        <w:rPr>
          <w:rFonts w:ascii="Berlin Sans FB Demi" w:hAnsi="Berlin Sans FB Demi"/>
          <w:sz w:val="40"/>
          <w:szCs w:val="40"/>
          <w:u w:val="single"/>
        </w:rPr>
      </w:pPr>
      <w:bookmarkStart w:id="0" w:name="_Hlk481436889"/>
      <w:bookmarkEnd w:id="0"/>
      <w:r w:rsidRPr="002D20CE">
        <w:rPr>
          <w:rFonts w:ascii="Berlin Sans FB Demi" w:hAnsi="Berlin Sans FB Demi"/>
          <w:sz w:val="40"/>
          <w:szCs w:val="40"/>
          <w:u w:val="single"/>
        </w:rPr>
        <w:t>Multiplication using Arrays</w:t>
      </w:r>
    </w:p>
    <w:bookmarkStart w:id="1" w:name="_Hlk481436568"/>
    <w:bookmarkStart w:id="2" w:name="_Hlk481436582"/>
    <w:bookmarkStart w:id="3" w:name="_Hlk481436589"/>
    <w:bookmarkEnd w:id="1"/>
    <w:bookmarkEnd w:id="2"/>
    <w:bookmarkEnd w:id="3"/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09EDD" wp14:editId="26EB5E6D">
                <wp:simplePos x="0" y="0"/>
                <wp:positionH relativeFrom="column">
                  <wp:posOffset>4552949</wp:posOffset>
                </wp:positionH>
                <wp:positionV relativeFrom="paragraph">
                  <wp:posOffset>217805</wp:posOffset>
                </wp:positionV>
                <wp:extent cx="1369695" cy="1047750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4 x 2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09E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8.5pt;margin-top:17.15pt;width:107.8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4 x 2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09EDD" wp14:editId="26EB5E6D">
                <wp:simplePos x="0" y="0"/>
                <wp:positionH relativeFrom="margin">
                  <wp:align>right</wp:align>
                </wp:positionH>
                <wp:positionV relativeFrom="paragraph">
                  <wp:posOffset>5666105</wp:posOffset>
                </wp:positionV>
                <wp:extent cx="125730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 x 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7" o:spid="_x0000_s1027" type="#_x0000_t202" style="position:absolute;margin-left:47.8pt;margin-top:446.15pt;width:99pt;height:30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 x 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09EDD" wp14:editId="26EB5E6D">
                <wp:simplePos x="0" y="0"/>
                <wp:positionH relativeFrom="margin">
                  <wp:align>center</wp:align>
                </wp:positionH>
                <wp:positionV relativeFrom="paragraph">
                  <wp:posOffset>5608955</wp:posOffset>
                </wp:positionV>
                <wp:extent cx="1257300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6" o:spid="_x0000_s1028" type="#_x0000_t202" style="position:absolute;margin-left:0;margin-top:441.65pt;width:99pt;height:30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09EDD" wp14:editId="26EB5E6D">
                <wp:simplePos x="0" y="0"/>
                <wp:positionH relativeFrom="column">
                  <wp:posOffset>133350</wp:posOffset>
                </wp:positionH>
                <wp:positionV relativeFrom="paragraph">
                  <wp:posOffset>5608955</wp:posOffset>
                </wp:positionV>
                <wp:extent cx="12573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6 x 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5" o:spid="_x0000_s1029" type="#_x0000_t202" style="position:absolute;margin-left:10.5pt;margin-top:441.65pt;width:99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cUQgIAAII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6 x 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09EDD" wp14:editId="26EB5E6D">
                <wp:simplePos x="0" y="0"/>
                <wp:positionH relativeFrom="margin">
                  <wp:align>center</wp:align>
                </wp:positionH>
                <wp:positionV relativeFrom="paragraph">
                  <wp:posOffset>3037205</wp:posOffset>
                </wp:positionV>
                <wp:extent cx="125730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 x 6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4" o:spid="_x0000_s1030" type="#_x0000_t202" style="position:absolute;margin-left:0;margin-top:239.15pt;width:99pt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h0QgIAAII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 x 6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09EDD" wp14:editId="26EB5E6D">
                <wp:simplePos x="0" y="0"/>
                <wp:positionH relativeFrom="column">
                  <wp:posOffset>133350</wp:posOffset>
                </wp:positionH>
                <wp:positionV relativeFrom="paragraph">
                  <wp:posOffset>3028950</wp:posOffset>
                </wp:positionV>
                <wp:extent cx="12573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3" o:spid="_x0000_s1031" type="#_x0000_t202" style="position:absolute;margin-left:10.5pt;margin-top:238.5pt;width:99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eOQgIAAII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09EDD" wp14:editId="26EB5E6D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12573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3 x 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0" o:spid="_x0000_s1032" type="#_x0000_t202" style="position:absolute;margin-left:0;margin-top:18.65pt;width:99pt;height:30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3 x 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12573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2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9pt;margin-top:15.65pt;width:9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" fillcolor="white [3201]" stroked="f" strokeweight=".5pt">
                <v:textbox>
                  <w:txbxContent>
                    <w:p w:rsidR="002D20CE" w:rsidRPr="002D20CE" w:rsidRDefault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2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A4EE2" wp14:editId="7F41003A">
                <wp:simplePos x="0" y="0"/>
                <wp:positionH relativeFrom="column">
                  <wp:posOffset>4362450</wp:posOffset>
                </wp:positionH>
                <wp:positionV relativeFrom="paragraph">
                  <wp:posOffset>5570855</wp:posOffset>
                </wp:positionV>
                <wp:extent cx="1752600" cy="22479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9ABAD2" id="Rectangle: Rounded Corners 8" o:spid="_x0000_s1026" style="position:absolute;margin-left:343.5pt;margin-top:438.65pt;width:138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2865755</wp:posOffset>
            </wp:positionV>
            <wp:extent cx="1388745" cy="2571750"/>
            <wp:effectExtent l="0" t="0" r="1905" b="0"/>
            <wp:wrapTight wrapText="bothSides">
              <wp:wrapPolygon edited="0">
                <wp:start x="12444" y="0"/>
                <wp:lineTo x="2370" y="480"/>
                <wp:lineTo x="2074" y="1440"/>
                <wp:lineTo x="4444" y="2560"/>
                <wp:lineTo x="0" y="5120"/>
                <wp:lineTo x="0" y="6400"/>
                <wp:lineTo x="1185" y="7680"/>
                <wp:lineTo x="1185" y="8640"/>
                <wp:lineTo x="5333" y="10240"/>
                <wp:lineTo x="7704" y="10240"/>
                <wp:lineTo x="7111" y="11840"/>
                <wp:lineTo x="8000" y="21440"/>
                <wp:lineTo x="15111" y="21440"/>
                <wp:lineTo x="14519" y="12800"/>
                <wp:lineTo x="15704" y="12800"/>
                <wp:lineTo x="16000" y="11680"/>
                <wp:lineTo x="15111" y="10240"/>
                <wp:lineTo x="16889" y="10240"/>
                <wp:lineTo x="21037" y="8480"/>
                <wp:lineTo x="21333" y="6400"/>
                <wp:lineTo x="21333" y="4320"/>
                <wp:lineTo x="19259" y="3520"/>
                <wp:lineTo x="14519" y="2560"/>
                <wp:lineTo x="18370" y="2080"/>
                <wp:lineTo x="18370" y="800"/>
                <wp:lineTo x="14519" y="0"/>
                <wp:lineTo x="12444" y="0"/>
              </wp:wrapPolygon>
            </wp:wrapTight>
            <wp:docPr id="15362" name="Picture 2" descr="Image result for circ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circu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71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A4EE2" wp14:editId="7F41003A">
                <wp:simplePos x="0" y="0"/>
                <wp:positionH relativeFrom="margin">
                  <wp:align>center</wp:align>
                </wp:positionH>
                <wp:positionV relativeFrom="paragraph">
                  <wp:posOffset>5532755</wp:posOffset>
                </wp:positionV>
                <wp:extent cx="1752600" cy="22479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7511EE" id="Rectangle: Rounded Corners 5" o:spid="_x0000_s1026" style="position:absolute;margin-left:0;margin-top:435.65pt;width:138pt;height:17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A4EE2" wp14:editId="7F41003A">
                <wp:simplePos x="0" y="0"/>
                <wp:positionH relativeFrom="margin">
                  <wp:posOffset>-95250</wp:posOffset>
                </wp:positionH>
                <wp:positionV relativeFrom="paragraph">
                  <wp:posOffset>5513705</wp:posOffset>
                </wp:positionV>
                <wp:extent cx="1752600" cy="2247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739032" id="Rectangle: Rounded Corners 4" o:spid="_x0000_s1026" style="position:absolute;margin-left:-7.5pt;margin-top:434.15pt;width:138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hKawIAACE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A4EE2" wp14:editId="7F41003A">
                <wp:simplePos x="0" y="0"/>
                <wp:positionH relativeFrom="margin">
                  <wp:posOffset>-114300</wp:posOffset>
                </wp:positionH>
                <wp:positionV relativeFrom="paragraph">
                  <wp:posOffset>2884805</wp:posOffset>
                </wp:positionV>
                <wp:extent cx="1752600" cy="22479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2B288E" id="Rectangle: Rounded Corners 6" o:spid="_x0000_s1026" style="position:absolute;margin-left:-9pt;margin-top:227.15pt;width:138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A4EE2" wp14:editId="7F41003A">
                <wp:simplePos x="0" y="0"/>
                <wp:positionH relativeFrom="margin">
                  <wp:align>center</wp:align>
                </wp:positionH>
                <wp:positionV relativeFrom="paragraph">
                  <wp:posOffset>2922905</wp:posOffset>
                </wp:positionV>
                <wp:extent cx="1752600" cy="22479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DC31F" id="Rectangle: Rounded Corners 7" o:spid="_x0000_s1026" style="position:absolute;margin-left:0;margin-top:230.15pt;width:138pt;height:17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4EE2" wp14:editId="7F41003A">
                <wp:simplePos x="0" y="0"/>
                <wp:positionH relativeFrom="margin">
                  <wp:posOffset>2085975</wp:posOffset>
                </wp:positionH>
                <wp:positionV relativeFrom="paragraph">
                  <wp:posOffset>122555</wp:posOffset>
                </wp:positionV>
                <wp:extent cx="1752600" cy="22479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01C139" id="Rectangle: Rounded Corners 2" o:spid="_x0000_s1026" style="position:absolute;margin-left:164.25pt;margin-top:9.65pt;width:138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OagIAACE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A4EE2" wp14:editId="7F41003A">
                <wp:simplePos x="0" y="0"/>
                <wp:positionH relativeFrom="column">
                  <wp:posOffset>4305300</wp:posOffset>
                </wp:positionH>
                <wp:positionV relativeFrom="paragraph">
                  <wp:posOffset>103505</wp:posOffset>
                </wp:positionV>
                <wp:extent cx="1752600" cy="2247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4816E8" id="Rectangle: Rounded Corners 3" o:spid="_x0000_s1026" style="position:absolute;margin-left:339pt;margin-top:8.15pt;width:138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103505</wp:posOffset>
                </wp:positionV>
                <wp:extent cx="1752600" cy="2247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0F0B09" id="Rectangle: Rounded Corners 1" o:spid="_x0000_s1026" style="position:absolute;margin-left:-10.5pt;margin-top:8.15pt;width:138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</w:t>
      </w: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E235A" w:rsidP="002D20CE">
      <w:pPr>
        <w:rPr>
          <w:rFonts w:ascii="Berlin Sans FB Demi" w:hAnsi="Berlin Sans FB Demi"/>
          <w:sz w:val="40"/>
          <w:szCs w:val="40"/>
        </w:rPr>
      </w:pPr>
      <w:bookmarkStart w:id="4" w:name="_GoBack"/>
      <w:r>
        <w:rPr>
          <w:rFonts w:ascii="Berlin Sans FB Demi" w:hAnsi="Berlin Sans FB Demi"/>
          <w:noProof/>
          <w:sz w:val="40"/>
          <w:szCs w:val="4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ED83D" wp14:editId="389A55C8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1752600" cy="22479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26" style="position:absolute;margin-left:222pt;margin-top:9pt;width:138pt;height:17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bookmarkEnd w:id="4"/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BC96" wp14:editId="1CEA8F40">
                <wp:simplePos x="0" y="0"/>
                <wp:positionH relativeFrom="margin">
                  <wp:posOffset>2343150</wp:posOffset>
                </wp:positionH>
                <wp:positionV relativeFrom="paragraph">
                  <wp:posOffset>57150</wp:posOffset>
                </wp:positionV>
                <wp:extent cx="1752600" cy="22479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26" style="position:absolute;margin-left:184.5pt;margin-top:4.5pt;width:138pt;height:17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7ubAIAACM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6534F7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64C09" wp14:editId="541FE18A">
                <wp:simplePos x="0" y="0"/>
                <wp:positionH relativeFrom="margin">
                  <wp:posOffset>4419600</wp:posOffset>
                </wp:positionH>
                <wp:positionV relativeFrom="paragraph">
                  <wp:posOffset>6057900</wp:posOffset>
                </wp:positionV>
                <wp:extent cx="1257300" cy="381000"/>
                <wp:effectExtent l="0" t="0" r="0" b="0"/>
                <wp:wrapNone/>
                <wp:docPr id="11267" name="Text Box 1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4F7" w:rsidRPr="002D20CE" w:rsidRDefault="006534F7" w:rsidP="006534F7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7 x 2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8C3DE" id="Text Box 11267" o:spid="_x0000_s1034" type="#_x0000_t202" style="position:absolute;margin-left:348pt;margin-top:477pt;width:99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" fillcolor="white [3201]" stroked="f" strokeweight=".5pt">
                <v:textbox>
                  <w:txbxContent>
                    <w:p w:rsidR="006534F7" w:rsidRPr="002D20CE" w:rsidRDefault="006534F7" w:rsidP="006534F7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7 x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</w:t>
                      </w:r>
                      <w:bookmarkStart w:id="5" w:name="_GoBack"/>
                      <w:bookmarkEnd w:id="5"/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F7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1C571A" wp14:editId="684676D4">
                <wp:simplePos x="0" y="0"/>
                <wp:positionH relativeFrom="margin">
                  <wp:align>center</wp:align>
                </wp:positionH>
                <wp:positionV relativeFrom="paragraph">
                  <wp:posOffset>6076950</wp:posOffset>
                </wp:positionV>
                <wp:extent cx="1257300" cy="381000"/>
                <wp:effectExtent l="0" t="0" r="0" b="0"/>
                <wp:wrapNone/>
                <wp:docPr id="11266" name="Text Box 1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4F7" w:rsidRPr="002D20CE" w:rsidRDefault="006534F7" w:rsidP="006534F7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7 x 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8C3DE" id="Text Box 11266" o:spid="_x0000_s1035" type="#_x0000_t202" style="position:absolute;margin-left:0;margin-top:478.5pt;width:99pt;height:30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" fillcolor="white [3201]" stroked="f" strokeweight=".5pt">
                <v:textbox>
                  <w:txbxContent>
                    <w:p w:rsidR="006534F7" w:rsidRPr="002D20CE" w:rsidRDefault="006534F7" w:rsidP="006534F7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F7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49A2EA" wp14:editId="0DFBED89">
                <wp:simplePos x="0" y="0"/>
                <wp:positionH relativeFrom="margin">
                  <wp:posOffset>228600</wp:posOffset>
                </wp:positionH>
                <wp:positionV relativeFrom="paragraph">
                  <wp:posOffset>6115050</wp:posOffset>
                </wp:positionV>
                <wp:extent cx="1257300" cy="381000"/>
                <wp:effectExtent l="0" t="0" r="0" b="0"/>
                <wp:wrapNone/>
                <wp:docPr id="11265" name="Text Box 1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4F7" w:rsidRPr="002D20CE" w:rsidRDefault="006534F7" w:rsidP="006534F7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7 x 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8C3DE" id="Text Box 11265" o:spid="_x0000_s1036" type="#_x0000_t202" style="position:absolute;margin-left:18pt;margin-top:481.5pt;width:99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" fillcolor="white [3201]" stroked="f" strokeweight=".5pt">
                <v:textbox>
                  <w:txbxContent>
                    <w:p w:rsidR="006534F7" w:rsidRPr="002D20CE" w:rsidRDefault="006534F7" w:rsidP="006534F7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F7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D4646F" wp14:editId="331DAAA0">
                <wp:simplePos x="0" y="0"/>
                <wp:positionH relativeFrom="margin">
                  <wp:posOffset>4457700</wp:posOffset>
                </wp:positionH>
                <wp:positionV relativeFrom="paragraph">
                  <wp:posOffset>3314700</wp:posOffset>
                </wp:positionV>
                <wp:extent cx="1257300" cy="381000"/>
                <wp:effectExtent l="0" t="0" r="0" b="0"/>
                <wp:wrapNone/>
                <wp:docPr id="11264" name="Text Box 1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4F7" w:rsidRPr="002D20CE" w:rsidRDefault="006534F7" w:rsidP="006534F7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3 x 7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849F7" id="Text Box 11264" o:spid="_x0000_s1037" type="#_x0000_t202" style="position:absolute;margin-left:351pt;margin-top:261pt;width:99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" fillcolor="white [3201]" stroked="f" strokeweight=".5pt">
                <v:textbox>
                  <w:txbxContent>
                    <w:p w:rsidR="006534F7" w:rsidRPr="002D20CE" w:rsidRDefault="006534F7" w:rsidP="006534F7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3 x 7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78DBA" wp14:editId="4C74C4A1">
                <wp:simplePos x="0" y="0"/>
                <wp:positionH relativeFrom="margin">
                  <wp:align>center</wp:align>
                </wp:positionH>
                <wp:positionV relativeFrom="paragraph">
                  <wp:posOffset>3257550</wp:posOffset>
                </wp:positionV>
                <wp:extent cx="1257300" cy="381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6534F7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3 x 6</w:t>
                            </w:r>
                            <w:r w:rsidR="002D20CE"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CA925" id="Text Box 24" o:spid="_x0000_s1038" type="#_x0000_t202" style="position:absolute;margin-left:0;margin-top:256.5pt;width:99pt;height:30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h6RAIAAIM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" fillcolor="white [3201]" stroked="f" strokeweight=".5pt">
                <v:textbox>
                  <w:txbxContent>
                    <w:p w:rsidR="002D20CE" w:rsidRPr="002D20CE" w:rsidRDefault="006534F7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3 x 6</w:t>
                      </w:r>
                      <w:r w:rsidR="002D20CE"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 w:rsid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826D6" wp14:editId="6BE6AB1E">
                <wp:simplePos x="0" y="0"/>
                <wp:positionH relativeFrom="margin">
                  <wp:posOffset>231140</wp:posOffset>
                </wp:positionH>
                <wp:positionV relativeFrom="paragraph">
                  <wp:posOffset>3276600</wp:posOffset>
                </wp:positionV>
                <wp:extent cx="1257300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6534F7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5 x 5</w:t>
                            </w:r>
                            <w:r w:rsidR="002D20CE"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64BCC" id="Text Box 22" o:spid="_x0000_s1039" type="#_x0000_t202" style="position:absolute;margin-left:18.2pt;margin-top:258pt;width:99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" fillcolor="white [3201]" stroked="f" strokeweight=".5pt">
                <v:textbox>
                  <w:txbxContent>
                    <w:p w:rsidR="002D20CE" w:rsidRPr="002D20CE" w:rsidRDefault="006534F7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5 x 5</w:t>
                      </w:r>
                      <w:r w:rsidR="002D20CE"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 w:rsid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F93C4" wp14:editId="21146F0B">
                <wp:simplePos x="0" y="0"/>
                <wp:positionH relativeFrom="margin">
                  <wp:align>right</wp:align>
                </wp:positionH>
                <wp:positionV relativeFrom="paragraph">
                  <wp:posOffset>5943600</wp:posOffset>
                </wp:positionV>
                <wp:extent cx="1752600" cy="22479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B32E9A" id="Rectangle: Rounded Corners 29" o:spid="_x0000_s1026" style="position:absolute;margin-left:86.8pt;margin-top:468pt;width:138pt;height:17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CMbAIAACM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4AC40" wp14:editId="7080D004">
                <wp:simplePos x="0" y="0"/>
                <wp:positionH relativeFrom="margin">
                  <wp:align>center</wp:align>
                </wp:positionH>
                <wp:positionV relativeFrom="paragraph">
                  <wp:posOffset>5943600</wp:posOffset>
                </wp:positionV>
                <wp:extent cx="1752600" cy="22479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FA06ED" id="Rectangle: Rounded Corners 28" o:spid="_x0000_s1026" style="position:absolute;margin-left:0;margin-top:468pt;width:138pt;height:17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crbAIAACM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90F35" wp14:editId="0E893182">
                <wp:simplePos x="0" y="0"/>
                <wp:positionH relativeFrom="margin">
                  <wp:align>left</wp:align>
                </wp:positionH>
                <wp:positionV relativeFrom="paragraph">
                  <wp:posOffset>5943600</wp:posOffset>
                </wp:positionV>
                <wp:extent cx="1752600" cy="22479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F82BB6" id="Rectangle: Rounded Corners 27" o:spid="_x0000_s1026" style="position:absolute;margin-left:0;margin-top:468pt;width:138pt;height:177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D061E" wp14:editId="00208817">
                <wp:simplePos x="0" y="0"/>
                <wp:positionH relativeFrom="margin">
                  <wp:align>right</wp:align>
                </wp:positionH>
                <wp:positionV relativeFrom="paragraph">
                  <wp:posOffset>3181350</wp:posOffset>
                </wp:positionV>
                <wp:extent cx="1752600" cy="22479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404C56" id="Rectangle: Rounded Corners 26" o:spid="_x0000_s1026" style="position:absolute;margin-left:86.8pt;margin-top:250.5pt;width:138pt;height:177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pybAIAACM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19000" wp14:editId="6BCE524D">
                <wp:simplePos x="0" y="0"/>
                <wp:positionH relativeFrom="margin">
                  <wp:align>center</wp:align>
                </wp:positionH>
                <wp:positionV relativeFrom="paragraph">
                  <wp:posOffset>3105150</wp:posOffset>
                </wp:positionV>
                <wp:extent cx="1752600" cy="22479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4A01AE" id="Rectangle: Rounded Corners 25" o:spid="_x0000_s1026" style="position:absolute;margin-left:0;margin-top:244.5pt;width:138pt;height:177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JBbAIAACM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83767" wp14:editId="38B245C2">
                <wp:simplePos x="0" y="0"/>
                <wp:positionH relativeFrom="margin">
                  <wp:align>left</wp:align>
                </wp:positionH>
                <wp:positionV relativeFrom="paragraph">
                  <wp:posOffset>3124200</wp:posOffset>
                </wp:positionV>
                <wp:extent cx="1752600" cy="22479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86377B" id="Rectangle: Rounded Corners 23" o:spid="_x0000_s1026" style="position:absolute;margin-left:0;margin-top:246pt;width:138pt;height:177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2AE710" wp14:editId="4AEF2482">
                <wp:simplePos x="0" y="0"/>
                <wp:positionH relativeFrom="margin">
                  <wp:posOffset>4495800</wp:posOffset>
                </wp:positionH>
                <wp:positionV relativeFrom="paragraph">
                  <wp:posOffset>247650</wp:posOffset>
                </wp:positionV>
                <wp:extent cx="1257300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5 x 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64BCC" id="Text Box 21" o:spid="_x0000_s1040" type="#_x0000_t202" style="position:absolute;margin-left:354pt;margin-top:19.5pt;width:99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864F2" wp14:editId="012569F7">
                <wp:simplePos x="0" y="0"/>
                <wp:positionH relativeFrom="margin">
                  <wp:posOffset>2479040</wp:posOffset>
                </wp:positionH>
                <wp:positionV relativeFrom="paragraph">
                  <wp:posOffset>190500</wp:posOffset>
                </wp:positionV>
                <wp:extent cx="1257300" cy="381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6 x 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195.2pt;margin-top:15pt;width:99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6 x 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57150</wp:posOffset>
            </wp:positionV>
            <wp:extent cx="2456815" cy="2496820"/>
            <wp:effectExtent l="0" t="0" r="635" b="0"/>
            <wp:wrapTight wrapText="bothSides">
              <wp:wrapPolygon edited="0">
                <wp:start x="6197" y="0"/>
                <wp:lineTo x="2847" y="165"/>
                <wp:lineTo x="167" y="1318"/>
                <wp:lineTo x="0" y="5274"/>
                <wp:lineTo x="0" y="8075"/>
                <wp:lineTo x="5025" y="10547"/>
                <wp:lineTo x="5527" y="13184"/>
                <wp:lineTo x="1675" y="15821"/>
                <wp:lineTo x="1340" y="19941"/>
                <wp:lineTo x="1675" y="21095"/>
                <wp:lineTo x="3517" y="21424"/>
                <wp:lineTo x="4187" y="21424"/>
                <wp:lineTo x="9379" y="21424"/>
                <wp:lineTo x="16581" y="21095"/>
                <wp:lineTo x="19093" y="20271"/>
                <wp:lineTo x="18591" y="18458"/>
                <wp:lineTo x="19596" y="18458"/>
                <wp:lineTo x="21438" y="16810"/>
                <wp:lineTo x="21438" y="10547"/>
                <wp:lineTo x="20433" y="7910"/>
                <wp:lineTo x="18591" y="6427"/>
                <wp:lineTo x="16749" y="5274"/>
                <wp:lineTo x="15911" y="2142"/>
                <wp:lineTo x="14404" y="494"/>
                <wp:lineTo x="13399" y="0"/>
                <wp:lineTo x="6197" y="0"/>
              </wp:wrapPolygon>
            </wp:wrapTight>
            <wp:docPr id="11272" name="Picture 8" descr="Image result for circ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Image result for circu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96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0CE" w:rsidRPr="002D20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CE" w:rsidRDefault="002D20CE" w:rsidP="002D20CE">
      <w:pPr>
        <w:spacing w:after="0" w:line="240" w:lineRule="auto"/>
      </w:pPr>
      <w:r>
        <w:separator/>
      </w:r>
    </w:p>
  </w:endnote>
  <w:endnote w:type="continuationSeparator" w:id="0">
    <w:p w:rsidR="002D20CE" w:rsidRDefault="002D20CE" w:rsidP="002D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CE" w:rsidRDefault="002D20CE" w:rsidP="002D20CE">
      <w:pPr>
        <w:spacing w:after="0" w:line="240" w:lineRule="auto"/>
      </w:pPr>
      <w:r>
        <w:separator/>
      </w:r>
    </w:p>
  </w:footnote>
  <w:footnote w:type="continuationSeparator" w:id="0">
    <w:p w:rsidR="002D20CE" w:rsidRDefault="002D20CE" w:rsidP="002D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CE" w:rsidRPr="002D20CE" w:rsidRDefault="002D20CE">
    <w:pPr>
      <w:pStyle w:val="Header"/>
      <w:rPr>
        <w:rFonts w:ascii="Berlin Sans FB Demi" w:hAnsi="Berlin Sans FB Demi"/>
        <w:sz w:val="24"/>
        <w:szCs w:val="24"/>
      </w:rPr>
    </w:pPr>
    <w:r w:rsidRPr="002D20CE">
      <w:rPr>
        <w:rFonts w:ascii="Berlin Sans FB Demi" w:hAnsi="Berlin Sans FB Demi"/>
        <w:sz w:val="24"/>
        <w:szCs w:val="24"/>
      </w:rPr>
      <w:t>Name</w:t>
    </w:r>
    <w:proofErr w:type="gramStart"/>
    <w:r w:rsidRPr="002D20CE">
      <w:rPr>
        <w:rFonts w:ascii="Berlin Sans FB Demi" w:hAnsi="Berlin Sans FB Demi"/>
        <w:sz w:val="24"/>
        <w:szCs w:val="24"/>
      </w:rPr>
      <w:t>:_</w:t>
    </w:r>
    <w:proofErr w:type="gramEnd"/>
    <w:r w:rsidRPr="002D20CE">
      <w:rPr>
        <w:rFonts w:ascii="Berlin Sans FB Demi" w:hAnsi="Berlin Sans FB Demi"/>
        <w:sz w:val="24"/>
        <w:szCs w:val="24"/>
      </w:rPr>
      <w:t>_________</w:t>
    </w:r>
    <w:r>
      <w:rPr>
        <w:rFonts w:ascii="Berlin Sans FB Demi" w:hAnsi="Berlin Sans FB Demi"/>
        <w:sz w:val="24"/>
        <w:szCs w:val="24"/>
      </w:rPr>
      <w:t>______________________________</w:t>
    </w:r>
    <w:r w:rsidRPr="002D20CE">
      <w:rPr>
        <w:rFonts w:ascii="Berlin Sans FB Demi" w:hAnsi="Berlin Sans FB Demi"/>
        <w:sz w:val="24"/>
        <w:szCs w:val="24"/>
      </w:rPr>
      <w:t>_ Date:</w:t>
    </w:r>
    <w:r>
      <w:rPr>
        <w:rFonts w:ascii="Berlin Sans FB Demi" w:hAnsi="Berlin Sans FB Demi"/>
        <w:sz w:val="24"/>
        <w:szCs w:val="24"/>
      </w:rPr>
      <w:t xml:space="preserve">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E"/>
    <w:rsid w:val="0029596F"/>
    <w:rsid w:val="002977DD"/>
    <w:rsid w:val="002D20CE"/>
    <w:rsid w:val="002E235A"/>
    <w:rsid w:val="00341590"/>
    <w:rsid w:val="006534F7"/>
    <w:rsid w:val="00C47E7A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CFE0B0FD</Template>
  <TotalTime>0</TotalTime>
  <Pages>2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Kelly, Shannon</cp:lastModifiedBy>
  <cp:revision>2</cp:revision>
  <dcterms:created xsi:type="dcterms:W3CDTF">2020-04-20T20:38:00Z</dcterms:created>
  <dcterms:modified xsi:type="dcterms:W3CDTF">2020-04-20T20:38:00Z</dcterms:modified>
</cp:coreProperties>
</file>