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0" w:rsidRDefault="00B838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5400A5" wp14:editId="52A982FF">
            <wp:simplePos x="0" y="0"/>
            <wp:positionH relativeFrom="column">
              <wp:posOffset>-361950</wp:posOffset>
            </wp:positionH>
            <wp:positionV relativeFrom="paragraph">
              <wp:posOffset>-753745</wp:posOffset>
            </wp:positionV>
            <wp:extent cx="6496050" cy="8865870"/>
            <wp:effectExtent l="0" t="0" r="0" b="0"/>
            <wp:wrapSquare wrapText="bothSides"/>
            <wp:docPr id="2" name="Picture 2" descr="C:\Users\skelly151.309\AppData\Local\Temp\Temp1_Untitled_Message (2).zip\Handwriting support w1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elly151.309\AppData\Local\Temp\Temp1_Untitled_Message (2).zip\Handwriting support w1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B0" w:rsidRDefault="00B838B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1BA1599" wp14:editId="0ADB72EA">
            <wp:simplePos x="0" y="0"/>
            <wp:positionH relativeFrom="column">
              <wp:posOffset>-213360</wp:posOffset>
            </wp:positionH>
            <wp:positionV relativeFrom="paragraph">
              <wp:posOffset>-521335</wp:posOffset>
            </wp:positionV>
            <wp:extent cx="6102985" cy="8719185"/>
            <wp:effectExtent l="0" t="0" r="0" b="5715"/>
            <wp:wrapSquare wrapText="bothSides"/>
            <wp:docPr id="1" name="Picture 1" descr="C:\Users\skelly151.309\AppData\Local\Temp\Temp1_Untitled_Message (2).zip\Handwriting extension w1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elly151.309\AppData\Local\Temp\Temp1_Untitled_Message (2).zip\Handwriting extension w1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7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B0" w:rsidRDefault="00B838B0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D28D6CA" wp14:editId="22C50CF4">
            <wp:simplePos x="0" y="0"/>
            <wp:positionH relativeFrom="column">
              <wp:posOffset>-138430</wp:posOffset>
            </wp:positionH>
            <wp:positionV relativeFrom="paragraph">
              <wp:posOffset>-627380</wp:posOffset>
            </wp:positionV>
            <wp:extent cx="6092190" cy="8439785"/>
            <wp:effectExtent l="0" t="0" r="3810" b="0"/>
            <wp:wrapSquare wrapText="bothSides"/>
            <wp:docPr id="3" name="Picture 3" descr="C:\Users\skelly151.309\AppData\Local\Temp\Temp1_Untitled_Message (3).zip\W1 Handwriting i sup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elly151.309\AppData\Local\Temp\Temp1_Untitled_Message (3).zip\W1 Handwriting i sup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4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B0" w:rsidRDefault="00406F8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5E3FF0C" wp14:editId="26BC4D65">
            <wp:simplePos x="0" y="0"/>
            <wp:positionH relativeFrom="column">
              <wp:posOffset>-191770</wp:posOffset>
            </wp:positionH>
            <wp:positionV relativeFrom="paragraph">
              <wp:posOffset>-10795</wp:posOffset>
            </wp:positionV>
            <wp:extent cx="6122035" cy="8601710"/>
            <wp:effectExtent l="0" t="0" r="0" b="8890"/>
            <wp:wrapSquare wrapText="bothSides"/>
            <wp:docPr id="4" name="Picture 4" descr="C:\Users\skelly151.309\AppData\Local\Temp\Temp1_Untitled_Message (3).zip\W1 handwriting extension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elly151.309\AppData\Local\Temp\Temp1_Untitled_Message (3).zip\W1 handwriting extension 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B838B0" w:rsidRDefault="00B838B0"/>
    <w:p w:rsidR="00EC7258" w:rsidRDefault="00406F84"/>
    <w:sectPr w:rsidR="00EC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0"/>
    <w:rsid w:val="00406F84"/>
    <w:rsid w:val="009E795F"/>
    <w:rsid w:val="00B34007"/>
    <w:rsid w:val="00B838B0"/>
    <w:rsid w:val="00D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94685185</Template>
  <TotalTime>15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Shannon</dc:creator>
  <cp:lastModifiedBy>Kelly, Shannon</cp:lastModifiedBy>
  <cp:revision>1</cp:revision>
  <dcterms:created xsi:type="dcterms:W3CDTF">2020-04-19T22:53:00Z</dcterms:created>
  <dcterms:modified xsi:type="dcterms:W3CDTF">2020-04-19T23:08:00Z</dcterms:modified>
</cp:coreProperties>
</file>