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48" w:rsidRDefault="00C60148" w:rsidP="00C60148">
      <w:pPr>
        <w:pStyle w:val="Heading2"/>
      </w:pPr>
    </w:p>
    <w:p w:rsidR="00F214CC" w:rsidRPr="00F94749" w:rsidRDefault="00F94749" w:rsidP="00F94749">
      <w:pPr>
        <w:pStyle w:val="Heading1"/>
        <w:rPr>
          <w:rFonts w:ascii="Verdana" w:hAnsi="Verdana"/>
          <w:color w:val="5F497A" w:themeColor="accent4" w:themeShade="BF"/>
          <w:sz w:val="32"/>
        </w:rPr>
      </w:pPr>
      <w:r>
        <w:rPr>
          <w:rFonts w:ascii="Verdana" w:hAnsi="Verdana"/>
          <w:color w:val="5F497A" w:themeColor="accent4" w:themeShade="BF"/>
          <w:sz w:val="32"/>
        </w:rPr>
        <w:t>SCHOOL DINNERS – PREFERENCE FORM</w:t>
      </w:r>
    </w:p>
    <w:p w:rsidR="00F214CC" w:rsidRPr="00AA43C4" w:rsidRDefault="00F214CC" w:rsidP="00F214CC">
      <w:pPr>
        <w:pStyle w:val="Heading2"/>
      </w:pPr>
      <w:r w:rsidRPr="00F94749">
        <w:rPr>
          <w:rFonts w:ascii="Verdana" w:hAnsi="Verdana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7C20" wp14:editId="28C3AC39">
                <wp:simplePos x="0" y="0"/>
                <wp:positionH relativeFrom="column">
                  <wp:posOffset>3610610</wp:posOffset>
                </wp:positionH>
                <wp:positionV relativeFrom="paragraph">
                  <wp:posOffset>532765</wp:posOffset>
                </wp:positionV>
                <wp:extent cx="2857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3pt;margin-top:41.9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027E57">
        <w:rPr>
          <w:rFonts w:ascii="Verdana" w:hAnsi="Verdana"/>
          <w:color w:val="595959" w:themeColor="text1" w:themeTint="A6"/>
        </w:rPr>
        <w:t xml:space="preserve">From </w:t>
      </w:r>
      <w:r w:rsidR="00F84816">
        <w:rPr>
          <w:rFonts w:ascii="Verdana" w:hAnsi="Verdana"/>
          <w:color w:val="595959" w:themeColor="text1" w:themeTint="A6"/>
        </w:rPr>
        <w:t>September 2021</w:t>
      </w:r>
      <w:bookmarkStart w:id="0" w:name="_GoBack"/>
      <w:bookmarkEnd w:id="0"/>
      <w:r w:rsidR="00027E57">
        <w:rPr>
          <w:rFonts w:ascii="Verdana" w:hAnsi="Verdana"/>
          <w:color w:val="595959" w:themeColor="text1" w:themeTint="A6"/>
        </w:rPr>
        <w:t xml:space="preserve"> I</w:t>
      </w:r>
      <w:r w:rsidRPr="00F94749">
        <w:rPr>
          <w:rFonts w:ascii="Verdana" w:hAnsi="Verdana"/>
          <w:color w:val="595959" w:themeColor="text1" w:themeTint="A6"/>
        </w:rPr>
        <w:t xml:space="preserve"> would like my child to </w:t>
      </w:r>
      <w:r w:rsidR="00204A1A" w:rsidRPr="00F94749">
        <w:rPr>
          <w:rFonts w:ascii="Verdana" w:hAnsi="Verdana"/>
          <w:color w:val="595959" w:themeColor="text1" w:themeTint="A6"/>
        </w:rPr>
        <w:t>have</w:t>
      </w:r>
      <w:r w:rsidRPr="00F94749">
        <w:rPr>
          <w:rFonts w:ascii="Verdana" w:hAnsi="Verdana"/>
          <w:color w:val="595959" w:themeColor="text1" w:themeTint="A6"/>
        </w:rPr>
        <w:t>:</w:t>
      </w:r>
      <w:r w:rsidRPr="00F94749">
        <w:rPr>
          <w:color w:val="595959" w:themeColor="text1" w:themeTint="A6"/>
        </w:rPr>
        <w:t xml:space="preserve"> </w:t>
      </w:r>
      <w:r>
        <w:br/>
      </w:r>
    </w:p>
    <w:p w:rsidR="00F214CC" w:rsidRPr="00F94749" w:rsidRDefault="00C60148" w:rsidP="00F214CC">
      <w:pPr>
        <w:rPr>
          <w:rFonts w:ascii="Verdana" w:hAnsi="Verdana"/>
          <w:sz w:val="24"/>
        </w:rPr>
      </w:pPr>
      <w:r w:rsidRPr="00F94749">
        <w:rPr>
          <w:rFonts w:ascii="Verdana" w:hAnsi="Verdana"/>
          <w:noProof/>
          <w:color w:val="595959" w:themeColor="text1" w:themeTint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E875" wp14:editId="7E4CA35F">
                <wp:simplePos x="0" y="0"/>
                <wp:positionH relativeFrom="column">
                  <wp:posOffset>3610610</wp:posOffset>
                </wp:positionH>
                <wp:positionV relativeFrom="paragraph">
                  <wp:posOffset>355600</wp:posOffset>
                </wp:positionV>
                <wp:extent cx="285750" cy="295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4.3pt;margin-top:28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F214CC" w:rsidRPr="00F94749">
        <w:rPr>
          <w:rFonts w:ascii="Verdana" w:hAnsi="Verdana"/>
          <w:color w:val="595959" w:themeColor="text1" w:themeTint="A6"/>
          <w:sz w:val="24"/>
        </w:rPr>
        <w:t xml:space="preserve">Packed Lunches </w:t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="00F214CC" w:rsidRPr="00F94749">
        <w:rPr>
          <w:rFonts w:ascii="Verdana" w:hAnsi="Verdana"/>
          <w:color w:val="595959" w:themeColor="text1" w:themeTint="A6"/>
          <w:sz w:val="24"/>
        </w:rPr>
        <w:t>School Dinners</w:t>
      </w:r>
      <w:r w:rsidR="00F214CC" w:rsidRPr="00F94749">
        <w:rPr>
          <w:rFonts w:ascii="Verdana" w:hAnsi="Verdana"/>
          <w:sz w:val="24"/>
        </w:rPr>
        <w:t xml:space="preserve"> </w:t>
      </w:r>
    </w:p>
    <w:p w:rsidR="00F214CC" w:rsidRPr="00027E57" w:rsidRDefault="00F214CC" w:rsidP="00F214CC">
      <w:pPr>
        <w:rPr>
          <w:color w:val="FF0000"/>
        </w:rPr>
      </w:pPr>
    </w:p>
    <w:p w:rsidR="00027E57" w:rsidRPr="00027E57" w:rsidRDefault="00027E57" w:rsidP="00027E57">
      <w:pPr>
        <w:jc w:val="center"/>
        <w:rPr>
          <w:rFonts w:ascii="Verdana" w:hAnsi="Verdana"/>
          <w:color w:val="FF0000"/>
          <w:sz w:val="28"/>
        </w:rPr>
      </w:pPr>
      <w:r w:rsidRPr="00027E57">
        <w:rPr>
          <w:rFonts w:ascii="Verdana" w:hAnsi="Verdana"/>
          <w:color w:val="FF0000"/>
          <w:sz w:val="28"/>
        </w:rPr>
        <w:t>IF YOU ARE NOT MAKING A CHANGE YOU DO NOT NEED TO RETURN THIS FORM.</w:t>
      </w:r>
    </w:p>
    <w:p w:rsidR="00027E57" w:rsidRPr="00027E57" w:rsidRDefault="00027E57" w:rsidP="00027E57">
      <w:pPr>
        <w:jc w:val="center"/>
        <w:rPr>
          <w:rFonts w:ascii="Verdana" w:hAnsi="Verdana"/>
          <w:color w:val="FF0000"/>
          <w:sz w:val="28"/>
        </w:rPr>
      </w:pPr>
      <w:r w:rsidRPr="00027E57">
        <w:rPr>
          <w:rFonts w:ascii="Verdana" w:hAnsi="Verdana"/>
          <w:color w:val="FF0000"/>
          <w:sz w:val="28"/>
        </w:rPr>
        <w:br/>
        <w:t>ONLY RETURN THIS FORM IF YOU ARE CHANGING YOUR PREFERENCE</w:t>
      </w:r>
      <w:r>
        <w:rPr>
          <w:rFonts w:ascii="Verdana" w:hAnsi="Verdana"/>
          <w:color w:val="FF0000"/>
          <w:sz w:val="28"/>
        </w:rPr>
        <w:t>.</w:t>
      </w:r>
    </w:p>
    <w:p w:rsidR="00027E57" w:rsidRDefault="00027E57" w:rsidP="00F214CC"/>
    <w:p w:rsidR="00F214CC" w:rsidRPr="00F94749" w:rsidRDefault="00F94749" w:rsidP="0038563E">
      <w:pPr>
        <w:jc w:val="center"/>
        <w:rPr>
          <w:rFonts w:ascii="Verdana" w:hAnsi="Verdana"/>
          <w:b/>
          <w:color w:val="595959" w:themeColor="text1" w:themeTint="A6"/>
          <w:sz w:val="24"/>
          <w:szCs w:val="32"/>
        </w:rPr>
      </w:pP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Dinner preferences can be changed each </w:t>
      </w:r>
      <w:r>
        <w:rPr>
          <w:rFonts w:ascii="Verdana" w:hAnsi="Verdana"/>
          <w:b/>
          <w:color w:val="595959" w:themeColor="text1" w:themeTint="A6"/>
          <w:sz w:val="24"/>
          <w:szCs w:val="32"/>
        </w:rPr>
        <w:t>half term</w:t>
      </w: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 </w:t>
      </w:r>
    </w:p>
    <w:p w:rsidR="00FC4337" w:rsidRPr="00F94749" w:rsidRDefault="00FC4337" w:rsidP="00FC4337">
      <w:pPr>
        <w:jc w:val="center"/>
        <w:rPr>
          <w:rFonts w:ascii="Verdana" w:hAnsi="Verdana"/>
          <w:b/>
          <w:color w:val="595959" w:themeColor="text1" w:themeTint="A6"/>
          <w:sz w:val="24"/>
        </w:rPr>
      </w:pPr>
      <w:r w:rsidRPr="00F94749">
        <w:rPr>
          <w:rFonts w:ascii="Verdana" w:hAnsi="Verdana"/>
          <w:b/>
          <w:color w:val="595959" w:themeColor="text1" w:themeTint="A6"/>
          <w:sz w:val="24"/>
        </w:rPr>
        <w:t xml:space="preserve">Cost of a school dinner from Year 3- 6 is £2.50 </w:t>
      </w:r>
    </w:p>
    <w:p w:rsidR="0038563E" w:rsidRPr="00F94749" w:rsidRDefault="00FC4337" w:rsidP="0038563E">
      <w:pPr>
        <w:jc w:val="center"/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(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>chool dinner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C15C22" w:rsidRPr="00F94749">
        <w:rPr>
          <w:rFonts w:ascii="Verdana" w:hAnsi="Verdana"/>
          <w:color w:val="595959" w:themeColor="text1" w:themeTint="A6"/>
          <w:sz w:val="24"/>
        </w:rPr>
        <w:t xml:space="preserve">are free </w:t>
      </w:r>
      <w:r w:rsidRPr="00F94749">
        <w:rPr>
          <w:rFonts w:ascii="Verdana" w:hAnsi="Verdana"/>
          <w:color w:val="595959" w:themeColor="text1" w:themeTint="A6"/>
          <w:sz w:val="24"/>
        </w:rPr>
        <w:t>for Reception to Year 2)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</w:rPr>
        <w:br/>
      </w:r>
      <w:r w:rsidR="00C60148" w:rsidRPr="00F94749">
        <w:rPr>
          <w:rFonts w:ascii="Verdana" w:hAnsi="Verdana"/>
          <w:color w:val="595959" w:themeColor="text1" w:themeTint="A6"/>
          <w:sz w:val="24"/>
        </w:rPr>
        <w:t>Child Name</w:t>
      </w:r>
      <w:r w:rsidRPr="00F94749">
        <w:rPr>
          <w:rFonts w:ascii="Verdana" w:hAnsi="Verdana"/>
          <w:color w:val="595959" w:themeColor="text1" w:themeTint="A6"/>
          <w:sz w:val="24"/>
        </w:rPr>
        <w:t>:</w:t>
      </w:r>
      <w:r w:rsidR="00CC5732" w:rsidRPr="00F94749">
        <w:rPr>
          <w:rFonts w:ascii="Verdana" w:hAnsi="Verdana"/>
          <w:color w:val="595959" w:themeColor="text1" w:themeTint="A6"/>
          <w:sz w:val="24"/>
        </w:rPr>
        <w:t xml:space="preserve"> 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Class:</w:t>
      </w:r>
    </w:p>
    <w:p w:rsidR="00C60148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Signature of parent/carer:</w:t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</w:p>
    <w:p w:rsidR="00F214CC" w:rsidRPr="00F94749" w:rsidRDefault="00C60148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Dated:</w:t>
      </w:r>
    </w:p>
    <w:p w:rsidR="003202BC" w:rsidRPr="00F94749" w:rsidRDefault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Telephone number:</w:t>
      </w:r>
    </w:p>
    <w:sectPr w:rsidR="003202BC" w:rsidRPr="00F94749" w:rsidSect="00C601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1A" w:rsidRDefault="00204A1A" w:rsidP="003C2DD9">
      <w:pPr>
        <w:spacing w:after="0" w:line="240" w:lineRule="auto"/>
      </w:pPr>
      <w:r>
        <w:separator/>
      </w:r>
    </w:p>
  </w:endnote>
  <w:end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A" w:rsidRPr="00E06B4B" w:rsidRDefault="00027E57" w:rsidP="00E06B4B">
    <w:pPr>
      <w:pStyle w:val="Footer"/>
    </w:pPr>
    <w:fldSimple w:instr=" FILENAME  \p  \* MERGEFORMAT ">
      <w:r w:rsidR="00204A1A">
        <w:rPr>
          <w:noProof/>
        </w:rPr>
        <w:t>X:\AdminStaff\Lunches 2015-2016\Lunch Preference Form June 2016.docx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54" w:type="dxa"/>
      <w:tblInd w:w="7996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134"/>
      <w:gridCol w:w="1120"/>
    </w:tblGrid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nil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  <w:r w:rsidRPr="00C60148">
            <w:rPr>
              <w:color w:val="7F7F7F" w:themeColor="text1" w:themeTint="80"/>
              <w:sz w:val="20"/>
            </w:rPr>
            <w:t>Office use only</w:t>
          </w:r>
        </w:p>
      </w:tc>
      <w:tc>
        <w:tcPr>
          <w:tcW w:w="1120" w:type="dxa"/>
          <w:tcBorders>
            <w:top w:val="single" w:sz="4" w:space="0" w:color="595959" w:themeColor="text1" w:themeTint="A6"/>
            <w:left w:val="nil"/>
            <w:right w:val="single" w:sz="4" w:space="0" w:color="595959" w:themeColor="text1" w:themeTint="A6"/>
          </w:tcBorders>
        </w:tcPr>
        <w:p w:rsidR="00204A1A" w:rsidRPr="00C60148" w:rsidRDefault="00204A1A" w:rsidP="00CC5732">
          <w:pPr>
            <w:tabs>
              <w:tab w:val="left" w:pos="750"/>
            </w:tabs>
            <w:rPr>
              <w:color w:val="7F7F7F" w:themeColor="text1" w:themeTint="80"/>
              <w:sz w:val="24"/>
            </w:rPr>
          </w:pPr>
          <w:r>
            <w:rPr>
              <w:color w:val="7F7F7F" w:themeColor="text1" w:themeTint="80"/>
              <w:sz w:val="24"/>
            </w:rPr>
            <w:tab/>
          </w:r>
        </w:p>
      </w:tc>
    </w:tr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 xml:space="preserve">Staff member 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  <w:tr w:rsidR="00204A1A" w:rsidRPr="00C60148" w:rsidTr="00C60148">
      <w:tc>
        <w:tcPr>
          <w:tcW w:w="1134" w:type="dxa"/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>Date preferences changed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</w:tbl>
  <w:p w:rsidR="00204A1A" w:rsidRDefault="00204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1A" w:rsidRDefault="00204A1A" w:rsidP="003C2DD9">
      <w:pPr>
        <w:spacing w:after="0" w:line="240" w:lineRule="auto"/>
      </w:pPr>
      <w:r>
        <w:separator/>
      </w:r>
    </w:p>
  </w:footnote>
  <w:foot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81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A1A" w:rsidRDefault="00204A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A1A" w:rsidRPr="00E06B4B" w:rsidRDefault="00204A1A" w:rsidP="00E06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9" w:rsidRPr="00D70350" w:rsidRDefault="00F94749" w:rsidP="00F94749">
    <w:pPr>
      <w:pStyle w:val="Header"/>
      <w:rPr>
        <w:rFonts w:ascii="Verdana" w:hAnsi="Verdana"/>
      </w:rPr>
    </w:pPr>
    <w:r>
      <w:rPr>
        <w:rFonts w:ascii="Verdana" w:hAnsi="Verdan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4633" wp14:editId="181BEE9E">
              <wp:simplePos x="0" y="0"/>
              <wp:positionH relativeFrom="column">
                <wp:posOffset>4572000</wp:posOffset>
              </wp:positionH>
              <wp:positionV relativeFrom="paragraph">
                <wp:posOffset>-71755</wp:posOffset>
              </wp:positionV>
              <wp:extent cx="2400300" cy="987425"/>
              <wp:effectExtent l="0" t="0" r="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Tel:</w:t>
                          </w: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020 8340 7441</w:t>
                          </w:r>
                        </w:p>
                        <w:p w:rsidR="00F94749" w:rsidRPr="00A93253" w:rsidRDefault="00F94749" w:rsidP="00F94749">
                          <w:pPr>
                            <w:pStyle w:val="BasicParagraph"/>
                            <w:spacing w:after="142"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Email:</w:t>
                          </w: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A93253">
                              <w:rPr>
                                <w:rStyle w:val="Hyperlink"/>
                                <w:rFonts w:ascii="Verdana" w:hAnsi="Verdana" w:cs="Avenir-Medium"/>
                                <w:color w:val="54616C"/>
                                <w:sz w:val="17"/>
                                <w:szCs w:val="17"/>
                              </w:rPr>
                              <w:t>admin@stmichaelsn6.com</w:t>
                            </w:r>
                          </w:hyperlink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Headteacher: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in;margin-top:-5.65pt;width:189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S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" filled="f" stroked="f">
              <v:textbox>
                <w:txbxContent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Tel:</w:t>
                    </w: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020 8340 7441</w:t>
                    </w:r>
                  </w:p>
                  <w:p w:rsidR="00F94749" w:rsidRPr="00A93253" w:rsidRDefault="00F94749" w:rsidP="00F94749">
                    <w:pPr>
                      <w:pStyle w:val="BasicParagraph"/>
                      <w:spacing w:after="142"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Email:</w:t>
                    </w: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Pr="00A93253">
                        <w:rPr>
                          <w:rStyle w:val="Hyperlink"/>
                          <w:rFonts w:ascii="Verdana" w:hAnsi="Verdana" w:cs="Avenir-Medium"/>
                          <w:color w:val="54616C"/>
                          <w:sz w:val="17"/>
                          <w:szCs w:val="17"/>
                        </w:rPr>
                        <w:t>admin@stmichaelsn6.com</w:t>
                      </w:r>
                    </w:hyperlink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Headteacher</w:t>
                    </w:r>
                    <w:proofErr w:type="spellEnd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lang w:eastAsia="en-GB"/>
      </w:rPr>
      <w:drawing>
        <wp:inline distT="0" distB="0" distL="0" distR="0" wp14:anchorId="029DDFF2" wp14:editId="7DA4F165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1A" w:rsidRDefault="00204A1A">
    <w:pPr>
      <w:pStyle w:val="Header"/>
    </w:pPr>
  </w:p>
  <w:p w:rsidR="00204A1A" w:rsidRPr="003C2DD9" w:rsidRDefault="00204A1A" w:rsidP="003C2DD9">
    <w:pPr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C"/>
    <w:rsid w:val="00023EA2"/>
    <w:rsid w:val="00027E57"/>
    <w:rsid w:val="001716B1"/>
    <w:rsid w:val="001A41CA"/>
    <w:rsid w:val="001B02C6"/>
    <w:rsid w:val="001B2520"/>
    <w:rsid w:val="00204A1A"/>
    <w:rsid w:val="003202BC"/>
    <w:rsid w:val="003334CF"/>
    <w:rsid w:val="00361231"/>
    <w:rsid w:val="003646AC"/>
    <w:rsid w:val="00383660"/>
    <w:rsid w:val="0038563E"/>
    <w:rsid w:val="003C2DD9"/>
    <w:rsid w:val="00434B3F"/>
    <w:rsid w:val="004B751B"/>
    <w:rsid w:val="0052335F"/>
    <w:rsid w:val="0053560A"/>
    <w:rsid w:val="005B43E8"/>
    <w:rsid w:val="005B77D0"/>
    <w:rsid w:val="005E3CBB"/>
    <w:rsid w:val="0063488F"/>
    <w:rsid w:val="00681B02"/>
    <w:rsid w:val="006E5E13"/>
    <w:rsid w:val="00710672"/>
    <w:rsid w:val="007472DB"/>
    <w:rsid w:val="0080218F"/>
    <w:rsid w:val="008B2D84"/>
    <w:rsid w:val="009E03DD"/>
    <w:rsid w:val="00A31BED"/>
    <w:rsid w:val="00B350F9"/>
    <w:rsid w:val="00C15C22"/>
    <w:rsid w:val="00C26209"/>
    <w:rsid w:val="00C60148"/>
    <w:rsid w:val="00C74BE6"/>
    <w:rsid w:val="00CC5732"/>
    <w:rsid w:val="00D51662"/>
    <w:rsid w:val="00D75986"/>
    <w:rsid w:val="00DE1EC0"/>
    <w:rsid w:val="00E06B4B"/>
    <w:rsid w:val="00E32828"/>
    <w:rsid w:val="00E35D13"/>
    <w:rsid w:val="00E82B06"/>
    <w:rsid w:val="00F214CC"/>
    <w:rsid w:val="00F84816"/>
    <w:rsid w:val="00F94749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stmichaelsn6.com" TargetMode="External"/><Relationship Id="rId1" Type="http://schemas.openxmlformats.org/officeDocument/2006/relationships/hyperlink" Target="mailto:admin@stmichaelsn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B80A-C844-4B53-AA58-987687E5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D93551A1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Hill</dc:creator>
  <cp:lastModifiedBy>Marton-Bell, Marlon</cp:lastModifiedBy>
  <cp:revision>2</cp:revision>
  <cp:lastPrinted>2016-03-15T12:00:00Z</cp:lastPrinted>
  <dcterms:created xsi:type="dcterms:W3CDTF">2021-09-03T10:46:00Z</dcterms:created>
  <dcterms:modified xsi:type="dcterms:W3CDTF">2021-09-03T10:46:00Z</dcterms:modified>
</cp:coreProperties>
</file>