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40" w:rsidRPr="00057E07" w:rsidRDefault="00BD4240" w:rsidP="00BD4240">
      <w:pPr>
        <w:ind w:left="993"/>
        <w:jc w:val="center"/>
        <w:rPr>
          <w:rFonts w:ascii="Verdana" w:hAnsi="Verdana"/>
          <w:color w:val="3F4243"/>
          <w:sz w:val="32"/>
          <w:szCs w:val="32"/>
        </w:rPr>
      </w:pPr>
      <w:r w:rsidRPr="00057E07">
        <w:rPr>
          <w:rFonts w:ascii="Verdana" w:hAnsi="Verdana"/>
          <w:b/>
          <w:color w:val="3F4243"/>
          <w:sz w:val="32"/>
          <w:szCs w:val="32"/>
        </w:rPr>
        <w:t>Administering Medicine Form</w:t>
      </w:r>
    </w:p>
    <w:p w:rsidR="00BD4240" w:rsidRPr="00057E07" w:rsidRDefault="00BD4240" w:rsidP="00BD4240">
      <w:pPr>
        <w:ind w:left="720"/>
        <w:rPr>
          <w:rFonts w:ascii="Verdana" w:hAnsi="Verdana"/>
          <w:b/>
          <w:color w:val="3F4243"/>
          <w:sz w:val="22"/>
          <w:szCs w:val="22"/>
        </w:rPr>
      </w:pPr>
      <w:r w:rsidRPr="00057E07">
        <w:rPr>
          <w:rFonts w:ascii="Verdana" w:hAnsi="Verdana"/>
          <w:b/>
          <w:color w:val="3F4243"/>
          <w:sz w:val="22"/>
          <w:szCs w:val="22"/>
        </w:rPr>
        <w:t>We will not give your child medicine unless you complete and sign this form</w:t>
      </w:r>
    </w:p>
    <w:tbl>
      <w:tblPr>
        <w:tblStyle w:val="TableGrid"/>
        <w:tblW w:w="8720" w:type="dxa"/>
        <w:tblInd w:w="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320"/>
      </w:tblGrid>
      <w:tr w:rsidR="00BD4240" w:rsidRPr="00057E07" w:rsidTr="00AD4379">
        <w:tc>
          <w:tcPr>
            <w:tcW w:w="4400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  <w:r w:rsidRPr="00057E07">
              <w:rPr>
                <w:rFonts w:ascii="Verdana" w:hAnsi="Verdana"/>
                <w:color w:val="3F4243"/>
                <w:sz w:val="22"/>
                <w:szCs w:val="22"/>
              </w:rPr>
              <w:t>Name</w:t>
            </w:r>
          </w:p>
        </w:tc>
        <w:tc>
          <w:tcPr>
            <w:tcW w:w="4320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  <w:r w:rsidRPr="00057E07">
              <w:rPr>
                <w:rFonts w:ascii="Verdana" w:hAnsi="Verdana"/>
                <w:color w:val="3F4243"/>
                <w:sz w:val="22"/>
                <w:szCs w:val="22"/>
              </w:rPr>
              <w:t>DOB</w:t>
            </w:r>
          </w:p>
        </w:tc>
      </w:tr>
      <w:tr w:rsidR="00BD4240" w:rsidRPr="00057E07" w:rsidTr="00AD4379">
        <w:tc>
          <w:tcPr>
            <w:tcW w:w="4400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  <w:r w:rsidRPr="00057E07">
              <w:rPr>
                <w:rFonts w:ascii="Verdana" w:hAnsi="Verdana"/>
                <w:color w:val="3F4243"/>
                <w:sz w:val="22"/>
                <w:szCs w:val="22"/>
              </w:rPr>
              <w:t>Class</w:t>
            </w:r>
          </w:p>
        </w:tc>
        <w:tc>
          <w:tcPr>
            <w:tcW w:w="4320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</w:tr>
      <w:tr w:rsidR="00BD4240" w:rsidRPr="00057E07" w:rsidTr="00AD4379">
        <w:tc>
          <w:tcPr>
            <w:tcW w:w="4400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  <w:p w:rsidR="00BD4240" w:rsidRPr="00057E07" w:rsidRDefault="00BD4240" w:rsidP="00AD4379">
            <w:pPr>
              <w:rPr>
                <w:rFonts w:ascii="Calibri" w:hAnsi="Calibri" w:cs="Times New Roman"/>
                <w:sz w:val="22"/>
                <w:szCs w:val="22"/>
              </w:rPr>
            </w:pPr>
            <w:r w:rsidRPr="00057E07">
              <w:rPr>
                <w:rFonts w:ascii="Verdana" w:hAnsi="Verdana"/>
                <w:color w:val="3F4243"/>
                <w:sz w:val="22"/>
                <w:szCs w:val="22"/>
              </w:rPr>
              <w:t>Medical Condition</w:t>
            </w:r>
          </w:p>
        </w:tc>
        <w:tc>
          <w:tcPr>
            <w:tcW w:w="4320" w:type="dxa"/>
          </w:tcPr>
          <w:p w:rsidR="00BD4240" w:rsidRPr="00057E07" w:rsidRDefault="00BD4240" w:rsidP="00AD437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BD4240" w:rsidRPr="00057E07" w:rsidTr="00AD4379">
        <w:tc>
          <w:tcPr>
            <w:tcW w:w="4400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  <w:p w:rsidR="00BD4240" w:rsidRPr="00057E07" w:rsidRDefault="00BD4240" w:rsidP="00AD4379">
            <w:pPr>
              <w:rPr>
                <w:rFonts w:ascii="Calibri" w:hAnsi="Calibri" w:cs="Times New Roman"/>
                <w:sz w:val="22"/>
                <w:szCs w:val="22"/>
              </w:rPr>
            </w:pPr>
            <w:r w:rsidRPr="00057E07">
              <w:rPr>
                <w:rFonts w:ascii="Verdana" w:hAnsi="Verdana"/>
                <w:color w:val="3F4243"/>
                <w:sz w:val="22"/>
                <w:szCs w:val="22"/>
              </w:rPr>
              <w:t>Name of Medicine</w:t>
            </w:r>
          </w:p>
        </w:tc>
        <w:tc>
          <w:tcPr>
            <w:tcW w:w="4320" w:type="dxa"/>
          </w:tcPr>
          <w:p w:rsidR="00BD4240" w:rsidRPr="00057E07" w:rsidRDefault="00BD4240" w:rsidP="00AD437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BD4240" w:rsidRPr="00057E07" w:rsidTr="00AD4379">
        <w:tc>
          <w:tcPr>
            <w:tcW w:w="4400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  <w:r w:rsidRPr="00057E07">
              <w:rPr>
                <w:rFonts w:ascii="Verdana" w:hAnsi="Verdana"/>
                <w:color w:val="3F4243"/>
                <w:sz w:val="22"/>
                <w:szCs w:val="22"/>
              </w:rPr>
              <w:t>Medicine Expiry Date</w:t>
            </w:r>
          </w:p>
        </w:tc>
        <w:tc>
          <w:tcPr>
            <w:tcW w:w="4320" w:type="dxa"/>
          </w:tcPr>
          <w:p w:rsidR="00BD4240" w:rsidRPr="00057E07" w:rsidRDefault="00BD4240" w:rsidP="00AD437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BD4240" w:rsidRPr="00057E07" w:rsidTr="00AD4379">
        <w:tc>
          <w:tcPr>
            <w:tcW w:w="4400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  <w:r w:rsidRPr="00057E07">
              <w:rPr>
                <w:rFonts w:ascii="Verdana" w:hAnsi="Verdana"/>
                <w:color w:val="3F4243"/>
                <w:sz w:val="22"/>
                <w:szCs w:val="22"/>
              </w:rPr>
              <w:t>Dose to be administered</w:t>
            </w:r>
          </w:p>
        </w:tc>
        <w:tc>
          <w:tcPr>
            <w:tcW w:w="4320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  <w:p w:rsidR="00BD4240" w:rsidRPr="00057E07" w:rsidRDefault="00BD4240" w:rsidP="00AD4379">
            <w:pPr>
              <w:rPr>
                <w:rFonts w:ascii="Calibri" w:hAnsi="Calibri" w:cs="Times New Roman"/>
                <w:sz w:val="22"/>
                <w:szCs w:val="22"/>
              </w:rPr>
            </w:pPr>
            <w:r w:rsidRPr="00057E07">
              <w:rPr>
                <w:rFonts w:ascii="Verdana" w:hAnsi="Verdana"/>
                <w:color w:val="3F4243"/>
                <w:sz w:val="22"/>
                <w:szCs w:val="22"/>
              </w:rPr>
              <w:t>When to be given</w:t>
            </w:r>
          </w:p>
        </w:tc>
      </w:tr>
      <w:tr w:rsidR="00BD4240" w:rsidRPr="00057E07" w:rsidTr="00AD4379">
        <w:tc>
          <w:tcPr>
            <w:tcW w:w="4400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  <w:p w:rsidR="00BD4240" w:rsidRPr="00057E07" w:rsidRDefault="00BD4240" w:rsidP="00AD4379">
            <w:pPr>
              <w:rPr>
                <w:rFonts w:ascii="Calibri" w:hAnsi="Calibri" w:cs="Times New Roman"/>
                <w:sz w:val="22"/>
                <w:szCs w:val="22"/>
              </w:rPr>
            </w:pPr>
            <w:r w:rsidRPr="00057E07">
              <w:rPr>
                <w:rFonts w:ascii="Verdana" w:hAnsi="Verdana"/>
                <w:color w:val="3F4243"/>
                <w:sz w:val="22"/>
                <w:szCs w:val="22"/>
              </w:rPr>
              <w:t>Side Effects</w:t>
            </w:r>
          </w:p>
        </w:tc>
        <w:tc>
          <w:tcPr>
            <w:tcW w:w="4320" w:type="dxa"/>
          </w:tcPr>
          <w:p w:rsidR="00BD4240" w:rsidRPr="00057E07" w:rsidRDefault="00BD4240" w:rsidP="00AD437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BD4240" w:rsidRPr="00057E07" w:rsidTr="00AD4379">
        <w:tc>
          <w:tcPr>
            <w:tcW w:w="4400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  <w:p w:rsidR="00BD4240" w:rsidRPr="00057E07" w:rsidRDefault="00BD4240" w:rsidP="00AD4379">
            <w:pPr>
              <w:rPr>
                <w:rFonts w:ascii="Calibri" w:hAnsi="Calibri" w:cs="Times New Roman"/>
                <w:sz w:val="22"/>
                <w:szCs w:val="22"/>
              </w:rPr>
            </w:pPr>
            <w:r w:rsidRPr="00057E07">
              <w:rPr>
                <w:rFonts w:ascii="Verdana" w:hAnsi="Verdana"/>
                <w:color w:val="3F4243"/>
                <w:sz w:val="22"/>
                <w:szCs w:val="22"/>
              </w:rPr>
              <w:t>Any other instructions</w:t>
            </w:r>
          </w:p>
        </w:tc>
        <w:tc>
          <w:tcPr>
            <w:tcW w:w="4320" w:type="dxa"/>
          </w:tcPr>
          <w:p w:rsidR="00BD4240" w:rsidRPr="00057E07" w:rsidRDefault="00BD4240" w:rsidP="00AD437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BD4240" w:rsidRPr="00057E07" w:rsidTr="00AD4379">
        <w:tc>
          <w:tcPr>
            <w:tcW w:w="4400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  <w:r w:rsidRPr="00057E07">
              <w:rPr>
                <w:rFonts w:ascii="Verdana" w:hAnsi="Verdana"/>
                <w:color w:val="3F4243"/>
                <w:sz w:val="22"/>
                <w:szCs w:val="22"/>
              </w:rPr>
              <w:t>This arrangement will cease on</w:t>
            </w:r>
          </w:p>
        </w:tc>
        <w:tc>
          <w:tcPr>
            <w:tcW w:w="4320" w:type="dxa"/>
          </w:tcPr>
          <w:p w:rsidR="00BD4240" w:rsidRPr="00057E07" w:rsidRDefault="00BD4240" w:rsidP="00AD437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BD4240" w:rsidRPr="00057E07" w:rsidTr="00AD4379">
        <w:tc>
          <w:tcPr>
            <w:tcW w:w="4400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  <w:r w:rsidRPr="00057E07">
              <w:rPr>
                <w:rFonts w:ascii="Verdana" w:hAnsi="Verdana"/>
                <w:color w:val="3F4243"/>
                <w:sz w:val="22"/>
                <w:szCs w:val="22"/>
              </w:rPr>
              <w:t>Health Care Plan in place Y/N</w:t>
            </w:r>
          </w:p>
        </w:tc>
        <w:tc>
          <w:tcPr>
            <w:tcW w:w="4320" w:type="dxa"/>
          </w:tcPr>
          <w:p w:rsidR="00BD4240" w:rsidRPr="00057E07" w:rsidRDefault="00BD4240" w:rsidP="00AD437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BD4240" w:rsidRPr="00057E07" w:rsidTr="00AD4379">
        <w:tc>
          <w:tcPr>
            <w:tcW w:w="4400" w:type="dxa"/>
          </w:tcPr>
          <w:p w:rsidR="00BD4240" w:rsidRPr="00057E07" w:rsidRDefault="00BD4240" w:rsidP="00AD437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:rsidR="00BD4240" w:rsidRPr="00057E07" w:rsidRDefault="00BD4240" w:rsidP="00AD437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="00BD4240" w:rsidRPr="00057E07" w:rsidRDefault="00BD4240" w:rsidP="00BD4240">
      <w:pPr>
        <w:ind w:left="720"/>
        <w:rPr>
          <w:rFonts w:ascii="Verdana" w:hAnsi="Verdana"/>
          <w:color w:val="3F4243"/>
          <w:sz w:val="22"/>
          <w:szCs w:val="22"/>
        </w:rPr>
      </w:pPr>
      <w:r w:rsidRPr="00057E07">
        <w:rPr>
          <w:rFonts w:ascii="Verdana" w:hAnsi="Verdana"/>
          <w:color w:val="3F4243"/>
          <w:sz w:val="22"/>
          <w:szCs w:val="22"/>
        </w:rPr>
        <w:t>Medicines must be prescribed by a healthcare professional and in the original container as dispensed by the pharmacy.</w:t>
      </w:r>
    </w:p>
    <w:p w:rsidR="00BD4240" w:rsidRPr="00057E07" w:rsidRDefault="00BD4240" w:rsidP="00BD4240">
      <w:pPr>
        <w:ind w:left="720"/>
        <w:rPr>
          <w:rFonts w:ascii="Verdana" w:hAnsi="Verdana"/>
          <w:color w:val="3F4243"/>
          <w:sz w:val="22"/>
          <w:szCs w:val="22"/>
        </w:rPr>
      </w:pPr>
    </w:p>
    <w:p w:rsidR="00BD4240" w:rsidRPr="00057E07" w:rsidRDefault="00BD4240" w:rsidP="00BD4240">
      <w:pPr>
        <w:ind w:left="720"/>
        <w:rPr>
          <w:rFonts w:ascii="Verdana" w:hAnsi="Verdana"/>
          <w:color w:val="3F4243"/>
          <w:sz w:val="22"/>
          <w:szCs w:val="22"/>
        </w:rPr>
      </w:pPr>
      <w:r w:rsidRPr="00057E07">
        <w:rPr>
          <w:rFonts w:ascii="Verdana" w:hAnsi="Verdana"/>
          <w:color w:val="3F4243"/>
          <w:sz w:val="22"/>
          <w:szCs w:val="22"/>
        </w:rPr>
        <w:t xml:space="preserve">I confirm that the above information is correct and accurate at the time of writing and I give consent to the staff of </w:t>
      </w:r>
      <w:proofErr w:type="spellStart"/>
      <w:r w:rsidRPr="00057E07">
        <w:rPr>
          <w:rFonts w:ascii="Verdana" w:hAnsi="Verdana"/>
          <w:color w:val="3F4243"/>
          <w:sz w:val="22"/>
          <w:szCs w:val="22"/>
        </w:rPr>
        <w:t>St.Michael’s</w:t>
      </w:r>
      <w:proofErr w:type="spellEnd"/>
      <w:r w:rsidRPr="00057E07">
        <w:rPr>
          <w:rFonts w:ascii="Verdana" w:hAnsi="Verdana"/>
          <w:color w:val="3F4243"/>
          <w:sz w:val="22"/>
          <w:szCs w:val="22"/>
        </w:rPr>
        <w:t xml:space="preserve"> Primary School to administer the above medicine in accordance with the school policy.</w:t>
      </w:r>
    </w:p>
    <w:p w:rsidR="00BD4240" w:rsidRPr="00057E07" w:rsidRDefault="00BD4240" w:rsidP="00BD4240">
      <w:pPr>
        <w:ind w:left="720"/>
        <w:rPr>
          <w:rFonts w:ascii="Verdana" w:hAnsi="Verdana"/>
          <w:color w:val="3F4243"/>
          <w:sz w:val="22"/>
          <w:szCs w:val="22"/>
        </w:rPr>
      </w:pPr>
    </w:p>
    <w:p w:rsidR="00BD4240" w:rsidRPr="00057E07" w:rsidRDefault="00BD4240" w:rsidP="00BD4240">
      <w:pPr>
        <w:ind w:left="720"/>
        <w:rPr>
          <w:rFonts w:ascii="Verdana" w:hAnsi="Verdana"/>
          <w:color w:val="3F4243"/>
          <w:sz w:val="22"/>
          <w:szCs w:val="22"/>
        </w:rPr>
      </w:pPr>
      <w:r w:rsidRPr="00057E07">
        <w:rPr>
          <w:rFonts w:ascii="Verdana" w:hAnsi="Verdana"/>
          <w:color w:val="3F4243"/>
          <w:sz w:val="22"/>
          <w:szCs w:val="22"/>
        </w:rPr>
        <w:t>Parent/Carer Signature</w:t>
      </w:r>
      <w:r w:rsidRPr="00057E07">
        <w:rPr>
          <w:rFonts w:ascii="Verdana" w:hAnsi="Verdana"/>
          <w:color w:val="3F4243"/>
          <w:sz w:val="22"/>
          <w:szCs w:val="22"/>
        </w:rPr>
        <w:tab/>
      </w:r>
      <w:r w:rsidRPr="00057E07">
        <w:rPr>
          <w:rFonts w:ascii="Verdana" w:hAnsi="Verdana"/>
          <w:color w:val="3F4243"/>
          <w:sz w:val="22"/>
          <w:szCs w:val="22"/>
        </w:rPr>
        <w:tab/>
      </w:r>
      <w:r w:rsidRPr="00057E07">
        <w:rPr>
          <w:rFonts w:ascii="Verdana" w:hAnsi="Verdana"/>
          <w:color w:val="3F4243"/>
          <w:sz w:val="22"/>
          <w:szCs w:val="22"/>
        </w:rPr>
        <w:tab/>
      </w:r>
      <w:r w:rsidRPr="00057E07">
        <w:rPr>
          <w:rFonts w:ascii="Verdana" w:hAnsi="Verdana"/>
          <w:color w:val="3F4243"/>
          <w:sz w:val="22"/>
          <w:szCs w:val="22"/>
        </w:rPr>
        <w:tab/>
      </w:r>
      <w:r w:rsidRPr="00057E07">
        <w:rPr>
          <w:rFonts w:ascii="Verdana" w:hAnsi="Verdana"/>
          <w:color w:val="3F4243"/>
          <w:sz w:val="22"/>
          <w:szCs w:val="22"/>
        </w:rPr>
        <w:tab/>
      </w:r>
      <w:r w:rsidRPr="00057E07">
        <w:rPr>
          <w:rFonts w:ascii="Verdana" w:hAnsi="Verdana"/>
          <w:color w:val="3F4243"/>
          <w:sz w:val="22"/>
          <w:szCs w:val="22"/>
        </w:rPr>
        <w:tab/>
        <w:t>Date</w:t>
      </w:r>
    </w:p>
    <w:p w:rsidR="00BD4240" w:rsidRPr="00057E07" w:rsidRDefault="00BD4240" w:rsidP="00BD4240">
      <w:pPr>
        <w:ind w:left="720"/>
        <w:rPr>
          <w:rFonts w:ascii="Verdana" w:hAnsi="Verdana"/>
          <w:color w:val="3F4243"/>
          <w:sz w:val="22"/>
          <w:szCs w:val="22"/>
        </w:rPr>
      </w:pPr>
    </w:p>
    <w:p w:rsidR="00BD4240" w:rsidRPr="00057E07" w:rsidRDefault="00BD4240" w:rsidP="00BD4240">
      <w:pPr>
        <w:ind w:left="720"/>
        <w:rPr>
          <w:rFonts w:ascii="Verdana" w:hAnsi="Verdana"/>
          <w:color w:val="3F4243"/>
          <w:sz w:val="22"/>
          <w:szCs w:val="22"/>
        </w:rPr>
      </w:pPr>
      <w:r w:rsidRPr="00057E07">
        <w:rPr>
          <w:rFonts w:ascii="Verdana" w:hAnsi="Verdana"/>
          <w:color w:val="3F4243"/>
          <w:sz w:val="22"/>
          <w:szCs w:val="22"/>
        </w:rPr>
        <w:t>Print Name</w:t>
      </w:r>
    </w:p>
    <w:p w:rsidR="00BD4240" w:rsidRPr="00057E07" w:rsidRDefault="00BD4240" w:rsidP="00BD4240">
      <w:pPr>
        <w:ind w:left="720"/>
        <w:rPr>
          <w:rFonts w:ascii="Verdana" w:hAnsi="Verdana"/>
          <w:color w:val="3F4243"/>
          <w:sz w:val="22"/>
          <w:szCs w:val="22"/>
        </w:rPr>
      </w:pPr>
    </w:p>
    <w:p w:rsidR="00BD4240" w:rsidRDefault="00BD4240" w:rsidP="00BD4240">
      <w:pPr>
        <w:ind w:left="720"/>
        <w:rPr>
          <w:rFonts w:ascii="Verdana" w:hAnsi="Verdana"/>
          <w:color w:val="3F4243"/>
          <w:sz w:val="22"/>
          <w:szCs w:val="22"/>
        </w:rPr>
      </w:pPr>
      <w:r w:rsidRPr="00057E07">
        <w:rPr>
          <w:rFonts w:ascii="Verdana" w:hAnsi="Verdana"/>
          <w:color w:val="3F4243"/>
          <w:sz w:val="22"/>
          <w:szCs w:val="22"/>
        </w:rPr>
        <w:t>Staff to fill in below when administering medicine:</w:t>
      </w:r>
    </w:p>
    <w:p w:rsidR="00BD4240" w:rsidRPr="00057E07" w:rsidRDefault="00BD4240" w:rsidP="00BD4240">
      <w:pPr>
        <w:ind w:left="720"/>
        <w:rPr>
          <w:rFonts w:ascii="Verdana" w:hAnsi="Verdana"/>
          <w:color w:val="3F4243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1417"/>
        <w:gridCol w:w="1418"/>
        <w:gridCol w:w="1417"/>
        <w:gridCol w:w="3368"/>
      </w:tblGrid>
      <w:tr w:rsidR="00BD4240" w:rsidRPr="00057E07" w:rsidTr="00AD4379">
        <w:tc>
          <w:tcPr>
            <w:tcW w:w="1373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  <w:r w:rsidRPr="00057E07">
              <w:rPr>
                <w:rFonts w:ascii="Verdana" w:hAnsi="Verdana"/>
                <w:color w:val="3F4243"/>
                <w:sz w:val="22"/>
                <w:szCs w:val="22"/>
              </w:rPr>
              <w:t xml:space="preserve">Date </w:t>
            </w:r>
          </w:p>
        </w:tc>
        <w:tc>
          <w:tcPr>
            <w:tcW w:w="1417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  <w:r w:rsidRPr="00057E07">
              <w:rPr>
                <w:rFonts w:ascii="Verdana" w:hAnsi="Verdana"/>
                <w:color w:val="3F4243"/>
                <w:sz w:val="22"/>
                <w:szCs w:val="22"/>
              </w:rPr>
              <w:t>Time</w:t>
            </w:r>
          </w:p>
        </w:tc>
        <w:tc>
          <w:tcPr>
            <w:tcW w:w="1418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  <w:r w:rsidRPr="00057E07">
              <w:rPr>
                <w:rFonts w:ascii="Verdana" w:hAnsi="Verdana"/>
                <w:color w:val="3F4243"/>
                <w:sz w:val="22"/>
                <w:szCs w:val="22"/>
              </w:rPr>
              <w:t>Amount</w:t>
            </w:r>
          </w:p>
        </w:tc>
        <w:tc>
          <w:tcPr>
            <w:tcW w:w="1417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  <w:r w:rsidRPr="00057E07">
              <w:rPr>
                <w:rFonts w:ascii="Verdana" w:hAnsi="Verdana"/>
                <w:color w:val="3F4243"/>
                <w:sz w:val="22"/>
                <w:szCs w:val="22"/>
              </w:rPr>
              <w:t>Staff</w:t>
            </w:r>
          </w:p>
        </w:tc>
        <w:tc>
          <w:tcPr>
            <w:tcW w:w="3368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  <w:r w:rsidRPr="00057E07">
              <w:rPr>
                <w:rFonts w:ascii="Verdana" w:hAnsi="Verdana"/>
                <w:color w:val="3F4243"/>
                <w:sz w:val="22"/>
                <w:szCs w:val="22"/>
              </w:rPr>
              <w:t>Notes</w:t>
            </w:r>
          </w:p>
        </w:tc>
      </w:tr>
      <w:tr w:rsidR="00BD4240" w:rsidRPr="00057E07" w:rsidTr="00AD4379">
        <w:tc>
          <w:tcPr>
            <w:tcW w:w="1373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1417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1418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1417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3368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</w:tr>
      <w:tr w:rsidR="00BD4240" w:rsidRPr="00057E07" w:rsidTr="00AD4379">
        <w:tc>
          <w:tcPr>
            <w:tcW w:w="1373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1417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1418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1417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3368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</w:tr>
      <w:tr w:rsidR="00BD4240" w:rsidRPr="00057E07" w:rsidTr="00AD4379">
        <w:tc>
          <w:tcPr>
            <w:tcW w:w="1373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1417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1418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1417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3368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</w:tr>
      <w:tr w:rsidR="00BD4240" w:rsidRPr="00057E07" w:rsidTr="00AD4379">
        <w:tc>
          <w:tcPr>
            <w:tcW w:w="1373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1417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1418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1417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3368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</w:tr>
      <w:tr w:rsidR="00BD4240" w:rsidRPr="00057E07" w:rsidTr="00AD4379">
        <w:tc>
          <w:tcPr>
            <w:tcW w:w="1373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1417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1418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1417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  <w:tc>
          <w:tcPr>
            <w:tcW w:w="3368" w:type="dxa"/>
          </w:tcPr>
          <w:p w:rsidR="00BD4240" w:rsidRPr="00057E07" w:rsidRDefault="00BD4240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</w:tr>
    </w:tbl>
    <w:p w:rsidR="00147710" w:rsidRPr="000B3F94" w:rsidRDefault="00147710" w:rsidP="00147710">
      <w:pPr>
        <w:rPr>
          <w:rFonts w:ascii="Verdana" w:eastAsia="Times New Roman" w:hAnsi="Verdana" w:cs="Calibri"/>
        </w:rPr>
      </w:pPr>
      <w:bookmarkStart w:id="0" w:name="_GoBack"/>
      <w:bookmarkEnd w:id="0"/>
    </w:p>
    <w:p w:rsidR="00147710" w:rsidRPr="000B3F94" w:rsidRDefault="00147710" w:rsidP="00147710">
      <w:pPr>
        <w:rPr>
          <w:rFonts w:ascii="Verdana" w:hAnsi="Verdana"/>
        </w:rPr>
      </w:pPr>
    </w:p>
    <w:p w:rsidR="002C483B" w:rsidRPr="00147710" w:rsidRDefault="002C483B" w:rsidP="00147710"/>
    <w:sectPr w:rsidR="002C483B" w:rsidRPr="00147710" w:rsidSect="000D259B">
      <w:headerReference w:type="default" r:id="rId9"/>
      <w:footerReference w:type="default" r:id="rId10"/>
      <w:pgSz w:w="11900" w:h="16820"/>
      <w:pgMar w:top="2269" w:right="1552" w:bottom="1440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AA" w:rsidRDefault="00E064AA" w:rsidP="00D70350">
      <w:r>
        <w:separator/>
      </w:r>
    </w:p>
  </w:endnote>
  <w:endnote w:type="continuationSeparator" w:id="0">
    <w:p w:rsidR="00E064AA" w:rsidRDefault="00E064AA" w:rsidP="00D7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s 72 1 BT">
    <w:altName w:val="Swiss 7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AA" w:rsidRPr="0078608E" w:rsidRDefault="00E064AA" w:rsidP="00CF09FE">
    <w:pPr>
      <w:pStyle w:val="Footer"/>
      <w:spacing w:line="276" w:lineRule="auto"/>
      <w:rPr>
        <w:rFonts w:ascii="Verdana" w:hAnsi="Verdana"/>
        <w:color w:val="54616C"/>
        <w:sz w:val="17"/>
        <w:szCs w:val="17"/>
      </w:rPr>
    </w:pPr>
    <w:r w:rsidRPr="0078608E">
      <w:rPr>
        <w:rFonts w:ascii="Verdana" w:hAnsi="Verdana"/>
        <w:noProof/>
        <w:color w:val="45276A"/>
        <w:sz w:val="17"/>
        <w:szCs w:val="17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8ED6D" wp14:editId="3C97F160">
              <wp:simplePos x="0" y="0"/>
              <wp:positionH relativeFrom="column">
                <wp:posOffset>4572000</wp:posOffset>
              </wp:positionH>
              <wp:positionV relativeFrom="paragraph">
                <wp:posOffset>106680</wp:posOffset>
              </wp:positionV>
              <wp:extent cx="17145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64AA" w:rsidRPr="00730F67" w:rsidRDefault="00E064AA" w:rsidP="00822E1F">
                          <w:pPr>
                            <w:pStyle w:val="BasicParagraph"/>
                            <w:spacing w:after="142"/>
                            <w:rPr>
                              <w:rFonts w:ascii="Verdana" w:hAnsi="Verdana" w:cs="Avenir-Medium"/>
                              <w:color w:val="371360"/>
                              <w:sz w:val="17"/>
                              <w:szCs w:val="17"/>
                            </w:rPr>
                          </w:pPr>
                          <w:r w:rsidRPr="00730F67">
                            <w:rPr>
                              <w:rFonts w:ascii="Verdana" w:hAnsi="Verdana" w:cs="Avenir-Medium"/>
                              <w:color w:val="371360"/>
                              <w:sz w:val="17"/>
                              <w:szCs w:val="17"/>
                            </w:rPr>
                            <w:t>www.stmichaelsn6.com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in;margin-top:8.4pt;width:13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" filled="f" stroked="f">
              <v:textbox>
                <w:txbxContent>
                  <w:p w:rsidR="00E064AA" w:rsidRPr="00730F67" w:rsidRDefault="00E064AA" w:rsidP="00822E1F">
                    <w:pPr>
                      <w:pStyle w:val="BasicParagraph"/>
                      <w:spacing w:after="142"/>
                      <w:rPr>
                        <w:rFonts w:ascii="Verdana" w:hAnsi="Verdana" w:cs="Avenir-Medium"/>
                        <w:color w:val="371360"/>
                        <w:sz w:val="17"/>
                        <w:szCs w:val="17"/>
                      </w:rPr>
                    </w:pPr>
                    <w:r w:rsidRPr="00730F67">
                      <w:rPr>
                        <w:rFonts w:ascii="Verdana" w:hAnsi="Verdana" w:cs="Avenir-Medium"/>
                        <w:color w:val="371360"/>
                        <w:sz w:val="17"/>
                        <w:szCs w:val="17"/>
                      </w:rPr>
                      <w:t>www.stmichaelsn6.com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color w:val="45276A"/>
        <w:sz w:val="17"/>
        <w:szCs w:val="17"/>
      </w:rPr>
      <w:t xml:space="preserve">                </w:t>
    </w:r>
  </w:p>
  <w:p w:rsidR="00E064AA" w:rsidRPr="0078608E" w:rsidRDefault="00E064AA" w:rsidP="008302E6">
    <w:pPr>
      <w:pStyle w:val="Footer"/>
      <w:spacing w:line="276" w:lineRule="auto"/>
      <w:rPr>
        <w:rFonts w:ascii="Verdana" w:hAnsi="Verdana"/>
        <w:color w:val="54616C"/>
        <w:sz w:val="17"/>
        <w:szCs w:val="17"/>
      </w:rPr>
    </w:pPr>
    <w:r>
      <w:rPr>
        <w:rFonts w:ascii="Verdana" w:hAnsi="Verdana"/>
        <w:color w:val="45276A"/>
        <w:sz w:val="17"/>
        <w:szCs w:val="17"/>
      </w:rPr>
      <w:t xml:space="preserve">                </w:t>
    </w:r>
    <w:r w:rsidRPr="00222209">
      <w:rPr>
        <w:rFonts w:ascii="Verdana" w:hAnsi="Verdana" w:cs="Avenir-Medium"/>
        <w:color w:val="45276A"/>
        <w:sz w:val="17"/>
        <w:szCs w:val="17"/>
      </w:rPr>
      <w:t>Tel:</w:t>
    </w:r>
    <w:r w:rsidRPr="00124714">
      <w:rPr>
        <w:rFonts w:ascii="Verdana" w:hAnsi="Verdana" w:cs="Avenir-Medium"/>
        <w:color w:val="54616C"/>
        <w:sz w:val="17"/>
        <w:szCs w:val="17"/>
      </w:rPr>
      <w:t xml:space="preserve"> 020 8340 7441</w:t>
    </w:r>
    <w:r>
      <w:rPr>
        <w:rFonts w:ascii="Verdana" w:hAnsi="Verdana" w:cs="Avenir-Medium"/>
        <w:color w:val="54616C"/>
        <w:sz w:val="17"/>
        <w:szCs w:val="17"/>
      </w:rPr>
      <w:t xml:space="preserve">             </w:t>
    </w:r>
    <w:r w:rsidRPr="00222209">
      <w:rPr>
        <w:rFonts w:ascii="Verdana" w:hAnsi="Verdana" w:cs="Avenir-Medium"/>
        <w:color w:val="45276A"/>
        <w:sz w:val="17"/>
        <w:szCs w:val="17"/>
      </w:rPr>
      <w:t>Email:</w:t>
    </w:r>
    <w:r>
      <w:rPr>
        <w:rFonts w:ascii="Verdana" w:hAnsi="Verdana" w:cs="Avenir-Medium"/>
        <w:color w:val="54616C"/>
        <w:sz w:val="17"/>
        <w:szCs w:val="17"/>
      </w:rPr>
      <w:t xml:space="preserve"> </w:t>
    </w:r>
    <w:hyperlink r:id="rId1" w:history="1">
      <w:r w:rsidRPr="00A93253">
        <w:rPr>
          <w:rStyle w:val="Hyperlink"/>
          <w:rFonts w:ascii="Verdana" w:hAnsi="Verdana" w:cs="Avenir-Medium"/>
          <w:color w:val="54616C"/>
          <w:sz w:val="17"/>
          <w:szCs w:val="17"/>
          <w:u w:val="none"/>
        </w:rPr>
        <w:t>admin@stmichaelsn6.com</w:t>
      </w:r>
    </w:hyperlink>
  </w:p>
  <w:p w:rsidR="00E064AA" w:rsidRPr="00124714" w:rsidRDefault="00E064AA" w:rsidP="008302E6">
    <w:pPr>
      <w:pStyle w:val="BasicParagraph"/>
      <w:spacing w:line="240" w:lineRule="auto"/>
      <w:rPr>
        <w:rFonts w:ascii="Verdana" w:hAnsi="Verdana" w:cs="Avenir-Medium"/>
        <w:color w:val="54616C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AA" w:rsidRDefault="00E064AA" w:rsidP="00D70350">
      <w:r>
        <w:separator/>
      </w:r>
    </w:p>
  </w:footnote>
  <w:footnote w:type="continuationSeparator" w:id="0">
    <w:p w:rsidR="00E064AA" w:rsidRDefault="00E064AA" w:rsidP="00D70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AA" w:rsidRPr="00D70350" w:rsidRDefault="00E064AA" w:rsidP="0078608E">
    <w:pPr>
      <w:pStyle w:val="Header"/>
      <w:rPr>
        <w:rFonts w:ascii="Verdana" w:hAnsi="Verdana"/>
        <w:sz w:val="22"/>
        <w:szCs w:val="22"/>
      </w:rPr>
    </w:pPr>
    <w:r>
      <w:rPr>
        <w:rFonts w:ascii="Verdana" w:hAnsi="Verdan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9C3FFE" wp14:editId="614FA21A">
              <wp:simplePos x="0" y="0"/>
              <wp:positionH relativeFrom="column">
                <wp:posOffset>4384040</wp:posOffset>
              </wp:positionH>
              <wp:positionV relativeFrom="paragraph">
                <wp:posOffset>-97790</wp:posOffset>
              </wp:positionV>
              <wp:extent cx="2590800" cy="1371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64AA" w:rsidRPr="00124714" w:rsidRDefault="00E064AA" w:rsidP="0078608E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</w:pPr>
                          <w:r w:rsidRPr="00124714"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 xml:space="preserve">North Road, Highgate </w:t>
                          </w:r>
                        </w:p>
                        <w:p w:rsidR="00E064AA" w:rsidRPr="00124714" w:rsidRDefault="00E064AA" w:rsidP="0078608E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</w:pPr>
                          <w:r w:rsidRPr="00124714"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>London N6 4BG</w:t>
                          </w:r>
                        </w:p>
                        <w:p w:rsidR="00E064AA" w:rsidRDefault="00E064AA" w:rsidP="00D945FE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E064AA" w:rsidRDefault="00E064AA" w:rsidP="00D945FE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>Executive</w:t>
                          </w:r>
                          <w:r w:rsidRPr="00A93253"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 xml:space="preserve"> Head:</w:t>
                          </w:r>
                          <w:r w:rsidRPr="00A93253"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  <w:t xml:space="preserve"> Geraldine Gallagher</w:t>
                          </w:r>
                        </w:p>
                        <w:p w:rsidR="00E064AA" w:rsidRDefault="00E064AA" w:rsidP="008302E6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</w:pPr>
                          <w:r w:rsidRPr="00A93253"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>Head</w:t>
                          </w:r>
                          <w:r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 xml:space="preserve"> of School</w:t>
                          </w:r>
                          <w:r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  <w:t>: Frances Sorapure</w:t>
                          </w:r>
                        </w:p>
                        <w:p w:rsidR="00E064AA" w:rsidRPr="00D945FE" w:rsidRDefault="00E064AA" w:rsidP="008302E6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 xml:space="preserve">Deputy </w:t>
                          </w:r>
                          <w:r w:rsidRPr="0078608E"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>Head</w:t>
                          </w:r>
                          <w:r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>teacher</w:t>
                          </w:r>
                          <w:r w:rsidRPr="0078608E"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>:</w:t>
                          </w:r>
                          <w:r w:rsidRPr="0078608E"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  <w:t xml:space="preserve"> Merle Parker</w:t>
                          </w:r>
                        </w:p>
                        <w:p w:rsidR="00E064AA" w:rsidRDefault="00E064AA" w:rsidP="00D945FE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</w:pPr>
                        </w:p>
                        <w:p w:rsidR="00E064AA" w:rsidRDefault="00E064AA" w:rsidP="00D945FE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5.2pt;margin-top:-7.7pt;width:204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" filled="f" stroked="f">
              <v:textbox>
                <w:txbxContent>
                  <w:p w:rsidR="00E064AA" w:rsidRPr="00124714" w:rsidRDefault="00E064AA" w:rsidP="0078608E">
                    <w:pPr>
                      <w:pStyle w:val="BasicParagraph"/>
                      <w:spacing w:line="240" w:lineRule="auto"/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</w:pPr>
                    <w:r w:rsidRPr="00124714"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 xml:space="preserve">North Road, Highgate </w:t>
                    </w:r>
                  </w:p>
                  <w:p w:rsidR="00E064AA" w:rsidRPr="00124714" w:rsidRDefault="00E064AA" w:rsidP="0078608E">
                    <w:pPr>
                      <w:pStyle w:val="BasicParagraph"/>
                      <w:spacing w:line="240" w:lineRule="auto"/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</w:pPr>
                    <w:r w:rsidRPr="00124714"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>London N6 4BG</w:t>
                    </w:r>
                  </w:p>
                  <w:p w:rsidR="00E064AA" w:rsidRDefault="00E064AA" w:rsidP="00D945FE">
                    <w:pPr>
                      <w:pStyle w:val="BasicParagraph"/>
                      <w:spacing w:line="240" w:lineRule="auto"/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 xml:space="preserve"> </w:t>
                    </w:r>
                  </w:p>
                  <w:p w:rsidR="00E064AA" w:rsidRDefault="00E064AA" w:rsidP="00D945FE">
                    <w:pPr>
                      <w:pStyle w:val="BasicParagraph"/>
                      <w:spacing w:line="240" w:lineRule="auto"/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>Executive</w:t>
                    </w:r>
                    <w:r w:rsidRPr="00A93253"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 xml:space="preserve"> Head:</w:t>
                    </w:r>
                    <w:r w:rsidRPr="00A93253"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  <w:t xml:space="preserve"> Geraldine Gallagher</w:t>
                    </w:r>
                  </w:p>
                  <w:p w:rsidR="00E064AA" w:rsidRDefault="00E064AA" w:rsidP="008302E6">
                    <w:pPr>
                      <w:pStyle w:val="BasicParagraph"/>
                      <w:spacing w:line="240" w:lineRule="auto"/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</w:pPr>
                    <w:r w:rsidRPr="00A93253"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>Head</w:t>
                    </w:r>
                    <w:r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 xml:space="preserve"> of School</w:t>
                    </w:r>
                    <w:r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  <w:t>: Frances Sorapure</w:t>
                    </w:r>
                  </w:p>
                  <w:p w:rsidR="00E064AA" w:rsidRPr="00D945FE" w:rsidRDefault="00E064AA" w:rsidP="008302E6">
                    <w:pPr>
                      <w:pStyle w:val="BasicParagraph"/>
                      <w:spacing w:line="240" w:lineRule="auto"/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 xml:space="preserve">Deputy </w:t>
                    </w:r>
                    <w:r w:rsidRPr="0078608E"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>Head</w:t>
                    </w:r>
                    <w:r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>teacher</w:t>
                    </w:r>
                    <w:r w:rsidRPr="0078608E"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>:</w:t>
                    </w:r>
                    <w:r w:rsidRPr="0078608E"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  <w:t xml:space="preserve"> Merle Parker</w:t>
                    </w:r>
                  </w:p>
                  <w:p w:rsidR="00E064AA" w:rsidRDefault="00E064AA" w:rsidP="00D945FE">
                    <w:pPr>
                      <w:pStyle w:val="BasicParagraph"/>
                      <w:spacing w:line="240" w:lineRule="auto"/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</w:pPr>
                  </w:p>
                  <w:p w:rsidR="00E064AA" w:rsidRDefault="00E064AA" w:rsidP="00D945FE">
                    <w:pPr>
                      <w:pStyle w:val="BasicParagraph"/>
                      <w:spacing w:line="240" w:lineRule="auto"/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Pr="00D70350">
      <w:rPr>
        <w:rFonts w:ascii="Verdana" w:hAnsi="Verdana"/>
        <w:noProof/>
        <w:sz w:val="22"/>
        <w:szCs w:val="22"/>
        <w:lang w:eastAsia="en-GB"/>
      </w:rPr>
      <w:drawing>
        <wp:inline distT="0" distB="0" distL="0" distR="0" wp14:anchorId="470AAD71" wp14:editId="7FAC9466">
          <wp:extent cx="1876387" cy="613372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PH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387" cy="613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64AA" w:rsidRPr="00D70350" w:rsidRDefault="00E064AA">
    <w:pPr>
      <w:pStyle w:val="Header"/>
      <w:rPr>
        <w:rFonts w:ascii="Verdana" w:hAnsi="Verdan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8C0"/>
    <w:multiLevelType w:val="hybridMultilevel"/>
    <w:tmpl w:val="6BD2ED5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5F41052E"/>
    <w:multiLevelType w:val="hybridMultilevel"/>
    <w:tmpl w:val="D3666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19"/>
    <w:rsid w:val="00026636"/>
    <w:rsid w:val="00044FC3"/>
    <w:rsid w:val="000D259B"/>
    <w:rsid w:val="000F7CC7"/>
    <w:rsid w:val="00124714"/>
    <w:rsid w:val="00147710"/>
    <w:rsid w:val="001855D5"/>
    <w:rsid w:val="001C0547"/>
    <w:rsid w:val="001D65CA"/>
    <w:rsid w:val="00217CCA"/>
    <w:rsid w:val="00222209"/>
    <w:rsid w:val="002C483B"/>
    <w:rsid w:val="002F6F50"/>
    <w:rsid w:val="003320A6"/>
    <w:rsid w:val="003A689F"/>
    <w:rsid w:val="003B6599"/>
    <w:rsid w:val="00417088"/>
    <w:rsid w:val="0046010A"/>
    <w:rsid w:val="00461B71"/>
    <w:rsid w:val="004A31B2"/>
    <w:rsid w:val="004B3EC7"/>
    <w:rsid w:val="004D1AB8"/>
    <w:rsid w:val="005074A4"/>
    <w:rsid w:val="00531E35"/>
    <w:rsid w:val="00542E73"/>
    <w:rsid w:val="0055084D"/>
    <w:rsid w:val="005545FD"/>
    <w:rsid w:val="00584DE1"/>
    <w:rsid w:val="005E0F89"/>
    <w:rsid w:val="005E2880"/>
    <w:rsid w:val="00600E69"/>
    <w:rsid w:val="006201BA"/>
    <w:rsid w:val="00691623"/>
    <w:rsid w:val="007123AD"/>
    <w:rsid w:val="00730F67"/>
    <w:rsid w:val="00773906"/>
    <w:rsid w:val="0078608E"/>
    <w:rsid w:val="007C0066"/>
    <w:rsid w:val="007E2121"/>
    <w:rsid w:val="007F784B"/>
    <w:rsid w:val="00820ABA"/>
    <w:rsid w:val="00822E1F"/>
    <w:rsid w:val="008302E6"/>
    <w:rsid w:val="008624E1"/>
    <w:rsid w:val="00871829"/>
    <w:rsid w:val="00881319"/>
    <w:rsid w:val="008A035D"/>
    <w:rsid w:val="00984565"/>
    <w:rsid w:val="009C60EF"/>
    <w:rsid w:val="009D5A72"/>
    <w:rsid w:val="009D71FD"/>
    <w:rsid w:val="009D735D"/>
    <w:rsid w:val="00A11634"/>
    <w:rsid w:val="00A14553"/>
    <w:rsid w:val="00A156FC"/>
    <w:rsid w:val="00A222E9"/>
    <w:rsid w:val="00A71DDB"/>
    <w:rsid w:val="00A916F3"/>
    <w:rsid w:val="00AA7C5D"/>
    <w:rsid w:val="00AB6544"/>
    <w:rsid w:val="00B15479"/>
    <w:rsid w:val="00B37A7A"/>
    <w:rsid w:val="00B869D3"/>
    <w:rsid w:val="00BA790C"/>
    <w:rsid w:val="00BD4240"/>
    <w:rsid w:val="00BD5D2D"/>
    <w:rsid w:val="00BE03AC"/>
    <w:rsid w:val="00BE345D"/>
    <w:rsid w:val="00BF4DC9"/>
    <w:rsid w:val="00C01851"/>
    <w:rsid w:val="00C04C76"/>
    <w:rsid w:val="00C9529E"/>
    <w:rsid w:val="00CF09FE"/>
    <w:rsid w:val="00D260C9"/>
    <w:rsid w:val="00D547D5"/>
    <w:rsid w:val="00D70350"/>
    <w:rsid w:val="00D91654"/>
    <w:rsid w:val="00D945FE"/>
    <w:rsid w:val="00DD4878"/>
    <w:rsid w:val="00E064AA"/>
    <w:rsid w:val="00E70583"/>
    <w:rsid w:val="00E77103"/>
    <w:rsid w:val="00EC0010"/>
    <w:rsid w:val="00ED4122"/>
    <w:rsid w:val="00F37CF8"/>
    <w:rsid w:val="00F40D4C"/>
    <w:rsid w:val="00FA7319"/>
    <w:rsid w:val="00FD229C"/>
    <w:rsid w:val="00FD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3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5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0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350"/>
  </w:style>
  <w:style w:type="paragraph" w:styleId="Footer">
    <w:name w:val="footer"/>
    <w:basedOn w:val="Normal"/>
    <w:link w:val="FooterChar"/>
    <w:uiPriority w:val="99"/>
    <w:unhideWhenUsed/>
    <w:rsid w:val="00D70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350"/>
  </w:style>
  <w:style w:type="paragraph" w:customStyle="1" w:styleId="BasicParagraph">
    <w:name w:val="[Basic Paragraph]"/>
    <w:basedOn w:val="Normal"/>
    <w:uiPriority w:val="99"/>
    <w:rsid w:val="001D65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222E9"/>
    <w:rPr>
      <w:color w:val="0000FF" w:themeColor="hyperlink"/>
      <w:u w:val="single"/>
    </w:rPr>
  </w:style>
  <w:style w:type="paragraph" w:customStyle="1" w:styleId="Pa3">
    <w:name w:val="Pa3"/>
    <w:basedOn w:val="Normal"/>
    <w:next w:val="Normal"/>
    <w:uiPriority w:val="99"/>
    <w:rsid w:val="007E2121"/>
    <w:pPr>
      <w:autoSpaceDE w:val="0"/>
      <w:autoSpaceDN w:val="0"/>
      <w:adjustRightInd w:val="0"/>
      <w:spacing w:line="197" w:lineRule="atLeast"/>
    </w:pPr>
    <w:rPr>
      <w:rFonts w:ascii="Swiss 72 1 BT" w:eastAsiaTheme="minorHAnsi" w:hAnsi="Swiss 72 1 BT"/>
    </w:rPr>
  </w:style>
  <w:style w:type="paragraph" w:styleId="ListParagraph">
    <w:name w:val="List Paragraph"/>
    <w:basedOn w:val="Normal"/>
    <w:uiPriority w:val="34"/>
    <w:qFormat/>
    <w:rsid w:val="002F6F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7103"/>
    <w:rPr>
      <w:rFonts w:ascii="Times New Roman" w:eastAsiaTheme="minorHAnsi" w:hAnsi="Times New Roman" w:cs="Times New Roman"/>
      <w:lang w:eastAsia="en-GB"/>
    </w:rPr>
  </w:style>
  <w:style w:type="character" w:customStyle="1" w:styleId="currenthithighlight">
    <w:name w:val="currenthithighlight"/>
    <w:basedOn w:val="DefaultParagraphFont"/>
    <w:rsid w:val="00E77103"/>
  </w:style>
  <w:style w:type="character" w:customStyle="1" w:styleId="highlight">
    <w:name w:val="highlight"/>
    <w:basedOn w:val="DefaultParagraphFont"/>
    <w:rsid w:val="00E77103"/>
  </w:style>
  <w:style w:type="paragraph" w:styleId="NoSpacing">
    <w:name w:val="No Spacing"/>
    <w:uiPriority w:val="1"/>
    <w:qFormat/>
    <w:rsid w:val="00E064AA"/>
    <w:rPr>
      <w:rFonts w:eastAsiaTheme="minorHAns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064AA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BD4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3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5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0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350"/>
  </w:style>
  <w:style w:type="paragraph" w:styleId="Footer">
    <w:name w:val="footer"/>
    <w:basedOn w:val="Normal"/>
    <w:link w:val="FooterChar"/>
    <w:uiPriority w:val="99"/>
    <w:unhideWhenUsed/>
    <w:rsid w:val="00D70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350"/>
  </w:style>
  <w:style w:type="paragraph" w:customStyle="1" w:styleId="BasicParagraph">
    <w:name w:val="[Basic Paragraph]"/>
    <w:basedOn w:val="Normal"/>
    <w:uiPriority w:val="99"/>
    <w:rsid w:val="001D65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222E9"/>
    <w:rPr>
      <w:color w:val="0000FF" w:themeColor="hyperlink"/>
      <w:u w:val="single"/>
    </w:rPr>
  </w:style>
  <w:style w:type="paragraph" w:customStyle="1" w:styleId="Pa3">
    <w:name w:val="Pa3"/>
    <w:basedOn w:val="Normal"/>
    <w:next w:val="Normal"/>
    <w:uiPriority w:val="99"/>
    <w:rsid w:val="007E2121"/>
    <w:pPr>
      <w:autoSpaceDE w:val="0"/>
      <w:autoSpaceDN w:val="0"/>
      <w:adjustRightInd w:val="0"/>
      <w:spacing w:line="197" w:lineRule="atLeast"/>
    </w:pPr>
    <w:rPr>
      <w:rFonts w:ascii="Swiss 72 1 BT" w:eastAsiaTheme="minorHAnsi" w:hAnsi="Swiss 72 1 BT"/>
    </w:rPr>
  </w:style>
  <w:style w:type="paragraph" w:styleId="ListParagraph">
    <w:name w:val="List Paragraph"/>
    <w:basedOn w:val="Normal"/>
    <w:uiPriority w:val="34"/>
    <w:qFormat/>
    <w:rsid w:val="002F6F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7103"/>
    <w:rPr>
      <w:rFonts w:ascii="Times New Roman" w:eastAsiaTheme="minorHAnsi" w:hAnsi="Times New Roman" w:cs="Times New Roman"/>
      <w:lang w:eastAsia="en-GB"/>
    </w:rPr>
  </w:style>
  <w:style w:type="character" w:customStyle="1" w:styleId="currenthithighlight">
    <w:name w:val="currenthithighlight"/>
    <w:basedOn w:val="DefaultParagraphFont"/>
    <w:rsid w:val="00E77103"/>
  </w:style>
  <w:style w:type="character" w:customStyle="1" w:styleId="highlight">
    <w:name w:val="highlight"/>
    <w:basedOn w:val="DefaultParagraphFont"/>
    <w:rsid w:val="00E77103"/>
  </w:style>
  <w:style w:type="paragraph" w:styleId="NoSpacing">
    <w:name w:val="No Spacing"/>
    <w:uiPriority w:val="1"/>
    <w:qFormat/>
    <w:rsid w:val="00E064AA"/>
    <w:rPr>
      <w:rFonts w:eastAsiaTheme="minorHAns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064AA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BD4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ichaelsn6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73DBB4-80B0-492B-98EA-B75C8D36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C9BD0756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 Delivered Limited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Knight</dc:creator>
  <cp:lastModifiedBy>Toni Jeffrey</cp:lastModifiedBy>
  <cp:revision>2</cp:revision>
  <cp:lastPrinted>2018-05-25T10:31:00Z</cp:lastPrinted>
  <dcterms:created xsi:type="dcterms:W3CDTF">2022-02-10T08:26:00Z</dcterms:created>
  <dcterms:modified xsi:type="dcterms:W3CDTF">2022-02-10T08:26:00Z</dcterms:modified>
</cp:coreProperties>
</file>