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0A" w:rsidRPr="00C941A7" w:rsidRDefault="00FB3D0A" w:rsidP="00FB3D0A">
      <w:pPr>
        <w:ind w:left="993"/>
        <w:rPr>
          <w:rFonts w:ascii="Verdana" w:hAnsi="Verdana"/>
          <w:b/>
          <w:color w:val="5F497A" w:themeColor="accent4" w:themeShade="BF"/>
          <w:sz w:val="40"/>
          <w:szCs w:val="19"/>
        </w:rPr>
      </w:pPr>
      <w:r w:rsidRPr="00C941A7">
        <w:rPr>
          <w:rFonts w:ascii="Verdana" w:hAnsi="Verdana"/>
          <w:b/>
          <w:color w:val="5F497A" w:themeColor="accent4" w:themeShade="BF"/>
          <w:sz w:val="40"/>
          <w:szCs w:val="19"/>
        </w:rPr>
        <w:t>Consent Form for Local School Trips</w:t>
      </w:r>
    </w:p>
    <w:p w:rsidR="00FB3D0A" w:rsidRPr="006874D7" w:rsidRDefault="00FB3D0A" w:rsidP="00FB3D0A">
      <w:pPr>
        <w:ind w:left="993"/>
        <w:rPr>
          <w:rFonts w:ascii="Verdana" w:hAnsi="Verdana"/>
          <w:color w:val="3F4243"/>
          <w:szCs w:val="19"/>
        </w:rPr>
      </w:pPr>
    </w:p>
    <w:p w:rsidR="00FB3D0A" w:rsidRPr="009F2AA0" w:rsidRDefault="00FB3D0A" w:rsidP="00FB3D0A">
      <w:pPr>
        <w:ind w:left="993"/>
        <w:jc w:val="both"/>
        <w:rPr>
          <w:rFonts w:ascii="Verdana" w:hAnsi="Verdana"/>
          <w:color w:val="3F4243"/>
          <w:sz w:val="22"/>
          <w:szCs w:val="22"/>
        </w:rPr>
      </w:pPr>
      <w:r w:rsidRPr="009F2AA0">
        <w:rPr>
          <w:rFonts w:ascii="Verdana" w:hAnsi="Verdana"/>
          <w:color w:val="3F4243"/>
          <w:sz w:val="22"/>
          <w:szCs w:val="22"/>
        </w:rPr>
        <w:t xml:space="preserve">This form is to give permission for your child to take part in all future local school trips, church visits and sporting events; and for them to be given first aid and or urgent medical treatment during those visits. </w:t>
      </w:r>
    </w:p>
    <w:p w:rsidR="00FB3D0A" w:rsidRPr="009F2AA0" w:rsidRDefault="00FB3D0A" w:rsidP="00FB3D0A">
      <w:pPr>
        <w:ind w:left="993"/>
        <w:jc w:val="both"/>
        <w:rPr>
          <w:rFonts w:ascii="Verdana" w:hAnsi="Verdana"/>
          <w:color w:val="3F4243"/>
          <w:sz w:val="22"/>
          <w:szCs w:val="22"/>
        </w:rPr>
      </w:pPr>
    </w:p>
    <w:p w:rsidR="00FB3D0A" w:rsidRPr="009F2AA0" w:rsidRDefault="00FB3D0A" w:rsidP="00FB3D0A">
      <w:pPr>
        <w:ind w:left="993"/>
        <w:jc w:val="both"/>
        <w:rPr>
          <w:rFonts w:ascii="Verdana" w:hAnsi="Verdana"/>
          <w:color w:val="3F4243"/>
          <w:sz w:val="22"/>
          <w:szCs w:val="22"/>
        </w:rPr>
      </w:pPr>
      <w:r w:rsidRPr="009F2AA0">
        <w:rPr>
          <w:rFonts w:ascii="Verdana" w:hAnsi="Verdana"/>
          <w:color w:val="3F4243"/>
          <w:sz w:val="22"/>
          <w:szCs w:val="22"/>
        </w:rPr>
        <w:t>Upon completion this will allow your child to attend local school trips without further permission forms being required.</w:t>
      </w:r>
    </w:p>
    <w:p w:rsidR="00FB3D0A" w:rsidRPr="009F2AA0" w:rsidRDefault="00FB3D0A" w:rsidP="00FB3D0A">
      <w:pPr>
        <w:ind w:left="993"/>
        <w:jc w:val="both"/>
        <w:rPr>
          <w:rFonts w:ascii="Verdana" w:hAnsi="Verdana"/>
          <w:color w:val="3F4243"/>
          <w:sz w:val="22"/>
          <w:szCs w:val="22"/>
        </w:rPr>
      </w:pPr>
    </w:p>
    <w:p w:rsidR="00FB3D0A" w:rsidRPr="009F2AA0" w:rsidRDefault="00FB3D0A" w:rsidP="00FB3D0A">
      <w:pPr>
        <w:ind w:left="993"/>
        <w:jc w:val="both"/>
        <w:rPr>
          <w:rFonts w:ascii="Verdana" w:hAnsi="Verdana"/>
          <w:color w:val="3F4243"/>
          <w:sz w:val="22"/>
          <w:szCs w:val="22"/>
        </w:rPr>
      </w:pPr>
      <w:r w:rsidRPr="009F2AA0">
        <w:rPr>
          <w:rFonts w:ascii="Verdana" w:hAnsi="Verdana"/>
          <w:color w:val="3F4243"/>
          <w:sz w:val="22"/>
          <w:szCs w:val="22"/>
        </w:rPr>
        <w:t>Please note the following important information before signing this form</w:t>
      </w:r>
    </w:p>
    <w:p w:rsidR="00FB3D0A" w:rsidRPr="009F2AA0" w:rsidRDefault="00FB3D0A" w:rsidP="00FB3D0A">
      <w:pPr>
        <w:ind w:left="993"/>
        <w:jc w:val="both"/>
        <w:rPr>
          <w:rFonts w:ascii="Verdana" w:hAnsi="Verdana"/>
          <w:color w:val="3F4243"/>
          <w:sz w:val="22"/>
          <w:szCs w:val="22"/>
        </w:rPr>
      </w:pPr>
    </w:p>
    <w:p w:rsidR="00FB3D0A" w:rsidRPr="009F2AA0" w:rsidRDefault="00FB3D0A" w:rsidP="00FB3D0A">
      <w:pPr>
        <w:ind w:left="993"/>
        <w:jc w:val="both"/>
        <w:rPr>
          <w:rFonts w:ascii="Verdana" w:hAnsi="Verdana"/>
          <w:color w:val="3F4243"/>
          <w:sz w:val="22"/>
          <w:szCs w:val="22"/>
        </w:rPr>
      </w:pPr>
      <w:r w:rsidRPr="009F2AA0">
        <w:rPr>
          <w:rFonts w:ascii="Verdana" w:hAnsi="Verdana"/>
          <w:color w:val="3F4243"/>
          <w:sz w:val="22"/>
          <w:szCs w:val="22"/>
        </w:rPr>
        <w:t xml:space="preserve">The venues and activities covered by this consent form include; </w:t>
      </w:r>
    </w:p>
    <w:p w:rsidR="00FB3D0A" w:rsidRPr="009F2AA0" w:rsidRDefault="00FB3D0A" w:rsidP="00FB3D0A">
      <w:pPr>
        <w:ind w:left="993"/>
        <w:jc w:val="both"/>
        <w:rPr>
          <w:rFonts w:ascii="Verdana" w:hAnsi="Verdana"/>
          <w:color w:val="3F4243"/>
          <w:sz w:val="22"/>
          <w:szCs w:val="22"/>
        </w:rPr>
      </w:pPr>
    </w:p>
    <w:p w:rsidR="00FB3D0A" w:rsidRPr="009F2AA0" w:rsidRDefault="00FB3D0A" w:rsidP="00FB3D0A"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3F4243"/>
          <w:sz w:val="22"/>
          <w:szCs w:val="22"/>
        </w:rPr>
      </w:pPr>
      <w:r w:rsidRPr="009F2AA0">
        <w:rPr>
          <w:rFonts w:ascii="Verdana" w:hAnsi="Verdana"/>
          <w:color w:val="3F4243"/>
          <w:sz w:val="22"/>
          <w:szCs w:val="22"/>
        </w:rPr>
        <w:t>St Michael’s Church</w:t>
      </w:r>
    </w:p>
    <w:p w:rsidR="00FB3D0A" w:rsidRPr="009F2AA0" w:rsidRDefault="00FB3D0A" w:rsidP="00FB3D0A"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3F4243"/>
          <w:sz w:val="22"/>
          <w:szCs w:val="22"/>
        </w:rPr>
      </w:pPr>
      <w:r w:rsidRPr="009F2AA0">
        <w:rPr>
          <w:rFonts w:ascii="Verdana" w:hAnsi="Verdana"/>
          <w:color w:val="3F4243"/>
          <w:sz w:val="22"/>
          <w:szCs w:val="22"/>
        </w:rPr>
        <w:t xml:space="preserve">The </w:t>
      </w:r>
      <w:proofErr w:type="spellStart"/>
      <w:r w:rsidRPr="009F2AA0">
        <w:rPr>
          <w:rFonts w:ascii="Verdana" w:hAnsi="Verdana"/>
          <w:color w:val="3F4243"/>
          <w:sz w:val="22"/>
          <w:szCs w:val="22"/>
        </w:rPr>
        <w:t>Mallinson</w:t>
      </w:r>
      <w:proofErr w:type="spellEnd"/>
      <w:r w:rsidRPr="009F2AA0">
        <w:rPr>
          <w:rFonts w:ascii="Verdana" w:hAnsi="Verdana"/>
          <w:color w:val="3F4243"/>
          <w:sz w:val="22"/>
          <w:szCs w:val="22"/>
        </w:rPr>
        <w:t xml:space="preserve"> Sport Centre</w:t>
      </w:r>
    </w:p>
    <w:p w:rsidR="00FB3D0A" w:rsidRPr="009F2AA0" w:rsidRDefault="00FB3D0A" w:rsidP="00FB3D0A"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3F4243"/>
          <w:sz w:val="22"/>
          <w:szCs w:val="22"/>
        </w:rPr>
      </w:pPr>
      <w:r w:rsidRPr="009F2AA0">
        <w:rPr>
          <w:rFonts w:ascii="Verdana" w:hAnsi="Verdana"/>
          <w:color w:val="3F4243"/>
          <w:sz w:val="22"/>
          <w:szCs w:val="22"/>
        </w:rPr>
        <w:t>Highgate Village</w:t>
      </w:r>
    </w:p>
    <w:p w:rsidR="00FB3D0A" w:rsidRPr="009F2AA0" w:rsidRDefault="00FB3D0A" w:rsidP="00FB3D0A"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3F4243"/>
          <w:sz w:val="22"/>
          <w:szCs w:val="22"/>
        </w:rPr>
      </w:pPr>
      <w:proofErr w:type="spellStart"/>
      <w:r w:rsidRPr="009F2AA0">
        <w:rPr>
          <w:rFonts w:ascii="Verdana" w:hAnsi="Verdana"/>
          <w:color w:val="3F4243"/>
          <w:sz w:val="22"/>
          <w:szCs w:val="22"/>
        </w:rPr>
        <w:t>Waterlow</w:t>
      </w:r>
      <w:proofErr w:type="spellEnd"/>
      <w:r w:rsidRPr="009F2AA0">
        <w:rPr>
          <w:rFonts w:ascii="Verdana" w:hAnsi="Verdana"/>
          <w:color w:val="3F4243"/>
          <w:sz w:val="22"/>
          <w:szCs w:val="22"/>
        </w:rPr>
        <w:t xml:space="preserve"> Park, Highgate Woods, Hampstead Heath and other local parks</w:t>
      </w:r>
    </w:p>
    <w:p w:rsidR="00FB3D0A" w:rsidRPr="009F2AA0" w:rsidRDefault="00FB3D0A" w:rsidP="00FB3D0A"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3F4243"/>
          <w:sz w:val="22"/>
          <w:szCs w:val="22"/>
        </w:rPr>
      </w:pPr>
      <w:r w:rsidRPr="009F2AA0">
        <w:rPr>
          <w:rFonts w:ascii="Verdana" w:hAnsi="Verdana"/>
          <w:color w:val="3F4243"/>
          <w:sz w:val="22"/>
          <w:szCs w:val="22"/>
        </w:rPr>
        <w:t>Schools within walking distance</w:t>
      </w:r>
    </w:p>
    <w:p w:rsidR="00FB3D0A" w:rsidRPr="009F2AA0" w:rsidRDefault="00FB3D0A" w:rsidP="00FB3D0A"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3F4243"/>
          <w:sz w:val="22"/>
          <w:szCs w:val="22"/>
        </w:rPr>
      </w:pPr>
      <w:r w:rsidRPr="009F2AA0">
        <w:rPr>
          <w:rFonts w:ascii="Verdana" w:hAnsi="Verdana"/>
          <w:color w:val="3F4243"/>
          <w:sz w:val="22"/>
          <w:szCs w:val="22"/>
        </w:rPr>
        <w:t>Any trip or sporting event where the mode of transport to the venue is walking</w:t>
      </w:r>
    </w:p>
    <w:p w:rsidR="00FB3D0A" w:rsidRPr="009F2AA0" w:rsidRDefault="00FB3D0A" w:rsidP="00FB3D0A">
      <w:pPr>
        <w:ind w:left="993"/>
        <w:jc w:val="both"/>
        <w:rPr>
          <w:rFonts w:ascii="Verdana" w:hAnsi="Verdana"/>
          <w:color w:val="3F4243"/>
          <w:sz w:val="22"/>
          <w:szCs w:val="22"/>
        </w:rPr>
      </w:pPr>
    </w:p>
    <w:p w:rsidR="00FB3D0A" w:rsidRPr="009F2AA0" w:rsidRDefault="00FB3D0A" w:rsidP="00FB3D0A">
      <w:pPr>
        <w:ind w:left="993"/>
        <w:jc w:val="both"/>
        <w:rPr>
          <w:rFonts w:ascii="Verdana" w:hAnsi="Verdana"/>
          <w:color w:val="3F4243"/>
          <w:sz w:val="22"/>
          <w:szCs w:val="22"/>
        </w:rPr>
      </w:pPr>
      <w:r w:rsidRPr="009F2AA0">
        <w:rPr>
          <w:rFonts w:ascii="Verdana" w:hAnsi="Verdana"/>
          <w:color w:val="3F4243"/>
          <w:sz w:val="22"/>
          <w:szCs w:val="22"/>
        </w:rPr>
        <w:t xml:space="preserve">The school will send you an email notification about each trip or activity before it takes place. </w:t>
      </w:r>
    </w:p>
    <w:p w:rsidR="00FB3D0A" w:rsidRPr="009F2AA0" w:rsidRDefault="00FB3D0A" w:rsidP="00FB3D0A">
      <w:pPr>
        <w:ind w:left="993"/>
        <w:jc w:val="both"/>
        <w:rPr>
          <w:rFonts w:ascii="Verdana" w:hAnsi="Verdana"/>
          <w:color w:val="3F4243"/>
          <w:sz w:val="22"/>
          <w:szCs w:val="22"/>
        </w:rPr>
      </w:pPr>
    </w:p>
    <w:p w:rsidR="00FB3D0A" w:rsidRPr="009F2AA0" w:rsidRDefault="00FB3D0A" w:rsidP="00FB3D0A">
      <w:pPr>
        <w:pBdr>
          <w:bottom w:val="single" w:sz="6" w:space="1" w:color="auto"/>
        </w:pBdr>
        <w:ind w:left="993"/>
        <w:jc w:val="both"/>
        <w:rPr>
          <w:rFonts w:ascii="Verdana" w:hAnsi="Verdana"/>
          <w:b/>
          <w:color w:val="595959" w:themeColor="text1" w:themeTint="A6"/>
          <w:sz w:val="22"/>
          <w:szCs w:val="22"/>
        </w:rPr>
      </w:pPr>
      <w:r w:rsidRPr="009F2AA0">
        <w:rPr>
          <w:rFonts w:ascii="Verdana" w:hAnsi="Verdana"/>
          <w:b/>
          <w:color w:val="595959" w:themeColor="text1" w:themeTint="A6"/>
          <w:sz w:val="22"/>
          <w:szCs w:val="22"/>
        </w:rPr>
        <w:t>Written permission will still be required for any non-local school trips involving public transport or coaches.</w:t>
      </w:r>
    </w:p>
    <w:p w:rsidR="00FB3D0A" w:rsidRPr="009F2AA0" w:rsidRDefault="00FB3D0A" w:rsidP="00FB3D0A">
      <w:pPr>
        <w:pBdr>
          <w:bottom w:val="single" w:sz="6" w:space="1" w:color="auto"/>
        </w:pBdr>
        <w:ind w:left="993"/>
        <w:rPr>
          <w:rFonts w:ascii="Verdana" w:hAnsi="Verdana"/>
          <w:color w:val="3F4243"/>
          <w:sz w:val="22"/>
          <w:szCs w:val="22"/>
        </w:rPr>
      </w:pPr>
    </w:p>
    <w:p w:rsidR="00FB3D0A" w:rsidRPr="009F2AA0" w:rsidRDefault="00FB3D0A" w:rsidP="00FB3D0A">
      <w:pPr>
        <w:ind w:left="993"/>
        <w:rPr>
          <w:rFonts w:ascii="Verdana" w:hAnsi="Verdana"/>
          <w:color w:val="3F4243"/>
          <w:sz w:val="22"/>
          <w:szCs w:val="22"/>
        </w:rPr>
      </w:pPr>
    </w:p>
    <w:p w:rsidR="00FB3D0A" w:rsidRPr="009F2AA0" w:rsidRDefault="00FB3D0A" w:rsidP="00FB3D0A">
      <w:pPr>
        <w:ind w:left="993"/>
        <w:rPr>
          <w:rFonts w:ascii="Verdana" w:hAnsi="Verdana"/>
          <w:color w:val="3F4243"/>
          <w:sz w:val="22"/>
          <w:szCs w:val="22"/>
        </w:rPr>
      </w:pPr>
      <w:r w:rsidRPr="009F2AA0">
        <w:rPr>
          <w:rFonts w:ascii="Verdana" w:hAnsi="Verdana"/>
          <w:color w:val="3F4243"/>
          <w:sz w:val="22"/>
          <w:szCs w:val="22"/>
        </w:rPr>
        <w:t>Permission: To be retained by the school</w:t>
      </w:r>
    </w:p>
    <w:p w:rsidR="00FB3D0A" w:rsidRPr="009F2AA0" w:rsidRDefault="00FB3D0A" w:rsidP="00FB3D0A">
      <w:pPr>
        <w:ind w:left="993"/>
        <w:rPr>
          <w:rFonts w:ascii="Verdana" w:hAnsi="Verdana"/>
          <w:color w:val="3F4243"/>
          <w:sz w:val="22"/>
          <w:szCs w:val="22"/>
        </w:rPr>
      </w:pPr>
    </w:p>
    <w:p w:rsidR="00FB3D0A" w:rsidRPr="009F2AA0" w:rsidRDefault="00FB3D0A" w:rsidP="00FB3D0A">
      <w:pPr>
        <w:ind w:left="993"/>
        <w:rPr>
          <w:rFonts w:ascii="Verdana" w:hAnsi="Verdana"/>
          <w:color w:val="3F4243"/>
          <w:sz w:val="22"/>
          <w:szCs w:val="22"/>
        </w:rPr>
      </w:pPr>
      <w:r w:rsidRPr="009F2AA0">
        <w:rPr>
          <w:rFonts w:ascii="Verdana" w:hAnsi="Verdana"/>
          <w:color w:val="3F4243"/>
          <w:sz w:val="22"/>
          <w:szCs w:val="22"/>
        </w:rPr>
        <w:t xml:space="preserve">I hereby give permission for my child to attend </w:t>
      </w:r>
      <w:r w:rsidRPr="009F2AA0">
        <w:rPr>
          <w:rFonts w:ascii="Verdana" w:hAnsi="Verdana"/>
          <w:b/>
          <w:color w:val="3F4243"/>
          <w:sz w:val="22"/>
          <w:szCs w:val="22"/>
        </w:rPr>
        <w:t>all local trips</w:t>
      </w:r>
      <w:r w:rsidRPr="009F2AA0">
        <w:rPr>
          <w:rFonts w:ascii="Verdana" w:hAnsi="Verdana"/>
          <w:color w:val="3F4243"/>
          <w:sz w:val="22"/>
          <w:szCs w:val="22"/>
        </w:rPr>
        <w:t>.</w:t>
      </w:r>
    </w:p>
    <w:p w:rsidR="00FB3D0A" w:rsidRPr="009F2AA0" w:rsidRDefault="00FB3D0A" w:rsidP="00FB3D0A">
      <w:pPr>
        <w:ind w:left="993"/>
        <w:rPr>
          <w:rFonts w:ascii="Verdana" w:hAnsi="Verdana"/>
          <w:color w:val="3F4243"/>
          <w:sz w:val="22"/>
          <w:szCs w:val="22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FB3D0A" w:rsidRPr="009F2AA0" w:rsidTr="00AD4379">
        <w:tc>
          <w:tcPr>
            <w:tcW w:w="2551" w:type="dxa"/>
            <w:vAlign w:val="center"/>
          </w:tcPr>
          <w:p w:rsidR="00FB3D0A" w:rsidRPr="009F2AA0" w:rsidRDefault="00FB3D0A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9F2AA0">
              <w:rPr>
                <w:rFonts w:ascii="Verdana" w:hAnsi="Verdana"/>
                <w:color w:val="3F4243"/>
                <w:sz w:val="22"/>
                <w:szCs w:val="22"/>
              </w:rPr>
              <w:t>Child’s name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B3D0A" w:rsidRDefault="00FB3D0A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:rsidR="00FB3D0A" w:rsidRPr="009F2AA0" w:rsidRDefault="00FB3D0A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</w:tr>
      <w:tr w:rsidR="00FB3D0A" w:rsidRPr="009F2AA0" w:rsidTr="00AD4379">
        <w:tc>
          <w:tcPr>
            <w:tcW w:w="2551" w:type="dxa"/>
            <w:vAlign w:val="center"/>
          </w:tcPr>
          <w:p w:rsidR="00FB3D0A" w:rsidRPr="009F2AA0" w:rsidRDefault="00FB3D0A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9F2AA0">
              <w:rPr>
                <w:rFonts w:ascii="Verdana" w:hAnsi="Verdana"/>
                <w:color w:val="3F4243"/>
                <w:sz w:val="22"/>
                <w:szCs w:val="22"/>
              </w:rPr>
              <w:t>Child’s class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B3D0A" w:rsidRDefault="00FB3D0A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:rsidR="00FB3D0A" w:rsidRPr="009F2AA0" w:rsidRDefault="00FB3D0A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</w:tr>
      <w:tr w:rsidR="00FB3D0A" w:rsidRPr="009F2AA0" w:rsidTr="00AD4379">
        <w:tc>
          <w:tcPr>
            <w:tcW w:w="2551" w:type="dxa"/>
            <w:vAlign w:val="center"/>
          </w:tcPr>
          <w:p w:rsidR="00FB3D0A" w:rsidRPr="009F2AA0" w:rsidRDefault="00FB3D0A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9F2AA0">
              <w:rPr>
                <w:rFonts w:ascii="Verdana" w:hAnsi="Verdana"/>
                <w:color w:val="3F4243"/>
                <w:sz w:val="22"/>
                <w:szCs w:val="22"/>
              </w:rPr>
              <w:t>Parent / Guardian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FB3D0A" w:rsidRDefault="00FB3D0A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:rsidR="00FB3D0A" w:rsidRPr="009F2AA0" w:rsidRDefault="00FB3D0A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</w:tr>
      <w:tr w:rsidR="00FB3D0A" w:rsidRPr="009F2AA0" w:rsidTr="00AD4379">
        <w:tc>
          <w:tcPr>
            <w:tcW w:w="2551" w:type="dxa"/>
            <w:vAlign w:val="center"/>
          </w:tcPr>
          <w:p w:rsidR="00FB3D0A" w:rsidRPr="009F2AA0" w:rsidRDefault="00FB3D0A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9F2AA0">
              <w:rPr>
                <w:rFonts w:ascii="Verdana" w:hAnsi="Verdana"/>
                <w:color w:val="3F4243"/>
                <w:sz w:val="22"/>
                <w:szCs w:val="22"/>
              </w:rPr>
              <w:t>Signature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FB3D0A" w:rsidRDefault="00FB3D0A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:rsidR="00FB3D0A" w:rsidRPr="009F2AA0" w:rsidRDefault="00FB3D0A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</w:tr>
      <w:tr w:rsidR="00FB3D0A" w:rsidRPr="009F2AA0" w:rsidTr="00AD4379">
        <w:tc>
          <w:tcPr>
            <w:tcW w:w="2551" w:type="dxa"/>
            <w:vAlign w:val="center"/>
          </w:tcPr>
          <w:p w:rsidR="00FB3D0A" w:rsidRPr="009F2AA0" w:rsidRDefault="00FB3D0A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  <w:r w:rsidRPr="009F2AA0">
              <w:rPr>
                <w:rFonts w:ascii="Verdana" w:hAnsi="Verdana"/>
                <w:color w:val="3F4243"/>
                <w:sz w:val="22"/>
                <w:szCs w:val="22"/>
              </w:rPr>
              <w:t>Date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FB3D0A" w:rsidRDefault="00FB3D0A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  <w:p w:rsidR="00FB3D0A" w:rsidRPr="009F2AA0" w:rsidRDefault="00FB3D0A" w:rsidP="00AD4379">
            <w:pPr>
              <w:rPr>
                <w:rFonts w:ascii="Verdana" w:hAnsi="Verdana"/>
                <w:color w:val="3F4243"/>
                <w:sz w:val="22"/>
                <w:szCs w:val="22"/>
              </w:rPr>
            </w:pPr>
          </w:p>
        </w:tc>
      </w:tr>
    </w:tbl>
    <w:p w:rsidR="00147710" w:rsidRPr="000B3F94" w:rsidRDefault="00147710" w:rsidP="00147710">
      <w:pPr>
        <w:rPr>
          <w:rFonts w:ascii="Verdana" w:eastAsia="Times New Roman" w:hAnsi="Verdana" w:cs="Calibri"/>
        </w:rPr>
      </w:pPr>
      <w:bookmarkStart w:id="0" w:name="_GoBack"/>
      <w:bookmarkEnd w:id="0"/>
    </w:p>
    <w:p w:rsidR="00147710" w:rsidRPr="000B3F94" w:rsidRDefault="00147710" w:rsidP="00147710">
      <w:pPr>
        <w:rPr>
          <w:rFonts w:ascii="Verdana" w:hAnsi="Verdana"/>
        </w:rPr>
      </w:pPr>
    </w:p>
    <w:p w:rsidR="002C483B" w:rsidRPr="00147710" w:rsidRDefault="002C483B" w:rsidP="00147710"/>
    <w:sectPr w:rsidR="002C483B" w:rsidRPr="00147710" w:rsidSect="000D259B">
      <w:headerReference w:type="default" r:id="rId9"/>
      <w:footerReference w:type="default" r:id="rId10"/>
      <w:pgSz w:w="11900" w:h="16820"/>
      <w:pgMar w:top="2269" w:right="1552" w:bottom="1440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AA" w:rsidRDefault="00E064AA" w:rsidP="00D70350">
      <w:r>
        <w:separator/>
      </w:r>
    </w:p>
  </w:endnote>
  <w:endnote w:type="continuationSeparator" w:id="0">
    <w:p w:rsidR="00E064AA" w:rsidRDefault="00E064AA" w:rsidP="00D7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AA" w:rsidRPr="0078608E" w:rsidRDefault="00E064AA" w:rsidP="00CF09FE">
    <w:pPr>
      <w:pStyle w:val="Footer"/>
      <w:spacing w:line="276" w:lineRule="auto"/>
      <w:rPr>
        <w:rFonts w:ascii="Verdana" w:hAnsi="Verdana"/>
        <w:color w:val="54616C"/>
        <w:sz w:val="17"/>
        <w:szCs w:val="17"/>
      </w:rPr>
    </w:pPr>
    <w:r w:rsidRPr="0078608E">
      <w:rPr>
        <w:rFonts w:ascii="Verdana" w:hAnsi="Verdana"/>
        <w:noProof/>
        <w:color w:val="45276A"/>
        <w:sz w:val="17"/>
        <w:szCs w:val="17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8ED6D" wp14:editId="3C97F160">
              <wp:simplePos x="0" y="0"/>
              <wp:positionH relativeFrom="column">
                <wp:posOffset>4572000</wp:posOffset>
              </wp:positionH>
              <wp:positionV relativeFrom="paragraph">
                <wp:posOffset>106680</wp:posOffset>
              </wp:positionV>
              <wp:extent cx="17145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64AA" w:rsidRPr="00730F67" w:rsidRDefault="00E064AA" w:rsidP="00822E1F">
                          <w:pPr>
                            <w:pStyle w:val="BasicParagraph"/>
                            <w:spacing w:after="142"/>
                            <w:rPr>
                              <w:rFonts w:ascii="Verdana" w:hAnsi="Verdana" w:cs="Avenir-Medium"/>
                              <w:color w:val="371360"/>
                              <w:sz w:val="17"/>
                              <w:szCs w:val="17"/>
                            </w:rPr>
                          </w:pPr>
                          <w:r w:rsidRPr="00730F67">
                            <w:rPr>
                              <w:rFonts w:ascii="Verdana" w:hAnsi="Verdana" w:cs="Avenir-Medium"/>
                              <w:color w:val="371360"/>
                              <w:sz w:val="17"/>
                              <w:szCs w:val="17"/>
                            </w:rPr>
                            <w:t>www.stmichaelsn6.com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in;margin-top:8.4pt;width:13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" filled="f" stroked="f">
              <v:textbox>
                <w:txbxContent>
                  <w:p w:rsidR="00E064AA" w:rsidRPr="00730F67" w:rsidRDefault="00E064AA" w:rsidP="00822E1F">
                    <w:pPr>
                      <w:pStyle w:val="BasicParagraph"/>
                      <w:spacing w:after="142"/>
                      <w:rPr>
                        <w:rFonts w:ascii="Verdana" w:hAnsi="Verdana" w:cs="Avenir-Medium"/>
                        <w:color w:val="371360"/>
                        <w:sz w:val="17"/>
                        <w:szCs w:val="17"/>
                      </w:rPr>
                    </w:pPr>
                    <w:r w:rsidRPr="00730F67">
                      <w:rPr>
                        <w:rFonts w:ascii="Verdana" w:hAnsi="Verdana" w:cs="Avenir-Medium"/>
                        <w:color w:val="371360"/>
                        <w:sz w:val="17"/>
                        <w:szCs w:val="17"/>
                      </w:rPr>
                      <w:t>www.stmichaelsn6.com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color w:val="45276A"/>
        <w:sz w:val="17"/>
        <w:szCs w:val="17"/>
      </w:rPr>
      <w:t xml:space="preserve">                </w:t>
    </w:r>
  </w:p>
  <w:p w:rsidR="00E064AA" w:rsidRPr="0078608E" w:rsidRDefault="00E064AA" w:rsidP="008302E6">
    <w:pPr>
      <w:pStyle w:val="Footer"/>
      <w:spacing w:line="276" w:lineRule="auto"/>
      <w:rPr>
        <w:rFonts w:ascii="Verdana" w:hAnsi="Verdana"/>
        <w:color w:val="54616C"/>
        <w:sz w:val="17"/>
        <w:szCs w:val="17"/>
      </w:rPr>
    </w:pPr>
    <w:r>
      <w:rPr>
        <w:rFonts w:ascii="Verdana" w:hAnsi="Verdana"/>
        <w:color w:val="45276A"/>
        <w:sz w:val="17"/>
        <w:szCs w:val="17"/>
      </w:rPr>
      <w:t xml:space="preserve">                </w:t>
    </w:r>
    <w:r w:rsidRPr="00222209">
      <w:rPr>
        <w:rFonts w:ascii="Verdana" w:hAnsi="Verdana" w:cs="Avenir-Medium"/>
        <w:color w:val="45276A"/>
        <w:sz w:val="17"/>
        <w:szCs w:val="17"/>
      </w:rPr>
      <w:t>Tel:</w:t>
    </w:r>
    <w:r w:rsidRPr="00124714">
      <w:rPr>
        <w:rFonts w:ascii="Verdana" w:hAnsi="Verdana" w:cs="Avenir-Medium"/>
        <w:color w:val="54616C"/>
        <w:sz w:val="17"/>
        <w:szCs w:val="17"/>
      </w:rPr>
      <w:t xml:space="preserve"> 020 8340 7441</w:t>
    </w:r>
    <w:r>
      <w:rPr>
        <w:rFonts w:ascii="Verdana" w:hAnsi="Verdana" w:cs="Avenir-Medium"/>
        <w:color w:val="54616C"/>
        <w:sz w:val="17"/>
        <w:szCs w:val="17"/>
      </w:rPr>
      <w:t xml:space="preserve">             </w:t>
    </w:r>
    <w:r w:rsidRPr="00222209">
      <w:rPr>
        <w:rFonts w:ascii="Verdana" w:hAnsi="Verdana" w:cs="Avenir-Medium"/>
        <w:color w:val="45276A"/>
        <w:sz w:val="17"/>
        <w:szCs w:val="17"/>
      </w:rPr>
      <w:t>Email:</w:t>
    </w:r>
    <w:r>
      <w:rPr>
        <w:rFonts w:ascii="Verdana" w:hAnsi="Verdana" w:cs="Avenir-Medium"/>
        <w:color w:val="54616C"/>
        <w:sz w:val="17"/>
        <w:szCs w:val="17"/>
      </w:rPr>
      <w:t xml:space="preserve"> </w:t>
    </w:r>
    <w:hyperlink r:id="rId1" w:history="1">
      <w:r w:rsidRPr="00A93253">
        <w:rPr>
          <w:rStyle w:val="Hyperlink"/>
          <w:rFonts w:ascii="Verdana" w:hAnsi="Verdana" w:cs="Avenir-Medium"/>
          <w:color w:val="54616C"/>
          <w:sz w:val="17"/>
          <w:szCs w:val="17"/>
          <w:u w:val="none"/>
        </w:rPr>
        <w:t>admin@stmichaelsn6.com</w:t>
      </w:r>
    </w:hyperlink>
  </w:p>
  <w:p w:rsidR="00E064AA" w:rsidRPr="00124714" w:rsidRDefault="00E064AA" w:rsidP="008302E6">
    <w:pPr>
      <w:pStyle w:val="BasicParagraph"/>
      <w:spacing w:line="240" w:lineRule="auto"/>
      <w:rPr>
        <w:rFonts w:ascii="Verdana" w:hAnsi="Verdana" w:cs="Avenir-Medium"/>
        <w:color w:val="54616C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AA" w:rsidRDefault="00E064AA" w:rsidP="00D70350">
      <w:r>
        <w:separator/>
      </w:r>
    </w:p>
  </w:footnote>
  <w:footnote w:type="continuationSeparator" w:id="0">
    <w:p w:rsidR="00E064AA" w:rsidRDefault="00E064AA" w:rsidP="00D70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AA" w:rsidRPr="00D70350" w:rsidRDefault="00E064AA" w:rsidP="0078608E">
    <w:pPr>
      <w:pStyle w:val="Header"/>
      <w:rPr>
        <w:rFonts w:ascii="Verdana" w:hAnsi="Verdana"/>
        <w:sz w:val="22"/>
        <w:szCs w:val="22"/>
      </w:rPr>
    </w:pPr>
    <w:r>
      <w:rPr>
        <w:rFonts w:ascii="Verdana" w:hAnsi="Verdan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9C3FFE" wp14:editId="614FA21A">
              <wp:simplePos x="0" y="0"/>
              <wp:positionH relativeFrom="column">
                <wp:posOffset>4384040</wp:posOffset>
              </wp:positionH>
              <wp:positionV relativeFrom="paragraph">
                <wp:posOffset>-97790</wp:posOffset>
              </wp:positionV>
              <wp:extent cx="2590800" cy="1371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64AA" w:rsidRPr="00124714" w:rsidRDefault="00E064AA" w:rsidP="0078608E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North Road, Highgate </w:t>
                          </w:r>
                        </w:p>
                        <w:p w:rsidR="00E064AA" w:rsidRPr="00124714" w:rsidRDefault="00E064AA" w:rsidP="0078608E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>London N6 4BG</w:t>
                          </w:r>
                        </w:p>
                        <w:p w:rsidR="00E064AA" w:rsidRDefault="00E064AA" w:rsidP="00D945FE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E064AA" w:rsidRDefault="00E064AA" w:rsidP="00D945FE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Executive</w:t>
                          </w:r>
                          <w:r w:rsidRPr="00A93253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 xml:space="preserve"> Head:</w:t>
                          </w:r>
                          <w:r w:rsidRPr="00A93253"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  <w:t xml:space="preserve"> Geraldine Gallagher</w:t>
                          </w:r>
                        </w:p>
                        <w:p w:rsidR="00E064AA" w:rsidRDefault="00E064AA" w:rsidP="008302E6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</w:pPr>
                          <w:r w:rsidRPr="00A93253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Head</w:t>
                          </w:r>
                          <w:r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 xml:space="preserve"> of School</w:t>
                          </w:r>
                          <w:r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  <w:t>: Frances Sorapure</w:t>
                          </w:r>
                        </w:p>
                        <w:p w:rsidR="00E064AA" w:rsidRPr="00D945FE" w:rsidRDefault="00E064AA" w:rsidP="008302E6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 xml:space="preserve">Deputy </w:t>
                          </w:r>
                          <w:r w:rsidRPr="0078608E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Head</w:t>
                          </w:r>
                          <w:r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teacher</w:t>
                          </w:r>
                          <w:r w:rsidRPr="0078608E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:</w:t>
                          </w:r>
                          <w:r w:rsidRPr="0078608E"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  <w:t xml:space="preserve"> Merle Parker</w:t>
                          </w:r>
                        </w:p>
                        <w:p w:rsidR="00E064AA" w:rsidRDefault="00E064AA" w:rsidP="00D945FE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</w:pPr>
                        </w:p>
                        <w:p w:rsidR="00E064AA" w:rsidRDefault="00E064AA" w:rsidP="00D945FE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5.2pt;margin-top:-7.7pt;width:20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" filled="f" stroked="f">
              <v:textbox>
                <w:txbxContent>
                  <w:p w:rsidR="00E064AA" w:rsidRPr="00124714" w:rsidRDefault="00E064AA" w:rsidP="0078608E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North Road, Highgate </w:t>
                    </w:r>
                  </w:p>
                  <w:p w:rsidR="00E064AA" w:rsidRPr="00124714" w:rsidRDefault="00E064AA" w:rsidP="0078608E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>London N6 4BG</w:t>
                    </w:r>
                  </w:p>
                  <w:p w:rsidR="00E064AA" w:rsidRDefault="00E064AA" w:rsidP="00D945FE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 </w:t>
                    </w:r>
                  </w:p>
                  <w:p w:rsidR="00E064AA" w:rsidRDefault="00E064AA" w:rsidP="00D945FE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Executive</w:t>
                    </w:r>
                    <w:r w:rsidRPr="00A93253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 xml:space="preserve"> Head:</w:t>
                    </w:r>
                    <w:r w:rsidRPr="00A93253"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  <w:t xml:space="preserve"> Geraldine Gallagher</w:t>
                    </w:r>
                  </w:p>
                  <w:p w:rsidR="00E064AA" w:rsidRDefault="00E064AA" w:rsidP="008302E6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</w:pPr>
                    <w:r w:rsidRPr="00A93253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Head</w:t>
                    </w:r>
                    <w:r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 xml:space="preserve"> of School</w:t>
                    </w:r>
                    <w:r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  <w:t>: Frances Sorapure</w:t>
                    </w:r>
                  </w:p>
                  <w:p w:rsidR="00E064AA" w:rsidRPr="00D945FE" w:rsidRDefault="00E064AA" w:rsidP="008302E6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 xml:space="preserve">Deputy </w:t>
                    </w:r>
                    <w:r w:rsidRPr="0078608E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Head</w:t>
                    </w:r>
                    <w:r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teacher</w:t>
                    </w:r>
                    <w:r w:rsidRPr="0078608E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:</w:t>
                    </w:r>
                    <w:r w:rsidRPr="0078608E"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  <w:t xml:space="preserve"> Merle Parker</w:t>
                    </w:r>
                  </w:p>
                  <w:p w:rsidR="00E064AA" w:rsidRDefault="00E064AA" w:rsidP="00D945FE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</w:pPr>
                  </w:p>
                  <w:p w:rsidR="00E064AA" w:rsidRDefault="00E064AA" w:rsidP="00D945FE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Pr="00D70350">
      <w:rPr>
        <w:rFonts w:ascii="Verdana" w:hAnsi="Verdana"/>
        <w:noProof/>
        <w:sz w:val="22"/>
        <w:szCs w:val="22"/>
        <w:lang w:eastAsia="en-GB"/>
      </w:rPr>
      <w:drawing>
        <wp:inline distT="0" distB="0" distL="0" distR="0" wp14:anchorId="470AAD71" wp14:editId="7FAC9466">
          <wp:extent cx="1876387" cy="61337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PH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387" cy="613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64AA" w:rsidRPr="00D70350" w:rsidRDefault="00E064AA">
    <w:pPr>
      <w:pStyle w:val="Header"/>
      <w:rPr>
        <w:rFonts w:ascii="Verdana" w:hAnsi="Verdan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8C0"/>
    <w:multiLevelType w:val="hybridMultilevel"/>
    <w:tmpl w:val="6BD2ED5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C5877A2"/>
    <w:multiLevelType w:val="hybridMultilevel"/>
    <w:tmpl w:val="B48E27B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5F41052E"/>
    <w:multiLevelType w:val="hybridMultilevel"/>
    <w:tmpl w:val="D3666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19"/>
    <w:rsid w:val="00026636"/>
    <w:rsid w:val="00044FC3"/>
    <w:rsid w:val="000D259B"/>
    <w:rsid w:val="000F7CC7"/>
    <w:rsid w:val="00124714"/>
    <w:rsid w:val="00147710"/>
    <w:rsid w:val="001855D5"/>
    <w:rsid w:val="001C0547"/>
    <w:rsid w:val="001D65CA"/>
    <w:rsid w:val="00217CCA"/>
    <w:rsid w:val="00222209"/>
    <w:rsid w:val="002C483B"/>
    <w:rsid w:val="002F6F50"/>
    <w:rsid w:val="003320A6"/>
    <w:rsid w:val="003A689F"/>
    <w:rsid w:val="003B6599"/>
    <w:rsid w:val="00417088"/>
    <w:rsid w:val="0046010A"/>
    <w:rsid w:val="00461B71"/>
    <w:rsid w:val="004A31B2"/>
    <w:rsid w:val="004B3EC7"/>
    <w:rsid w:val="004D1AB8"/>
    <w:rsid w:val="005074A4"/>
    <w:rsid w:val="00531E35"/>
    <w:rsid w:val="00542E73"/>
    <w:rsid w:val="0055084D"/>
    <w:rsid w:val="005545FD"/>
    <w:rsid w:val="00584DE1"/>
    <w:rsid w:val="005E0F89"/>
    <w:rsid w:val="005E2880"/>
    <w:rsid w:val="00600E69"/>
    <w:rsid w:val="006201BA"/>
    <w:rsid w:val="00691623"/>
    <w:rsid w:val="007123AD"/>
    <w:rsid w:val="00730F67"/>
    <w:rsid w:val="00773906"/>
    <w:rsid w:val="0078608E"/>
    <w:rsid w:val="007C0066"/>
    <w:rsid w:val="007E2121"/>
    <w:rsid w:val="007F784B"/>
    <w:rsid w:val="00820ABA"/>
    <w:rsid w:val="00822E1F"/>
    <w:rsid w:val="008302E6"/>
    <w:rsid w:val="008624E1"/>
    <w:rsid w:val="00871829"/>
    <w:rsid w:val="00881319"/>
    <w:rsid w:val="008A035D"/>
    <w:rsid w:val="00984565"/>
    <w:rsid w:val="009C60EF"/>
    <w:rsid w:val="009D5A72"/>
    <w:rsid w:val="009D71FD"/>
    <w:rsid w:val="009D735D"/>
    <w:rsid w:val="00A11634"/>
    <w:rsid w:val="00A14553"/>
    <w:rsid w:val="00A156FC"/>
    <w:rsid w:val="00A222E9"/>
    <w:rsid w:val="00A71DDB"/>
    <w:rsid w:val="00A916F3"/>
    <w:rsid w:val="00AA7C5D"/>
    <w:rsid w:val="00AB6544"/>
    <w:rsid w:val="00B15479"/>
    <w:rsid w:val="00B37A7A"/>
    <w:rsid w:val="00B869D3"/>
    <w:rsid w:val="00BA790C"/>
    <w:rsid w:val="00BD5D2D"/>
    <w:rsid w:val="00BE03AC"/>
    <w:rsid w:val="00BE345D"/>
    <w:rsid w:val="00BF4DC9"/>
    <w:rsid w:val="00C01851"/>
    <w:rsid w:val="00C04C76"/>
    <w:rsid w:val="00C9529E"/>
    <w:rsid w:val="00CF09FE"/>
    <w:rsid w:val="00D260C9"/>
    <w:rsid w:val="00D547D5"/>
    <w:rsid w:val="00D70350"/>
    <w:rsid w:val="00D91654"/>
    <w:rsid w:val="00D945FE"/>
    <w:rsid w:val="00DD4878"/>
    <w:rsid w:val="00E064AA"/>
    <w:rsid w:val="00E70583"/>
    <w:rsid w:val="00E77103"/>
    <w:rsid w:val="00EC0010"/>
    <w:rsid w:val="00ED4122"/>
    <w:rsid w:val="00F37CF8"/>
    <w:rsid w:val="00F40D4C"/>
    <w:rsid w:val="00FA7319"/>
    <w:rsid w:val="00FB3D0A"/>
    <w:rsid w:val="00FD229C"/>
    <w:rsid w:val="00F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3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5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50"/>
  </w:style>
  <w:style w:type="paragraph" w:styleId="Footer">
    <w:name w:val="footer"/>
    <w:basedOn w:val="Normal"/>
    <w:link w:val="FooterChar"/>
    <w:uiPriority w:val="99"/>
    <w:unhideWhenUsed/>
    <w:rsid w:val="00D7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50"/>
  </w:style>
  <w:style w:type="paragraph" w:customStyle="1" w:styleId="BasicParagraph">
    <w:name w:val="[Basic Paragraph]"/>
    <w:basedOn w:val="Normal"/>
    <w:uiPriority w:val="99"/>
    <w:rsid w:val="001D65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222E9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7E2121"/>
    <w:pPr>
      <w:autoSpaceDE w:val="0"/>
      <w:autoSpaceDN w:val="0"/>
      <w:adjustRightInd w:val="0"/>
      <w:spacing w:line="197" w:lineRule="atLeast"/>
    </w:pPr>
    <w:rPr>
      <w:rFonts w:ascii="Swiss 72 1 BT" w:eastAsiaTheme="minorHAnsi" w:hAnsi="Swiss 72 1 BT"/>
    </w:rPr>
  </w:style>
  <w:style w:type="paragraph" w:styleId="ListParagraph">
    <w:name w:val="List Paragraph"/>
    <w:basedOn w:val="Normal"/>
    <w:uiPriority w:val="34"/>
    <w:qFormat/>
    <w:rsid w:val="002F6F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7103"/>
    <w:rPr>
      <w:rFonts w:ascii="Times New Roman" w:eastAsiaTheme="minorHAnsi" w:hAnsi="Times New Roman" w:cs="Times New Roman"/>
      <w:lang w:eastAsia="en-GB"/>
    </w:rPr>
  </w:style>
  <w:style w:type="character" w:customStyle="1" w:styleId="currenthithighlight">
    <w:name w:val="currenthithighlight"/>
    <w:basedOn w:val="DefaultParagraphFont"/>
    <w:rsid w:val="00E77103"/>
  </w:style>
  <w:style w:type="character" w:customStyle="1" w:styleId="highlight">
    <w:name w:val="highlight"/>
    <w:basedOn w:val="DefaultParagraphFont"/>
    <w:rsid w:val="00E77103"/>
  </w:style>
  <w:style w:type="paragraph" w:styleId="NoSpacing">
    <w:name w:val="No Spacing"/>
    <w:uiPriority w:val="1"/>
    <w:qFormat/>
    <w:rsid w:val="00E064AA"/>
    <w:rPr>
      <w:rFonts w:eastAsiaTheme="minorHAns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064A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FB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3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5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50"/>
  </w:style>
  <w:style w:type="paragraph" w:styleId="Footer">
    <w:name w:val="footer"/>
    <w:basedOn w:val="Normal"/>
    <w:link w:val="FooterChar"/>
    <w:uiPriority w:val="99"/>
    <w:unhideWhenUsed/>
    <w:rsid w:val="00D7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50"/>
  </w:style>
  <w:style w:type="paragraph" w:customStyle="1" w:styleId="BasicParagraph">
    <w:name w:val="[Basic Paragraph]"/>
    <w:basedOn w:val="Normal"/>
    <w:uiPriority w:val="99"/>
    <w:rsid w:val="001D65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222E9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7E2121"/>
    <w:pPr>
      <w:autoSpaceDE w:val="0"/>
      <w:autoSpaceDN w:val="0"/>
      <w:adjustRightInd w:val="0"/>
      <w:spacing w:line="197" w:lineRule="atLeast"/>
    </w:pPr>
    <w:rPr>
      <w:rFonts w:ascii="Swiss 72 1 BT" w:eastAsiaTheme="minorHAnsi" w:hAnsi="Swiss 72 1 BT"/>
    </w:rPr>
  </w:style>
  <w:style w:type="paragraph" w:styleId="ListParagraph">
    <w:name w:val="List Paragraph"/>
    <w:basedOn w:val="Normal"/>
    <w:uiPriority w:val="34"/>
    <w:qFormat/>
    <w:rsid w:val="002F6F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7103"/>
    <w:rPr>
      <w:rFonts w:ascii="Times New Roman" w:eastAsiaTheme="minorHAnsi" w:hAnsi="Times New Roman" w:cs="Times New Roman"/>
      <w:lang w:eastAsia="en-GB"/>
    </w:rPr>
  </w:style>
  <w:style w:type="character" w:customStyle="1" w:styleId="currenthithighlight">
    <w:name w:val="currenthithighlight"/>
    <w:basedOn w:val="DefaultParagraphFont"/>
    <w:rsid w:val="00E77103"/>
  </w:style>
  <w:style w:type="character" w:customStyle="1" w:styleId="highlight">
    <w:name w:val="highlight"/>
    <w:basedOn w:val="DefaultParagraphFont"/>
    <w:rsid w:val="00E77103"/>
  </w:style>
  <w:style w:type="paragraph" w:styleId="NoSpacing">
    <w:name w:val="No Spacing"/>
    <w:uiPriority w:val="1"/>
    <w:qFormat/>
    <w:rsid w:val="00E064AA"/>
    <w:rPr>
      <w:rFonts w:eastAsiaTheme="minorHAns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064A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FB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ichaelsn6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269F5-BA5C-4EE8-8EC5-4F0B2C78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C9BD0756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Delivered Limited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Knight</dc:creator>
  <cp:lastModifiedBy>Toni Jeffrey</cp:lastModifiedBy>
  <cp:revision>2</cp:revision>
  <cp:lastPrinted>2018-05-25T10:31:00Z</cp:lastPrinted>
  <dcterms:created xsi:type="dcterms:W3CDTF">2022-02-10T08:33:00Z</dcterms:created>
  <dcterms:modified xsi:type="dcterms:W3CDTF">2022-02-10T08:33:00Z</dcterms:modified>
</cp:coreProperties>
</file>