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F" w:rsidRPr="004D06DC" w:rsidRDefault="00474A6F" w:rsidP="00474A6F">
      <w:pPr>
        <w:ind w:left="993"/>
        <w:rPr>
          <w:rFonts w:ascii="Verdana" w:hAnsi="Verdana"/>
          <w:b/>
          <w:color w:val="3F4243"/>
          <w:sz w:val="28"/>
          <w:szCs w:val="22"/>
        </w:rPr>
      </w:pPr>
      <w:r w:rsidRPr="004D06DC">
        <w:rPr>
          <w:rFonts w:ascii="Verdana" w:hAnsi="Verdana"/>
          <w:b/>
          <w:color w:val="3F4243"/>
          <w:sz w:val="28"/>
          <w:szCs w:val="22"/>
        </w:rPr>
        <w:t xml:space="preserve">Permission for my child </w:t>
      </w:r>
      <w:r>
        <w:rPr>
          <w:rFonts w:ascii="Verdana" w:hAnsi="Verdana"/>
          <w:b/>
          <w:color w:val="3F4243"/>
          <w:sz w:val="28"/>
          <w:szCs w:val="22"/>
        </w:rPr>
        <w:t xml:space="preserve">to </w:t>
      </w:r>
      <w:r w:rsidRPr="004D06DC">
        <w:rPr>
          <w:rFonts w:ascii="Verdana" w:hAnsi="Verdana"/>
          <w:b/>
          <w:color w:val="3F4243"/>
          <w:sz w:val="28"/>
          <w:szCs w:val="22"/>
        </w:rPr>
        <w:t>travel home alone</w:t>
      </w:r>
    </w:p>
    <w:p w:rsidR="00474A6F" w:rsidRDefault="00474A6F" w:rsidP="00474A6F">
      <w:pPr>
        <w:ind w:left="993"/>
        <w:jc w:val="both"/>
        <w:rPr>
          <w:rFonts w:ascii="Verdana" w:hAnsi="Verdana"/>
          <w:b/>
          <w:color w:val="3F4243"/>
          <w:sz w:val="22"/>
          <w:szCs w:val="22"/>
        </w:rPr>
      </w:pPr>
    </w:p>
    <w:p w:rsidR="00474A6F" w:rsidRPr="00945DD7" w:rsidRDefault="00474A6F" w:rsidP="00474A6F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45DD7">
        <w:rPr>
          <w:rFonts w:ascii="Verdana" w:hAnsi="Verdana"/>
          <w:color w:val="3F4243"/>
          <w:sz w:val="22"/>
          <w:szCs w:val="22"/>
        </w:rPr>
        <w:t xml:space="preserve">Your child’s safety is most important to us. We recognise that as some children reach year 5 and 6 they may feel more confident and ready to travel home on their own with your permission. </w:t>
      </w:r>
    </w:p>
    <w:p w:rsidR="00474A6F" w:rsidRPr="00945DD7" w:rsidRDefault="00474A6F" w:rsidP="00474A6F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45DD7">
        <w:rPr>
          <w:rFonts w:ascii="Verdana" w:hAnsi="Verdana"/>
          <w:color w:val="3F4243"/>
          <w:sz w:val="22"/>
          <w:szCs w:val="22"/>
        </w:rPr>
        <w:t>By signing below you give permission for your child to travel home independently. We will ensure your child’s safety at school and as parents you understand that certain dangers are pr</w:t>
      </w:r>
      <w:r>
        <w:rPr>
          <w:rFonts w:ascii="Verdana" w:hAnsi="Verdana"/>
          <w:color w:val="3F4243"/>
          <w:sz w:val="22"/>
          <w:szCs w:val="22"/>
        </w:rPr>
        <w:t>esent when travelling home alone</w:t>
      </w:r>
      <w:r w:rsidRPr="00945DD7">
        <w:rPr>
          <w:rFonts w:ascii="Verdana" w:hAnsi="Verdana"/>
          <w:color w:val="3F4243"/>
          <w:sz w:val="22"/>
          <w:szCs w:val="22"/>
        </w:rPr>
        <w:t>.</w:t>
      </w:r>
      <w:r>
        <w:rPr>
          <w:rFonts w:ascii="Verdana" w:hAnsi="Verdana"/>
          <w:color w:val="3F4243"/>
          <w:sz w:val="22"/>
          <w:szCs w:val="22"/>
        </w:rPr>
        <w:t xml:space="preserve">  </w:t>
      </w:r>
      <w:r w:rsidRPr="00945DD7">
        <w:rPr>
          <w:rFonts w:ascii="Verdana" w:hAnsi="Verdana"/>
          <w:color w:val="3F4243"/>
          <w:sz w:val="22"/>
          <w:szCs w:val="22"/>
        </w:rPr>
        <w:t>Please sign and date below that you give permission for your child to travel home alone. Thank you for supporting us in caring for your child.</w:t>
      </w:r>
    </w:p>
    <w:p w:rsidR="00474A6F" w:rsidRDefault="00474A6F" w:rsidP="00474A6F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474A6F" w:rsidRPr="004D06DC" w:rsidRDefault="00474A6F" w:rsidP="00474A6F">
      <w:pPr>
        <w:ind w:left="993"/>
        <w:jc w:val="both"/>
        <w:rPr>
          <w:rFonts w:ascii="Verdana" w:hAnsi="Verdana"/>
          <w:b/>
          <w:color w:val="3F4243"/>
          <w:sz w:val="22"/>
          <w:szCs w:val="22"/>
        </w:rPr>
      </w:pPr>
      <w:r>
        <w:rPr>
          <w:rFonts w:ascii="Verdana" w:hAnsi="Verdana"/>
          <w:b/>
          <w:color w:val="3F4243"/>
          <w:sz w:val="22"/>
          <w:szCs w:val="22"/>
        </w:rPr>
        <w:t xml:space="preserve">Children will not be allowed to </w:t>
      </w:r>
      <w:r w:rsidRPr="004D06DC">
        <w:rPr>
          <w:rFonts w:ascii="Verdana" w:hAnsi="Verdana"/>
          <w:b/>
          <w:color w:val="3F4243"/>
          <w:sz w:val="22"/>
          <w:szCs w:val="22"/>
        </w:rPr>
        <w:t>travel home alone from school without your consent.</w:t>
      </w: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pBdr>
          <w:bottom w:val="single" w:sz="6" w:space="1" w:color="auto"/>
        </w:pBd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  <w:r>
        <w:rPr>
          <w:rFonts w:ascii="Verdana" w:hAnsi="Verdana"/>
          <w:color w:val="3F4243"/>
          <w:sz w:val="22"/>
          <w:szCs w:val="22"/>
        </w:rPr>
        <w:t>I give my child permission to walk home as per the following:</w:t>
      </w: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494"/>
      </w:tblGrid>
      <w:tr w:rsidR="00474A6F" w:rsidRPr="00F86323" w:rsidTr="00AD4379">
        <w:tc>
          <w:tcPr>
            <w:tcW w:w="3118" w:type="dxa"/>
          </w:tcPr>
          <w:p w:rsidR="00474A6F" w:rsidRPr="00945DD7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>Child’</w:t>
            </w:r>
            <w:r>
              <w:rPr>
                <w:rFonts w:ascii="Verdana" w:hAnsi="Verdana"/>
                <w:color w:val="3F4243"/>
                <w:sz w:val="22"/>
                <w:szCs w:val="22"/>
              </w:rPr>
              <w:t>s name</w:t>
            </w:r>
          </w:p>
        </w:tc>
        <w:tc>
          <w:tcPr>
            <w:tcW w:w="5494" w:type="dxa"/>
            <w:tcBorders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  <w:tr w:rsidR="00474A6F" w:rsidRPr="00F86323" w:rsidTr="00AD4379">
        <w:tc>
          <w:tcPr>
            <w:tcW w:w="3118" w:type="dxa"/>
          </w:tcPr>
          <w:p w:rsidR="00474A6F" w:rsidRPr="00945DD7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>
              <w:rPr>
                <w:rFonts w:ascii="Verdana" w:hAnsi="Verdana"/>
                <w:color w:val="3F4243"/>
                <w:sz w:val="22"/>
                <w:szCs w:val="22"/>
              </w:rPr>
              <w:t>Child’s class</w:t>
            </w:r>
          </w:p>
        </w:tc>
        <w:tc>
          <w:tcPr>
            <w:tcW w:w="54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  <w:tr w:rsidR="00474A6F" w:rsidRPr="00F86323" w:rsidTr="00AD4379">
        <w:tc>
          <w:tcPr>
            <w:tcW w:w="3118" w:type="dxa"/>
          </w:tcPr>
          <w:p w:rsidR="00474A6F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>
              <w:rPr>
                <w:rFonts w:ascii="Verdana" w:hAnsi="Verdana"/>
                <w:color w:val="3F4243"/>
                <w:sz w:val="22"/>
                <w:szCs w:val="22"/>
              </w:rPr>
              <w:t>State days of week</w:t>
            </w:r>
          </w:p>
        </w:tc>
        <w:tc>
          <w:tcPr>
            <w:tcW w:w="54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  <w:tr w:rsidR="00474A6F" w:rsidRPr="00F86323" w:rsidTr="00AD4379">
        <w:tc>
          <w:tcPr>
            <w:tcW w:w="3118" w:type="dxa"/>
          </w:tcPr>
          <w:p w:rsidR="00474A6F" w:rsidRPr="00945DD7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>
              <w:rPr>
                <w:rFonts w:ascii="Verdana" w:hAnsi="Verdana"/>
                <w:color w:val="3F4243"/>
                <w:sz w:val="22"/>
                <w:szCs w:val="22"/>
              </w:rPr>
              <w:t>Parent / c</w:t>
            </w: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 xml:space="preserve">arer </w:t>
            </w:r>
            <w:r>
              <w:rPr>
                <w:rFonts w:ascii="Verdana" w:hAnsi="Verdana"/>
                <w:color w:val="3F4243"/>
                <w:sz w:val="22"/>
                <w:szCs w:val="22"/>
              </w:rPr>
              <w:t>n</w:t>
            </w: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>ame</w:t>
            </w:r>
          </w:p>
        </w:tc>
        <w:tc>
          <w:tcPr>
            <w:tcW w:w="54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  <w:tr w:rsidR="00474A6F" w:rsidRPr="00F86323" w:rsidTr="00AD4379">
        <w:tc>
          <w:tcPr>
            <w:tcW w:w="3118" w:type="dxa"/>
          </w:tcPr>
          <w:p w:rsidR="00474A6F" w:rsidRPr="00945DD7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>
              <w:rPr>
                <w:rFonts w:ascii="Verdana" w:hAnsi="Verdana"/>
                <w:color w:val="3F4243"/>
                <w:sz w:val="22"/>
                <w:szCs w:val="22"/>
              </w:rPr>
              <w:t>Parent / c</w:t>
            </w: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 xml:space="preserve">arer </w:t>
            </w:r>
            <w:r>
              <w:rPr>
                <w:rFonts w:ascii="Verdana" w:hAnsi="Verdana"/>
                <w:color w:val="3F4243"/>
                <w:sz w:val="22"/>
                <w:szCs w:val="22"/>
              </w:rPr>
              <w:t>s</w:t>
            </w: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>ignature</w:t>
            </w:r>
          </w:p>
        </w:tc>
        <w:tc>
          <w:tcPr>
            <w:tcW w:w="54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  <w:tr w:rsidR="00474A6F" w:rsidRPr="00F86323" w:rsidTr="00AD4379">
        <w:tc>
          <w:tcPr>
            <w:tcW w:w="3118" w:type="dxa"/>
          </w:tcPr>
          <w:p w:rsidR="00474A6F" w:rsidRPr="00945DD7" w:rsidRDefault="00474A6F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45DD7">
              <w:rPr>
                <w:rFonts w:ascii="Verdana" w:hAnsi="Verdana"/>
                <w:color w:val="3F4243"/>
                <w:sz w:val="22"/>
                <w:szCs w:val="22"/>
              </w:rPr>
              <w:t>Date</w:t>
            </w:r>
          </w:p>
        </w:tc>
        <w:tc>
          <w:tcPr>
            <w:tcW w:w="54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74A6F" w:rsidRPr="00F86323" w:rsidRDefault="00474A6F" w:rsidP="00AD4379">
            <w:pPr>
              <w:rPr>
                <w:rFonts w:ascii="Verdana" w:hAnsi="Verdana"/>
                <w:color w:val="3F4243"/>
                <w:sz w:val="28"/>
                <w:szCs w:val="22"/>
              </w:rPr>
            </w:pPr>
          </w:p>
        </w:tc>
      </w:tr>
    </w:tbl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  <w:r>
        <w:rPr>
          <w:rFonts w:ascii="Verdana" w:hAnsi="Verdana"/>
          <w:color w:val="3F4243"/>
          <w:sz w:val="22"/>
          <w:szCs w:val="22"/>
        </w:rPr>
        <w:t>Please complete and return to the office.</w:t>
      </w: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  <w:r>
        <w:rPr>
          <w:rFonts w:ascii="Verdana" w:hAnsi="Verdana"/>
          <w:color w:val="3F4243"/>
          <w:sz w:val="22"/>
          <w:szCs w:val="22"/>
        </w:rPr>
        <w:t>Yours Sincerely,</w:t>
      </w: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 w:hanging="284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474A6F" w:rsidRDefault="00474A6F" w:rsidP="00474A6F">
      <w:pPr>
        <w:ind w:left="993"/>
        <w:rPr>
          <w:rFonts w:ascii="Verdana" w:hAnsi="Verdana"/>
          <w:color w:val="3F4243"/>
          <w:sz w:val="22"/>
          <w:szCs w:val="22"/>
        </w:rPr>
      </w:pPr>
      <w:r>
        <w:rPr>
          <w:rFonts w:ascii="Verdana" w:hAnsi="Verdana"/>
          <w:color w:val="3F4243"/>
          <w:sz w:val="22"/>
          <w:szCs w:val="22"/>
        </w:rPr>
        <w:t>Fran Sorapure</w:t>
      </w:r>
    </w:p>
    <w:p w:rsidR="00474A6F" w:rsidRPr="00F37379" w:rsidRDefault="00474A6F" w:rsidP="00474A6F">
      <w:pPr>
        <w:ind w:left="993"/>
        <w:rPr>
          <w:rFonts w:ascii="Verdana" w:hAnsi="Verdana"/>
          <w:b/>
          <w:color w:val="3F4243"/>
          <w:sz w:val="22"/>
          <w:szCs w:val="22"/>
        </w:rPr>
      </w:pPr>
      <w:r>
        <w:rPr>
          <w:rFonts w:ascii="Verdana" w:hAnsi="Verdana"/>
          <w:b/>
          <w:color w:val="3F4243"/>
          <w:sz w:val="22"/>
          <w:szCs w:val="22"/>
        </w:rPr>
        <w:t xml:space="preserve">Head of School </w:t>
      </w:r>
      <w:bookmarkStart w:id="0" w:name="_GoBack"/>
      <w:bookmarkEnd w:id="0"/>
    </w:p>
    <w:p w:rsidR="00147710" w:rsidRPr="000B3F94" w:rsidRDefault="00147710" w:rsidP="00147710">
      <w:pPr>
        <w:rPr>
          <w:rFonts w:ascii="Verdana" w:eastAsia="Times New Roman" w:hAnsi="Verdana" w:cs="Calibri"/>
        </w:rPr>
      </w:pPr>
    </w:p>
    <w:p w:rsidR="00147710" w:rsidRPr="000B3F94" w:rsidRDefault="00147710" w:rsidP="00147710">
      <w:pPr>
        <w:rPr>
          <w:rFonts w:ascii="Verdana" w:hAnsi="Verdana"/>
        </w:rPr>
      </w:pPr>
    </w:p>
    <w:p w:rsidR="002C483B" w:rsidRPr="00147710" w:rsidRDefault="002C483B" w:rsidP="00147710"/>
    <w:sectPr w:rsidR="002C483B" w:rsidRPr="00147710" w:rsidSect="000D259B">
      <w:headerReference w:type="default" r:id="rId9"/>
      <w:footerReference w:type="default" r:id="rId10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A" w:rsidRDefault="00E064AA" w:rsidP="00D70350">
      <w:r>
        <w:separator/>
      </w:r>
    </w:p>
  </w:endnote>
  <w:endnote w:type="continuationSeparator" w:id="0">
    <w:p w:rsidR="00E064AA" w:rsidRDefault="00E064AA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78608E" w:rsidRDefault="00E064AA" w:rsidP="00CF09FE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 w:rsidRPr="0078608E">
      <w:rPr>
        <w:rFonts w:ascii="Verdana" w:hAnsi="Verdana"/>
        <w:noProof/>
        <w:color w:val="45276A"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ED6D" wp14:editId="3C97F160">
              <wp:simplePos x="0" y="0"/>
              <wp:positionH relativeFrom="column">
                <wp:posOffset>4572000</wp:posOffset>
              </wp:positionH>
              <wp:positionV relativeFrom="paragraph">
                <wp:posOffset>106680</wp:posOffset>
              </wp:positionV>
              <wp:extent cx="17145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730F67" w:rsidRDefault="00E064AA" w:rsidP="00822E1F">
                          <w:pPr>
                            <w:pStyle w:val="BasicParagraph"/>
                            <w:spacing w:after="142"/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</w:pPr>
                          <w:r w:rsidRPr="00730F67"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  <w:t>www.stmichaelsn6.com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in;margin-top:8.4pt;width:13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70qQIAAKoFAAAOAAAAZHJzL2Uyb0RvYy54bWysVN9P2zAQfp+0/8Hye0lSp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" filled="f" stroked="f">
              <v:textbox>
                <w:txbxContent>
                  <w:p w:rsidR="00E064AA" w:rsidRPr="00730F67" w:rsidRDefault="00E064AA" w:rsidP="00822E1F">
                    <w:pPr>
                      <w:pStyle w:val="BasicParagraph"/>
                      <w:spacing w:after="142"/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</w:pPr>
                    <w:r w:rsidRPr="00730F67"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  <w:t>www.stmichaelsn6.com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45276A"/>
        <w:sz w:val="17"/>
        <w:szCs w:val="17"/>
      </w:rPr>
      <w:t xml:space="preserve">                </w:t>
    </w:r>
  </w:p>
  <w:p w:rsidR="00E064AA" w:rsidRPr="0078608E" w:rsidRDefault="00E064AA" w:rsidP="008302E6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  </w:t>
    </w:r>
    <w:r w:rsidRPr="00222209">
      <w:rPr>
        <w:rFonts w:ascii="Verdana" w:hAnsi="Verdana" w:cs="Avenir-Medium"/>
        <w:color w:val="45276A"/>
        <w:sz w:val="17"/>
        <w:szCs w:val="17"/>
      </w:rPr>
      <w:t>Tel:</w:t>
    </w:r>
    <w:r w:rsidRPr="00124714">
      <w:rPr>
        <w:rFonts w:ascii="Verdana" w:hAnsi="Verdana" w:cs="Avenir-Medium"/>
        <w:color w:val="54616C"/>
        <w:sz w:val="17"/>
        <w:szCs w:val="17"/>
      </w:rPr>
      <w:t xml:space="preserve"> 020 8340 7441</w:t>
    </w:r>
    <w:r>
      <w:rPr>
        <w:rFonts w:ascii="Verdana" w:hAnsi="Verdana" w:cs="Avenir-Medium"/>
        <w:color w:val="54616C"/>
        <w:sz w:val="17"/>
        <w:szCs w:val="17"/>
      </w:rPr>
      <w:t xml:space="preserve">             </w:t>
    </w:r>
    <w:r w:rsidRPr="00222209">
      <w:rPr>
        <w:rFonts w:ascii="Verdana" w:hAnsi="Verdana" w:cs="Avenir-Medium"/>
        <w:color w:val="45276A"/>
        <w:sz w:val="17"/>
        <w:szCs w:val="17"/>
      </w:rPr>
      <w:t>Email:</w:t>
    </w:r>
    <w:r>
      <w:rPr>
        <w:rFonts w:ascii="Verdana" w:hAnsi="Verdana" w:cs="Avenir-Medium"/>
        <w:color w:val="54616C"/>
        <w:sz w:val="17"/>
        <w:szCs w:val="17"/>
      </w:rPr>
      <w:t xml:space="preserve"> </w:t>
    </w:r>
    <w:hyperlink r:id="rId1" w:history="1">
      <w:r w:rsidRPr="00A93253">
        <w:rPr>
          <w:rStyle w:val="Hyperlink"/>
          <w:rFonts w:ascii="Verdana" w:hAnsi="Verdana" w:cs="Avenir-Medium"/>
          <w:color w:val="54616C"/>
          <w:sz w:val="17"/>
          <w:szCs w:val="17"/>
          <w:u w:val="none"/>
        </w:rPr>
        <w:t>admin@stmichaelsn6.com</w:t>
      </w:r>
    </w:hyperlink>
  </w:p>
  <w:p w:rsidR="00E064AA" w:rsidRPr="00124714" w:rsidRDefault="00E064AA" w:rsidP="008302E6">
    <w:pPr>
      <w:pStyle w:val="BasicParagraph"/>
      <w:spacing w:line="240" w:lineRule="auto"/>
      <w:rPr>
        <w:rFonts w:ascii="Verdana" w:hAnsi="Verdana" w:cs="Avenir-Medium"/>
        <w:color w:val="54616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A" w:rsidRDefault="00E064AA" w:rsidP="00D70350">
      <w:r>
        <w:separator/>
      </w:r>
    </w:p>
  </w:footnote>
  <w:footnote w:type="continuationSeparator" w:id="0">
    <w:p w:rsidR="00E064AA" w:rsidRDefault="00E064AA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D70350" w:rsidRDefault="00E064AA" w:rsidP="0078608E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C3FFE" wp14:editId="614FA21A">
              <wp:simplePos x="0" y="0"/>
              <wp:positionH relativeFrom="column">
                <wp:posOffset>4384040</wp:posOffset>
              </wp:positionH>
              <wp:positionV relativeFrom="paragraph">
                <wp:posOffset>-97790</wp:posOffset>
              </wp:positionV>
              <wp:extent cx="25908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Executive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Head: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:rsidR="00E064AA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of School</w:t>
                          </w: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: Frances Sorapure</w:t>
                          </w:r>
                        </w:p>
                        <w:p w:rsidR="00E064AA" w:rsidRPr="00D945FE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Deputy 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teacher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78608E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Merle Parker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7.7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JqgIAAK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" filled="f" stroked="f">
              <v:textbox>
                <w:txbxContent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Executive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Head: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:rsidR="00E064AA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of School</w:t>
                    </w:r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: Frances Sorapure</w:t>
                    </w:r>
                  </w:p>
                  <w:p w:rsidR="00E064AA" w:rsidRPr="00D945FE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Deputy 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teacher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78608E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Merle Parker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470AAD71" wp14:editId="7FAC9466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4AA" w:rsidRPr="00D70350" w:rsidRDefault="00E064AA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C0"/>
    <w:multiLevelType w:val="hybridMultilevel"/>
    <w:tmpl w:val="6BD2ED5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F41052E"/>
    <w:multiLevelType w:val="hybridMultilevel"/>
    <w:tmpl w:val="D36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9"/>
    <w:rsid w:val="00026636"/>
    <w:rsid w:val="00044FC3"/>
    <w:rsid w:val="000D259B"/>
    <w:rsid w:val="000F7CC7"/>
    <w:rsid w:val="00124714"/>
    <w:rsid w:val="00147710"/>
    <w:rsid w:val="001855D5"/>
    <w:rsid w:val="001C0547"/>
    <w:rsid w:val="001D65CA"/>
    <w:rsid w:val="00217CCA"/>
    <w:rsid w:val="00222209"/>
    <w:rsid w:val="002C483B"/>
    <w:rsid w:val="002F6F50"/>
    <w:rsid w:val="003320A6"/>
    <w:rsid w:val="003A689F"/>
    <w:rsid w:val="003B6599"/>
    <w:rsid w:val="00417088"/>
    <w:rsid w:val="0046010A"/>
    <w:rsid w:val="00461B71"/>
    <w:rsid w:val="00474A6F"/>
    <w:rsid w:val="004A31B2"/>
    <w:rsid w:val="004B3EC7"/>
    <w:rsid w:val="004D1AB8"/>
    <w:rsid w:val="005074A4"/>
    <w:rsid w:val="00531E35"/>
    <w:rsid w:val="00542E73"/>
    <w:rsid w:val="0055084D"/>
    <w:rsid w:val="005545FD"/>
    <w:rsid w:val="00584DE1"/>
    <w:rsid w:val="005E0F89"/>
    <w:rsid w:val="005E2880"/>
    <w:rsid w:val="00600E69"/>
    <w:rsid w:val="006201BA"/>
    <w:rsid w:val="00691623"/>
    <w:rsid w:val="007123AD"/>
    <w:rsid w:val="00730F67"/>
    <w:rsid w:val="00773906"/>
    <w:rsid w:val="0078608E"/>
    <w:rsid w:val="007C0066"/>
    <w:rsid w:val="007E2121"/>
    <w:rsid w:val="007F784B"/>
    <w:rsid w:val="00820ABA"/>
    <w:rsid w:val="00822E1F"/>
    <w:rsid w:val="008302E6"/>
    <w:rsid w:val="008624E1"/>
    <w:rsid w:val="00871829"/>
    <w:rsid w:val="00881319"/>
    <w:rsid w:val="008A035D"/>
    <w:rsid w:val="00984565"/>
    <w:rsid w:val="009C60EF"/>
    <w:rsid w:val="009D5A72"/>
    <w:rsid w:val="009D71FD"/>
    <w:rsid w:val="009D735D"/>
    <w:rsid w:val="00A11634"/>
    <w:rsid w:val="00A14553"/>
    <w:rsid w:val="00A156FC"/>
    <w:rsid w:val="00A222E9"/>
    <w:rsid w:val="00A71DDB"/>
    <w:rsid w:val="00A916F3"/>
    <w:rsid w:val="00AA7C5D"/>
    <w:rsid w:val="00AB6544"/>
    <w:rsid w:val="00B15479"/>
    <w:rsid w:val="00B37A7A"/>
    <w:rsid w:val="00B869D3"/>
    <w:rsid w:val="00BA790C"/>
    <w:rsid w:val="00BD5D2D"/>
    <w:rsid w:val="00BE03AC"/>
    <w:rsid w:val="00BE345D"/>
    <w:rsid w:val="00BF4DC9"/>
    <w:rsid w:val="00C01851"/>
    <w:rsid w:val="00C04C76"/>
    <w:rsid w:val="00C9529E"/>
    <w:rsid w:val="00CF09FE"/>
    <w:rsid w:val="00D260C9"/>
    <w:rsid w:val="00D547D5"/>
    <w:rsid w:val="00D70350"/>
    <w:rsid w:val="00D91654"/>
    <w:rsid w:val="00D945FE"/>
    <w:rsid w:val="00DD4878"/>
    <w:rsid w:val="00E064AA"/>
    <w:rsid w:val="00E70583"/>
    <w:rsid w:val="00E77103"/>
    <w:rsid w:val="00EC0010"/>
    <w:rsid w:val="00ED4122"/>
    <w:rsid w:val="00F37CF8"/>
    <w:rsid w:val="00F40D4C"/>
    <w:rsid w:val="00FA7319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7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7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AEB5A-F986-4679-B8E0-5C7C6D15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C9BD0756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Toni Jeffrey</cp:lastModifiedBy>
  <cp:revision>2</cp:revision>
  <cp:lastPrinted>2018-05-25T10:31:00Z</cp:lastPrinted>
  <dcterms:created xsi:type="dcterms:W3CDTF">2022-02-10T08:35:00Z</dcterms:created>
  <dcterms:modified xsi:type="dcterms:W3CDTF">2022-02-10T08:35:00Z</dcterms:modified>
</cp:coreProperties>
</file>