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47" w:rsidRPr="00E629BE" w:rsidRDefault="009B7447" w:rsidP="009B7447">
      <w:pPr>
        <w:ind w:left="993"/>
        <w:rPr>
          <w:rFonts w:ascii="Verdana" w:hAnsi="Verdana"/>
          <w:b/>
          <w:color w:val="3F4243"/>
          <w:sz w:val="32"/>
          <w:szCs w:val="19"/>
        </w:rPr>
      </w:pPr>
      <w:r w:rsidRPr="00E629BE">
        <w:rPr>
          <w:rFonts w:ascii="Verdana" w:hAnsi="Verdana"/>
          <w:b/>
          <w:color w:val="3F4243"/>
          <w:sz w:val="32"/>
          <w:szCs w:val="19"/>
        </w:rPr>
        <w:t>Exceptional leave absence request form</w:t>
      </w:r>
    </w:p>
    <w:p w:rsidR="009B7447" w:rsidRPr="00E629BE" w:rsidRDefault="009B7447" w:rsidP="009B7447">
      <w:pPr>
        <w:ind w:left="993"/>
        <w:rPr>
          <w:rFonts w:ascii="Verdana" w:hAnsi="Verdana"/>
          <w:color w:val="3F4243"/>
          <w:szCs w:val="19"/>
        </w:rPr>
      </w:pPr>
    </w:p>
    <w:p w:rsidR="009B7447" w:rsidRPr="007609EC" w:rsidRDefault="009B7447" w:rsidP="009B7447">
      <w:pPr>
        <w:ind w:left="993"/>
        <w:jc w:val="both"/>
        <w:rPr>
          <w:rFonts w:ascii="Verdana" w:hAnsi="Verdana"/>
          <w:color w:val="3F4243"/>
          <w:sz w:val="22"/>
          <w:szCs w:val="19"/>
        </w:rPr>
      </w:pPr>
      <w:r w:rsidRPr="007609EC">
        <w:rPr>
          <w:rFonts w:ascii="Verdana" w:hAnsi="Verdana"/>
          <w:color w:val="3F4243"/>
          <w:sz w:val="22"/>
          <w:szCs w:val="19"/>
        </w:rPr>
        <w:t xml:space="preserve">This form must be completed for any form of absence (with the exception of medical and dental appointments) and it should be submitted for authorisation at least 10 school days before the proposed absence.  Please be aware that holidays during term time cannot be authorised. </w:t>
      </w:r>
    </w:p>
    <w:p w:rsidR="009B7447" w:rsidRPr="007609EC" w:rsidRDefault="009B7447" w:rsidP="009B7447">
      <w:pPr>
        <w:ind w:left="993"/>
        <w:jc w:val="both"/>
        <w:rPr>
          <w:rFonts w:ascii="Verdana" w:hAnsi="Verdana"/>
          <w:color w:val="3F4243"/>
          <w:sz w:val="22"/>
          <w:szCs w:val="19"/>
        </w:rPr>
      </w:pPr>
    </w:p>
    <w:p w:rsidR="009B7447" w:rsidRPr="007609EC" w:rsidRDefault="009B7447" w:rsidP="009B7447">
      <w:pPr>
        <w:ind w:left="993"/>
        <w:jc w:val="both"/>
        <w:rPr>
          <w:rFonts w:ascii="Verdana" w:hAnsi="Verdana"/>
          <w:color w:val="3F4243"/>
          <w:sz w:val="22"/>
          <w:szCs w:val="19"/>
        </w:rPr>
      </w:pPr>
      <w:r w:rsidRPr="007609EC">
        <w:rPr>
          <w:rFonts w:ascii="Verdana" w:hAnsi="Verdana"/>
          <w:color w:val="3F4243"/>
          <w:sz w:val="22"/>
          <w:szCs w:val="19"/>
        </w:rPr>
        <w:t xml:space="preserve">Please complete this form and return it to </w:t>
      </w:r>
      <w:hyperlink r:id="rId9" w:history="1">
        <w:r w:rsidRPr="007609EC">
          <w:rPr>
            <w:rFonts w:ascii="Verdana" w:hAnsi="Verdana"/>
            <w:color w:val="3F4243"/>
            <w:sz w:val="22"/>
            <w:szCs w:val="19"/>
          </w:rPr>
          <w:t>admin@stmichaelsn6.com</w:t>
        </w:r>
      </w:hyperlink>
      <w:r w:rsidRPr="007609EC">
        <w:rPr>
          <w:rFonts w:ascii="Verdana" w:hAnsi="Verdana"/>
          <w:color w:val="3F4243"/>
          <w:sz w:val="22"/>
          <w:szCs w:val="19"/>
        </w:rPr>
        <w:t>.</w:t>
      </w:r>
    </w:p>
    <w:p w:rsidR="009B7447" w:rsidRPr="007609EC" w:rsidRDefault="009B7447" w:rsidP="009B7447">
      <w:pPr>
        <w:ind w:left="993"/>
        <w:jc w:val="both"/>
        <w:rPr>
          <w:rFonts w:ascii="Verdana" w:hAnsi="Verdana"/>
          <w:color w:val="3F4243"/>
          <w:sz w:val="22"/>
          <w:szCs w:val="19"/>
        </w:rPr>
      </w:pPr>
    </w:p>
    <w:tbl>
      <w:tblPr>
        <w:tblStyle w:val="TableGrid"/>
        <w:tblW w:w="0" w:type="auto"/>
        <w:tblInd w:w="993" w:type="dxa"/>
        <w:tblLook w:val="04A0" w:firstRow="1" w:lastRow="0" w:firstColumn="1" w:lastColumn="0" w:noHBand="0" w:noVBand="1"/>
      </w:tblPr>
      <w:tblGrid>
        <w:gridCol w:w="4433"/>
        <w:gridCol w:w="4287"/>
      </w:tblGrid>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 xml:space="preserve">Child’s name   </w:t>
            </w:r>
          </w:p>
        </w:tc>
        <w:tc>
          <w:tcPr>
            <w:tcW w:w="4287" w:type="dxa"/>
            <w:tcBorders>
              <w:top w:val="nil"/>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Class</w:t>
            </w:r>
          </w:p>
        </w:tc>
        <w:tc>
          <w:tcPr>
            <w:tcW w:w="4287" w:type="dxa"/>
            <w:tcBorders>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Start date of requested absence</w:t>
            </w:r>
          </w:p>
        </w:tc>
        <w:tc>
          <w:tcPr>
            <w:tcW w:w="4287" w:type="dxa"/>
            <w:tcBorders>
              <w:left w:val="nil"/>
              <w:bottom w:val="single" w:sz="4" w:space="0" w:color="auto"/>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Finish date of requested absence</w:t>
            </w:r>
          </w:p>
        </w:tc>
        <w:tc>
          <w:tcPr>
            <w:tcW w:w="4287" w:type="dxa"/>
            <w:tcBorders>
              <w:left w:val="nil"/>
              <w:bottom w:val="single" w:sz="4" w:space="0" w:color="auto"/>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8720" w:type="dxa"/>
            <w:gridSpan w:val="2"/>
            <w:tcBorders>
              <w:top w:val="nil"/>
              <w:left w:val="nil"/>
              <w:bottom w:val="single" w:sz="4" w:space="0" w:color="auto"/>
              <w:right w:val="nil"/>
            </w:tcBorders>
          </w:tcPr>
          <w:p w:rsidR="009B7447" w:rsidRPr="007609EC" w:rsidRDefault="009B7447" w:rsidP="00AD4379">
            <w:pPr>
              <w:jc w:val="both"/>
              <w:rPr>
                <w:rFonts w:ascii="Verdana" w:hAnsi="Verdana"/>
                <w:color w:val="3F4243"/>
                <w:sz w:val="22"/>
                <w:szCs w:val="19"/>
              </w:rPr>
            </w:pPr>
          </w:p>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Reasons for making this request please state below</w:t>
            </w:r>
          </w:p>
          <w:p w:rsidR="009B7447" w:rsidRPr="007609EC" w:rsidRDefault="009B7447" w:rsidP="00AD4379">
            <w:pPr>
              <w:jc w:val="both"/>
              <w:rPr>
                <w:rFonts w:ascii="Verdana" w:hAnsi="Verdana"/>
                <w:color w:val="3F4243"/>
                <w:sz w:val="22"/>
                <w:szCs w:val="19"/>
              </w:rPr>
            </w:pPr>
          </w:p>
        </w:tc>
      </w:tr>
      <w:tr w:rsidR="009B7447" w:rsidTr="00AD4379">
        <w:tc>
          <w:tcPr>
            <w:tcW w:w="8720" w:type="dxa"/>
            <w:gridSpan w:val="2"/>
            <w:tcBorders>
              <w:top w:val="single" w:sz="4" w:space="0" w:color="auto"/>
              <w:bottom w:val="single" w:sz="4" w:space="0" w:color="auto"/>
            </w:tcBorders>
          </w:tcPr>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Pr="00E629BE" w:rsidRDefault="009B7447" w:rsidP="00AD4379">
            <w:pPr>
              <w:jc w:val="both"/>
              <w:rPr>
                <w:rFonts w:ascii="Verdana" w:hAnsi="Verdana"/>
                <w:color w:val="3F4243"/>
                <w:szCs w:val="19"/>
              </w:rPr>
            </w:pPr>
          </w:p>
        </w:tc>
      </w:tr>
    </w:tbl>
    <w:p w:rsidR="009B7447" w:rsidRPr="007609EC" w:rsidRDefault="009B7447" w:rsidP="009B7447">
      <w:pPr>
        <w:ind w:left="993"/>
        <w:jc w:val="both"/>
        <w:rPr>
          <w:rFonts w:ascii="Verdana" w:hAnsi="Verdana"/>
          <w:color w:val="3F4243"/>
          <w:sz w:val="22"/>
          <w:szCs w:val="19"/>
        </w:rPr>
      </w:pPr>
    </w:p>
    <w:tbl>
      <w:tblPr>
        <w:tblStyle w:val="TableGrid"/>
        <w:tblW w:w="0" w:type="auto"/>
        <w:tblInd w:w="993" w:type="dxa"/>
        <w:tblLook w:val="04A0" w:firstRow="1" w:lastRow="0" w:firstColumn="1" w:lastColumn="0" w:noHBand="0" w:noVBand="1"/>
      </w:tblPr>
      <w:tblGrid>
        <w:gridCol w:w="4417"/>
        <w:gridCol w:w="4303"/>
      </w:tblGrid>
      <w:tr w:rsidR="009B7447" w:rsidRPr="007609EC" w:rsidTr="00AD4379">
        <w:tc>
          <w:tcPr>
            <w:tcW w:w="4856"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Parent / guardian</w:t>
            </w:r>
          </w:p>
        </w:tc>
        <w:tc>
          <w:tcPr>
            <w:tcW w:w="4857" w:type="dxa"/>
            <w:tcBorders>
              <w:top w:val="nil"/>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856"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Email address</w:t>
            </w:r>
          </w:p>
        </w:tc>
        <w:tc>
          <w:tcPr>
            <w:tcW w:w="4857" w:type="dxa"/>
            <w:tcBorders>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856"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 xml:space="preserve">Contact number </w:t>
            </w:r>
          </w:p>
        </w:tc>
        <w:tc>
          <w:tcPr>
            <w:tcW w:w="4857" w:type="dxa"/>
            <w:tcBorders>
              <w:left w:val="nil"/>
              <w:right w:val="nil"/>
            </w:tcBorders>
          </w:tcPr>
          <w:p w:rsidR="009B7447" w:rsidRPr="007609EC" w:rsidRDefault="009B7447" w:rsidP="00AD4379">
            <w:pPr>
              <w:jc w:val="both"/>
              <w:rPr>
                <w:rFonts w:ascii="Verdana" w:hAnsi="Verdana"/>
                <w:color w:val="3F4243"/>
                <w:sz w:val="22"/>
                <w:szCs w:val="19"/>
              </w:rPr>
            </w:pPr>
          </w:p>
        </w:tc>
      </w:tr>
    </w:tbl>
    <w:p w:rsidR="009B7447" w:rsidRPr="007609EC" w:rsidRDefault="009B7447" w:rsidP="009B7447">
      <w:pPr>
        <w:ind w:left="993"/>
        <w:jc w:val="both"/>
        <w:rPr>
          <w:rFonts w:ascii="Verdana" w:hAnsi="Verdana"/>
          <w:color w:val="3F4243"/>
          <w:sz w:val="22"/>
          <w:szCs w:val="19"/>
        </w:rPr>
      </w:pPr>
    </w:p>
    <w:p w:rsidR="009B7447" w:rsidRPr="007609EC" w:rsidRDefault="009B7447" w:rsidP="009B7447">
      <w:pPr>
        <w:ind w:left="993"/>
        <w:jc w:val="both"/>
        <w:rPr>
          <w:rFonts w:ascii="Verdana" w:hAnsi="Verdana"/>
          <w:color w:val="3F4243"/>
          <w:sz w:val="22"/>
          <w:szCs w:val="19"/>
        </w:rPr>
      </w:pPr>
      <w:r w:rsidRPr="007609EC">
        <w:rPr>
          <w:rFonts w:ascii="Verdana" w:hAnsi="Verdana"/>
          <w:color w:val="3F4243"/>
          <w:sz w:val="22"/>
          <w:szCs w:val="19"/>
        </w:rPr>
        <w:t xml:space="preserve">If you need to make a request for Exceptional Leave in term time the </w:t>
      </w:r>
    </w:p>
    <w:p w:rsidR="009B7447" w:rsidRPr="007609EC" w:rsidRDefault="009B7447" w:rsidP="009B7447">
      <w:pPr>
        <w:ind w:left="993"/>
        <w:jc w:val="both"/>
        <w:rPr>
          <w:rFonts w:ascii="Verdana" w:hAnsi="Verdana"/>
          <w:color w:val="3F4243"/>
          <w:sz w:val="22"/>
          <w:szCs w:val="19"/>
        </w:rPr>
      </w:pPr>
      <w:r w:rsidRPr="007609EC">
        <w:rPr>
          <w:rFonts w:ascii="Verdana" w:hAnsi="Verdana"/>
          <w:color w:val="3F4243"/>
          <w:sz w:val="22"/>
          <w:szCs w:val="19"/>
        </w:rPr>
        <w:t>Head Teacher will take the following into account:</w:t>
      </w:r>
    </w:p>
    <w:p w:rsidR="009B7447" w:rsidRPr="007609EC" w:rsidRDefault="009B7447" w:rsidP="009B7447">
      <w:pPr>
        <w:ind w:left="993"/>
        <w:jc w:val="both"/>
        <w:rPr>
          <w:rFonts w:ascii="Verdana" w:hAnsi="Verdana"/>
          <w:color w:val="3F4243"/>
          <w:sz w:val="22"/>
          <w:szCs w:val="19"/>
        </w:rPr>
      </w:pPr>
    </w:p>
    <w:p w:rsidR="009B7447" w:rsidRPr="007609EC" w:rsidRDefault="009B7447" w:rsidP="009B7447">
      <w:pPr>
        <w:pStyle w:val="ListParagraph"/>
        <w:numPr>
          <w:ilvl w:val="0"/>
          <w:numId w:val="3"/>
        </w:numPr>
        <w:spacing w:after="200" w:line="276" w:lineRule="auto"/>
        <w:jc w:val="both"/>
        <w:rPr>
          <w:rFonts w:ascii="Verdana" w:hAnsi="Verdana"/>
          <w:color w:val="3F4243"/>
          <w:szCs w:val="19"/>
        </w:rPr>
      </w:pPr>
      <w:r w:rsidRPr="007609EC">
        <w:rPr>
          <w:rFonts w:ascii="Verdana" w:hAnsi="Verdana"/>
          <w:color w:val="3F4243"/>
          <w:szCs w:val="19"/>
        </w:rPr>
        <w:t>the effect the absence will have on the child’s education, relationships and wellbeing</w:t>
      </w:r>
    </w:p>
    <w:p w:rsidR="009B7447" w:rsidRPr="007609EC" w:rsidRDefault="009B7447" w:rsidP="009B7447">
      <w:pPr>
        <w:pStyle w:val="ListParagraph"/>
        <w:numPr>
          <w:ilvl w:val="0"/>
          <w:numId w:val="3"/>
        </w:numPr>
        <w:spacing w:after="200" w:line="276" w:lineRule="auto"/>
        <w:jc w:val="both"/>
        <w:rPr>
          <w:rFonts w:ascii="Verdana" w:hAnsi="Verdana"/>
          <w:color w:val="3F4243"/>
          <w:szCs w:val="19"/>
        </w:rPr>
      </w:pPr>
      <w:r w:rsidRPr="007609EC">
        <w:rPr>
          <w:rFonts w:ascii="Verdana" w:hAnsi="Verdana"/>
          <w:color w:val="3F4243"/>
          <w:szCs w:val="19"/>
        </w:rPr>
        <w:t>the overall pattern of attendance and punctuality</w:t>
      </w:r>
    </w:p>
    <w:p w:rsidR="009B7447" w:rsidRPr="007609EC" w:rsidRDefault="009B7447" w:rsidP="009B7447">
      <w:pPr>
        <w:pStyle w:val="ListParagraph"/>
        <w:numPr>
          <w:ilvl w:val="0"/>
          <w:numId w:val="3"/>
        </w:numPr>
        <w:spacing w:after="200" w:line="276" w:lineRule="auto"/>
        <w:jc w:val="both"/>
        <w:rPr>
          <w:rFonts w:ascii="Verdana" w:hAnsi="Verdana"/>
          <w:color w:val="3F4243"/>
          <w:szCs w:val="19"/>
        </w:rPr>
      </w:pPr>
      <w:r w:rsidRPr="007609EC">
        <w:rPr>
          <w:rFonts w:ascii="Verdana" w:hAnsi="Verdana"/>
          <w:color w:val="3F4243"/>
          <w:szCs w:val="19"/>
        </w:rPr>
        <w:t>the time of year (SATs or assessments)</w:t>
      </w:r>
    </w:p>
    <w:p w:rsidR="002C483B" w:rsidRPr="00147710" w:rsidRDefault="009B7447" w:rsidP="00147710">
      <w:pPr>
        <w:pStyle w:val="ListParagraph"/>
        <w:numPr>
          <w:ilvl w:val="0"/>
          <w:numId w:val="3"/>
        </w:numPr>
        <w:spacing w:after="200" w:line="276" w:lineRule="auto"/>
        <w:jc w:val="both"/>
      </w:pPr>
      <w:r w:rsidRPr="009B7447">
        <w:rPr>
          <w:rFonts w:ascii="Verdana" w:hAnsi="Verdana"/>
          <w:color w:val="3F4243"/>
          <w:szCs w:val="19"/>
        </w:rPr>
        <w:t>the particular family circumstances</w:t>
      </w:r>
      <w:bookmarkStart w:id="0" w:name="_GoBack"/>
      <w:bookmarkEnd w:id="0"/>
    </w:p>
    <w:sectPr w:rsidR="002C483B" w:rsidRPr="00147710" w:rsidSect="000D259B">
      <w:headerReference w:type="default" r:id="rId10"/>
      <w:footerReference w:type="default" r:id="rId11"/>
      <w:pgSz w:w="11900" w:h="16820"/>
      <w:pgMar w:top="2269" w:right="1552" w:bottom="1440" w:left="85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AA" w:rsidRDefault="00E064AA" w:rsidP="00D70350">
      <w:r>
        <w:separator/>
      </w:r>
    </w:p>
  </w:endnote>
  <w:endnote w:type="continuationSeparator" w:id="0">
    <w:p w:rsidR="00E064AA" w:rsidRDefault="00E064AA" w:rsidP="00D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AA" w:rsidRPr="0078608E" w:rsidRDefault="00E064AA" w:rsidP="00CF09FE">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0288" behindDoc="0" locked="0" layoutInCell="1" allowOverlap="1" wp14:anchorId="6588ED6D" wp14:editId="3C97F160">
              <wp:simplePos x="0" y="0"/>
              <wp:positionH relativeFrom="column">
                <wp:posOffset>4572000</wp:posOffset>
              </wp:positionH>
              <wp:positionV relativeFrom="paragraph">
                <wp:posOffset>106680</wp:posOffset>
              </wp:positionV>
              <wp:extent cx="1714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in;margin-top:8.4pt;width:1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70qQIAAKo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" filled="f" stroked="f">
              <v:textbo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w:t>
    </w:r>
  </w:p>
  <w:p w:rsidR="00E064AA" w:rsidRPr="0078608E" w:rsidRDefault="00E064AA" w:rsidP="008302E6">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u w:val="none"/>
        </w:rPr>
        <w:t>admin@stmichaelsn6.com</w:t>
      </w:r>
    </w:hyperlink>
  </w:p>
  <w:p w:rsidR="00E064AA" w:rsidRPr="00124714" w:rsidRDefault="00E064AA" w:rsidP="008302E6">
    <w:pPr>
      <w:pStyle w:val="BasicParagraph"/>
      <w:spacing w:line="240" w:lineRule="auto"/>
      <w:rPr>
        <w:rFonts w:ascii="Verdana" w:hAnsi="Verdana" w:cs="Avenir-Medium"/>
        <w:color w:val="54616C"/>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AA" w:rsidRDefault="00E064AA" w:rsidP="00D70350">
      <w:r>
        <w:separator/>
      </w:r>
    </w:p>
  </w:footnote>
  <w:footnote w:type="continuationSeparator" w:id="0">
    <w:p w:rsidR="00E064AA" w:rsidRDefault="00E064AA" w:rsidP="00D7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AA" w:rsidRPr="00D70350" w:rsidRDefault="00E064AA" w:rsidP="0078608E">
    <w:pPr>
      <w:pStyle w:val="Header"/>
      <w:rPr>
        <w:rFonts w:ascii="Verdana" w:hAnsi="Verdana"/>
        <w:sz w:val="22"/>
        <w:szCs w:val="22"/>
      </w:rPr>
    </w:pPr>
    <w:r>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0C9C3FFE" wp14:editId="614FA21A">
              <wp:simplePos x="0" y="0"/>
              <wp:positionH relativeFrom="column">
                <wp:posOffset>4384040</wp:posOffset>
              </wp:positionH>
              <wp:positionV relativeFrom="paragraph">
                <wp:posOffset>-97790</wp:posOffset>
              </wp:positionV>
              <wp:extent cx="25908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1371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2pt;margin-top:-7.7pt;width:2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uJqgIAAKQ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" filled="f" stroked="f">
              <v:textbo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v:textbox>
            </v:shape>
          </w:pict>
        </mc:Fallback>
      </mc:AlternateContent>
    </w:r>
    <w:r w:rsidRPr="00D70350">
      <w:rPr>
        <w:rFonts w:ascii="Verdana" w:hAnsi="Verdana"/>
        <w:noProof/>
        <w:sz w:val="22"/>
        <w:szCs w:val="22"/>
        <w:lang w:eastAsia="en-GB"/>
      </w:rPr>
      <w:drawing>
        <wp:inline distT="0" distB="0" distL="0" distR="0" wp14:anchorId="470AAD71" wp14:editId="7FAC9466">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E064AA" w:rsidRPr="00D70350" w:rsidRDefault="00E064AA">
    <w:pPr>
      <w:pStyle w:val="Header"/>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8C0"/>
    <w:multiLevelType w:val="hybridMultilevel"/>
    <w:tmpl w:val="6BD2ED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447D2EEA"/>
    <w:multiLevelType w:val="hybridMultilevel"/>
    <w:tmpl w:val="1D5211F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5F41052E"/>
    <w:multiLevelType w:val="hybridMultilevel"/>
    <w:tmpl w:val="D36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19"/>
    <w:rsid w:val="00026636"/>
    <w:rsid w:val="00044FC3"/>
    <w:rsid w:val="000D259B"/>
    <w:rsid w:val="000F7CC7"/>
    <w:rsid w:val="00124714"/>
    <w:rsid w:val="00147710"/>
    <w:rsid w:val="001855D5"/>
    <w:rsid w:val="001C0547"/>
    <w:rsid w:val="001D65CA"/>
    <w:rsid w:val="00217CCA"/>
    <w:rsid w:val="00222209"/>
    <w:rsid w:val="002C483B"/>
    <w:rsid w:val="002F6F50"/>
    <w:rsid w:val="003320A6"/>
    <w:rsid w:val="003A689F"/>
    <w:rsid w:val="003B6599"/>
    <w:rsid w:val="00417088"/>
    <w:rsid w:val="0046010A"/>
    <w:rsid w:val="00461B71"/>
    <w:rsid w:val="004A31B2"/>
    <w:rsid w:val="004B3EC7"/>
    <w:rsid w:val="004D1AB8"/>
    <w:rsid w:val="005074A4"/>
    <w:rsid w:val="00531E35"/>
    <w:rsid w:val="00542E73"/>
    <w:rsid w:val="0055084D"/>
    <w:rsid w:val="005545FD"/>
    <w:rsid w:val="00584DE1"/>
    <w:rsid w:val="005E0F89"/>
    <w:rsid w:val="005E2880"/>
    <w:rsid w:val="00600E69"/>
    <w:rsid w:val="006201BA"/>
    <w:rsid w:val="00691623"/>
    <w:rsid w:val="007123AD"/>
    <w:rsid w:val="00730F67"/>
    <w:rsid w:val="00773906"/>
    <w:rsid w:val="0078608E"/>
    <w:rsid w:val="007C0066"/>
    <w:rsid w:val="007E2121"/>
    <w:rsid w:val="007F784B"/>
    <w:rsid w:val="00820ABA"/>
    <w:rsid w:val="00822E1F"/>
    <w:rsid w:val="008302E6"/>
    <w:rsid w:val="008624E1"/>
    <w:rsid w:val="00871829"/>
    <w:rsid w:val="00881319"/>
    <w:rsid w:val="008A035D"/>
    <w:rsid w:val="00984565"/>
    <w:rsid w:val="009B7447"/>
    <w:rsid w:val="009C60EF"/>
    <w:rsid w:val="009D5A72"/>
    <w:rsid w:val="009D71FD"/>
    <w:rsid w:val="009D735D"/>
    <w:rsid w:val="00A11634"/>
    <w:rsid w:val="00A14553"/>
    <w:rsid w:val="00A156FC"/>
    <w:rsid w:val="00A222E9"/>
    <w:rsid w:val="00A71DDB"/>
    <w:rsid w:val="00A916F3"/>
    <w:rsid w:val="00AA7C5D"/>
    <w:rsid w:val="00AB6544"/>
    <w:rsid w:val="00B15479"/>
    <w:rsid w:val="00B37A7A"/>
    <w:rsid w:val="00B869D3"/>
    <w:rsid w:val="00BA790C"/>
    <w:rsid w:val="00BD5D2D"/>
    <w:rsid w:val="00BE03AC"/>
    <w:rsid w:val="00BE345D"/>
    <w:rsid w:val="00BF4DC9"/>
    <w:rsid w:val="00C01851"/>
    <w:rsid w:val="00C04C76"/>
    <w:rsid w:val="00C9529E"/>
    <w:rsid w:val="00CF09FE"/>
    <w:rsid w:val="00D260C9"/>
    <w:rsid w:val="00D547D5"/>
    <w:rsid w:val="00D70350"/>
    <w:rsid w:val="00D91654"/>
    <w:rsid w:val="00D945FE"/>
    <w:rsid w:val="00DD4878"/>
    <w:rsid w:val="00E064AA"/>
    <w:rsid w:val="00E70583"/>
    <w:rsid w:val="00E77103"/>
    <w:rsid w:val="00EC0010"/>
    <w:rsid w:val="00ED4122"/>
    <w:rsid w:val="00F37CF8"/>
    <w:rsid w:val="00F40D4C"/>
    <w:rsid w:val="00FA7319"/>
    <w:rsid w:val="00FD229C"/>
    <w:rsid w:val="00FD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table" w:styleId="TableGrid">
    <w:name w:val="Table Grid"/>
    <w:basedOn w:val="TableNormal"/>
    <w:uiPriority w:val="59"/>
    <w:rsid w:val="009B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table" w:styleId="TableGrid">
    <w:name w:val="Table Grid"/>
    <w:basedOn w:val="TableNormal"/>
    <w:uiPriority w:val="59"/>
    <w:rsid w:val="009B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2500">
      <w:bodyDiv w:val="1"/>
      <w:marLeft w:val="0"/>
      <w:marRight w:val="0"/>
      <w:marTop w:val="0"/>
      <w:marBottom w:val="0"/>
      <w:divBdr>
        <w:top w:val="none" w:sz="0" w:space="0" w:color="auto"/>
        <w:left w:val="none" w:sz="0" w:space="0" w:color="auto"/>
        <w:bottom w:val="none" w:sz="0" w:space="0" w:color="auto"/>
        <w:right w:val="none" w:sz="0" w:space="0" w:color="auto"/>
      </w:divBdr>
    </w:div>
    <w:div w:id="747386302">
      <w:bodyDiv w:val="1"/>
      <w:marLeft w:val="0"/>
      <w:marRight w:val="0"/>
      <w:marTop w:val="0"/>
      <w:marBottom w:val="0"/>
      <w:divBdr>
        <w:top w:val="none" w:sz="0" w:space="0" w:color="auto"/>
        <w:left w:val="none" w:sz="0" w:space="0" w:color="auto"/>
        <w:bottom w:val="none" w:sz="0" w:space="0" w:color="auto"/>
        <w:right w:val="none" w:sz="0" w:space="0" w:color="auto"/>
      </w:divBdr>
    </w:div>
    <w:div w:id="1064256725">
      <w:bodyDiv w:val="1"/>
      <w:marLeft w:val="0"/>
      <w:marRight w:val="0"/>
      <w:marTop w:val="0"/>
      <w:marBottom w:val="0"/>
      <w:divBdr>
        <w:top w:val="none" w:sz="0" w:space="0" w:color="auto"/>
        <w:left w:val="none" w:sz="0" w:space="0" w:color="auto"/>
        <w:bottom w:val="none" w:sz="0" w:space="0" w:color="auto"/>
        <w:right w:val="none" w:sz="0" w:space="0" w:color="auto"/>
      </w:divBdr>
    </w:div>
    <w:div w:id="1085030745">
      <w:bodyDiv w:val="1"/>
      <w:marLeft w:val="0"/>
      <w:marRight w:val="0"/>
      <w:marTop w:val="0"/>
      <w:marBottom w:val="0"/>
      <w:divBdr>
        <w:top w:val="none" w:sz="0" w:space="0" w:color="auto"/>
        <w:left w:val="none" w:sz="0" w:space="0" w:color="auto"/>
        <w:bottom w:val="none" w:sz="0" w:space="0" w:color="auto"/>
        <w:right w:val="none" w:sz="0" w:space="0" w:color="auto"/>
      </w:divBdr>
    </w:div>
    <w:div w:id="1145321598">
      <w:bodyDiv w:val="1"/>
      <w:marLeft w:val="0"/>
      <w:marRight w:val="0"/>
      <w:marTop w:val="0"/>
      <w:marBottom w:val="0"/>
      <w:divBdr>
        <w:top w:val="none" w:sz="0" w:space="0" w:color="auto"/>
        <w:left w:val="none" w:sz="0" w:space="0" w:color="auto"/>
        <w:bottom w:val="none" w:sz="0" w:space="0" w:color="auto"/>
        <w:right w:val="none" w:sz="0" w:space="0" w:color="auto"/>
      </w:divBdr>
    </w:div>
    <w:div w:id="1409110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stmichaelsn6.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E7AF-02A6-4595-B14A-9CFDABC4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C9BD0756</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Brand Delivered Limited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Toni Jeffrey</cp:lastModifiedBy>
  <cp:revision>2</cp:revision>
  <cp:lastPrinted>2018-05-25T10:31:00Z</cp:lastPrinted>
  <dcterms:created xsi:type="dcterms:W3CDTF">2022-02-10T08:28:00Z</dcterms:created>
  <dcterms:modified xsi:type="dcterms:W3CDTF">2022-02-10T08:28:00Z</dcterms:modified>
</cp:coreProperties>
</file>